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EB4A" w14:textId="2C086C2B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88C5412" w14:textId="77777777" w:rsidR="00B3448B" w:rsidRPr="00642E12" w:rsidRDefault="00B3448B" w:rsidP="00B3448B"/>
    <w:p w14:paraId="1A820D62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F1D8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F1D8F" w:rsidRPr="009F1D8F">
        <w:rPr>
          <w:rStyle w:val="a9"/>
        </w:rPr>
        <w:t>ГОСУДАРСТВЕННОЕ БЮДЖЕТНОЕ УЧРЕЖДЕНИЕ ЗДРАВООХРАНЕНИЯ "ТУАПСИНСКАЯ ЦЕНТРАЛЬНАЯ РАЙОННАЯ БОЛЬНИЦА № 1" МИНИСТЕРСТВА ЗДРАВООХРАНЕНИЯ КРАСНОДАРСКОГО КРАЯ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A483016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02FF4B6A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E697A6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F89CD61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4990E2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EBFE69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AB0C43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6FCD95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D2A51B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B8DE76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DF2E8B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AD71C0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95A5D0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BC64A1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A65566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CB0FCD1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CDFD5BD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217783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96BDDE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A2CAD6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F0605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511474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2E824F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EDEFE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E1CD81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162D4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AD2CDB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4299FD2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BE50EB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D712FC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A42EE3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4B87BE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4755BC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54EB07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6D5AB6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5B4449E" w14:textId="77777777" w:rsidTr="004654AF">
        <w:trPr>
          <w:jc w:val="center"/>
        </w:trPr>
        <w:tc>
          <w:tcPr>
            <w:tcW w:w="3518" w:type="dxa"/>
            <w:vAlign w:val="center"/>
          </w:tcPr>
          <w:p w14:paraId="239AF67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AEE4D10" w14:textId="78C9D2E0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118" w:type="dxa"/>
            <w:vAlign w:val="center"/>
          </w:tcPr>
          <w:p w14:paraId="730F0EC4" w14:textId="06989310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063" w:type="dxa"/>
            <w:vAlign w:val="center"/>
          </w:tcPr>
          <w:p w14:paraId="23B658A3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731A31" w14:textId="3B071E90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4BC08D63" w14:textId="4911E968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14:paraId="34FCE2A9" w14:textId="6C64018F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69" w:type="dxa"/>
            <w:vAlign w:val="center"/>
          </w:tcPr>
          <w:p w14:paraId="6490431C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70" w:type="dxa"/>
            <w:vAlign w:val="center"/>
          </w:tcPr>
          <w:p w14:paraId="0D6B8196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5706FE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433C6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B955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4107792" w14:textId="44C196E0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118" w:type="dxa"/>
            <w:vAlign w:val="center"/>
          </w:tcPr>
          <w:p w14:paraId="06C7DE81" w14:textId="3E900825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63" w:type="dxa"/>
            <w:vAlign w:val="center"/>
          </w:tcPr>
          <w:p w14:paraId="3CAFB2C3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B69A9A6" w14:textId="48ADA13F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5F9E11BB" w14:textId="7EE29517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14:paraId="4E1B1743" w14:textId="14F37684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69" w:type="dxa"/>
            <w:vAlign w:val="center"/>
          </w:tcPr>
          <w:p w14:paraId="00584780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70" w:type="dxa"/>
            <w:vAlign w:val="center"/>
          </w:tcPr>
          <w:p w14:paraId="55BBAB07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B9D07DC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74E84D5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70AE6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5DEA85D" w14:textId="3D001F6A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118" w:type="dxa"/>
            <w:vAlign w:val="center"/>
          </w:tcPr>
          <w:p w14:paraId="39EDCB8E" w14:textId="4BC6FEA9" w:rsidR="00AF1EDF" w:rsidRPr="00F06873" w:rsidRDefault="00CA3A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063" w:type="dxa"/>
            <w:vAlign w:val="center"/>
          </w:tcPr>
          <w:p w14:paraId="72A6E345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69C25C" w14:textId="309E6219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7F51F34C" w14:textId="5FAD2AA8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14:paraId="05EFAD70" w14:textId="70018B12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69" w:type="dxa"/>
            <w:vAlign w:val="center"/>
          </w:tcPr>
          <w:p w14:paraId="56DD5ADB" w14:textId="3F8A8AB7" w:rsidR="00AF1EDF" w:rsidRPr="00F06873" w:rsidRDefault="00CA3A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70" w:type="dxa"/>
            <w:vAlign w:val="center"/>
          </w:tcPr>
          <w:p w14:paraId="04F3741B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B9DC8B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0C39B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A4AAC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DB681C7" w14:textId="77777777" w:rsidR="00AF1EDF" w:rsidRPr="00F06873" w:rsidRDefault="009F1D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D9D8516" w14:textId="77777777" w:rsidR="00AF1EDF" w:rsidRPr="00F06873" w:rsidRDefault="009F1D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F077601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46FC79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508E52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708387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72C489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FEA843A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DF7159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BBF121D" w14:textId="77777777" w:rsidTr="004654AF">
        <w:trPr>
          <w:jc w:val="center"/>
        </w:trPr>
        <w:tc>
          <w:tcPr>
            <w:tcW w:w="3518" w:type="dxa"/>
            <w:vAlign w:val="center"/>
          </w:tcPr>
          <w:p w14:paraId="0D0F58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0C70974" w14:textId="77777777" w:rsidR="00AF1EDF" w:rsidRPr="00F06873" w:rsidRDefault="009F1D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EC26423" w14:textId="77777777" w:rsidR="00AF1EDF" w:rsidRPr="00F06873" w:rsidRDefault="009F1D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28840A5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24E10B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DA3A70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00B38E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F51265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CF954B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9F2799" w14:textId="77777777" w:rsidR="00AF1EDF" w:rsidRPr="00F06873" w:rsidRDefault="009F1D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C26D43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8A79780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5C1F524" w14:textId="77777777" w:rsidTr="00ED5D8B">
        <w:trPr>
          <w:cantSplit/>
          <w:trHeight w:val="24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14:paraId="706BBD59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14:paraId="704BF3D8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2CD690B1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14:paraId="3E79AD71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5CFFAB6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14:paraId="575F891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071A850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1F6D4EC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3F750DB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089B763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14:paraId="4F126B2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14:paraId="10A49A5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79C61809" w14:textId="77777777" w:rsidTr="00ED5D8B">
        <w:trPr>
          <w:cantSplit/>
          <w:trHeight w:val="2254"/>
        </w:trPr>
        <w:tc>
          <w:tcPr>
            <w:tcW w:w="943" w:type="dxa"/>
            <w:vMerge/>
            <w:shd w:val="clear" w:color="auto" w:fill="auto"/>
            <w:vAlign w:val="center"/>
          </w:tcPr>
          <w:p w14:paraId="4CE6316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14:paraId="3601452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69C5FC9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14:paraId="6B784BD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0102D4F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14:paraId="64B101C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759E781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5B725AF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4D1836D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34FD3ED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726051F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7435296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36812E0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14CEA60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14:paraId="56C3D67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14:paraId="3208A75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1107BED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14:paraId="7130437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63985F5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678EF21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71EB040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60062A9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14:paraId="679C45D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14:paraId="7130D77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2318AA26" w14:textId="77777777" w:rsidTr="00ED5D8B">
        <w:tc>
          <w:tcPr>
            <w:tcW w:w="943" w:type="dxa"/>
            <w:shd w:val="clear" w:color="auto" w:fill="auto"/>
            <w:vAlign w:val="center"/>
          </w:tcPr>
          <w:p w14:paraId="3F951990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14:paraId="560292B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C425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EF05AC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D66D8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350F4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9860A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C0A72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DA789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51DDE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BAA9A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0C4BF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CBB90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85D0A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A3713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3B01D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C1FA5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AE54D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F8B50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44FAE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5A15F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0A228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DADDD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7CA02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F1D8F" w:rsidRPr="00F06873" w14:paraId="2E7FA870" w14:textId="77777777" w:rsidTr="00ED5D8B">
        <w:tc>
          <w:tcPr>
            <w:tcW w:w="943" w:type="dxa"/>
            <w:shd w:val="clear" w:color="auto" w:fill="auto"/>
            <w:vAlign w:val="center"/>
          </w:tcPr>
          <w:p w14:paraId="04442D34" w14:textId="77777777" w:rsidR="009F1D8F" w:rsidRPr="00F06873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686DC9C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CA39C5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F170006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068CEA1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FCBD86C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A3A6A39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E09CF04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957C325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6E60B22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45BCAB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863B122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38F23FD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5649B6B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AB311D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587E5D3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988A3A6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9FAE288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D16355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DC8B3F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D6C1C8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FD503F4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056981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CAD46BD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5A747F24" w14:textId="77777777" w:rsidTr="00ED5D8B">
        <w:tc>
          <w:tcPr>
            <w:tcW w:w="943" w:type="dxa"/>
            <w:shd w:val="clear" w:color="auto" w:fill="auto"/>
            <w:vAlign w:val="center"/>
          </w:tcPr>
          <w:p w14:paraId="726D9A1D" w14:textId="77777777" w:rsidR="009F1D8F" w:rsidRPr="00F06873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1BE4B09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5185E4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E8A4BC7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89E3DE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F77592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66252C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ACFF99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D658A9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14418F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23CFAA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E24F85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11AC50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0C38D4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ECE698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573D4C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D74B8D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7A29E0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A5656C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309B34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BEF1DC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5141D6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57A26F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FF4130" w14:textId="77777777" w:rsidR="009F1D8F" w:rsidRPr="00F06873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15CF946C" w14:textId="77777777" w:rsidTr="00ED5D8B">
        <w:tc>
          <w:tcPr>
            <w:tcW w:w="943" w:type="dxa"/>
            <w:shd w:val="clear" w:color="auto" w:fill="auto"/>
            <w:vAlign w:val="center"/>
          </w:tcPr>
          <w:p w14:paraId="423E6477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A101A5" w14:textId="24E08F12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r w:rsidR="00F05911">
              <w:rPr>
                <w:sz w:val="18"/>
                <w:szCs w:val="18"/>
              </w:rPr>
              <w:t xml:space="preserve">еститель главного </w:t>
            </w:r>
            <w:r>
              <w:rPr>
                <w:sz w:val="18"/>
                <w:szCs w:val="18"/>
              </w:rPr>
              <w:t xml:space="preserve"> врача по медицинской части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C8FDA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B8642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E746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9A7C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9E5DB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7E69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9AD32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A2E4F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35DBB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3B30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C3E8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88A0C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8BFDC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93AA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F7A68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BD63B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A80E7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3EFB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43B11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EDE4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5563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D761C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5922E478" w14:textId="77777777" w:rsidTr="00ED5D8B">
        <w:tc>
          <w:tcPr>
            <w:tcW w:w="943" w:type="dxa"/>
            <w:shd w:val="clear" w:color="auto" w:fill="auto"/>
            <w:vAlign w:val="center"/>
          </w:tcPr>
          <w:p w14:paraId="577DA762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A8B44A1" w14:textId="4C34DE2B" w:rsidR="009F1D8F" w:rsidRPr="009F1D8F" w:rsidRDefault="00F059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  <w:r w:rsidR="009F1D8F">
              <w:rPr>
                <w:sz w:val="18"/>
                <w:szCs w:val="18"/>
              </w:rPr>
              <w:t xml:space="preserve"> по клинико-экспертной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D488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907EF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64359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4694D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D4F16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3E18A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4441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80FB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498E8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EE29A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C117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9D513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40A32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0BF437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8D01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6F40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1C48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1EF13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18CF8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DE544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52C5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96D174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4EB0498" w14:textId="77777777" w:rsidTr="00ED5D8B">
        <w:tc>
          <w:tcPr>
            <w:tcW w:w="943" w:type="dxa"/>
            <w:shd w:val="clear" w:color="auto" w:fill="auto"/>
            <w:vAlign w:val="center"/>
          </w:tcPr>
          <w:p w14:paraId="2AA3BC17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7398CB" w14:textId="6D057056" w:rsidR="009F1D8F" w:rsidRPr="009F1D8F" w:rsidRDefault="00F059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</w:t>
            </w:r>
            <w:r w:rsidR="009F1D8F">
              <w:rPr>
                <w:sz w:val="18"/>
                <w:szCs w:val="18"/>
              </w:rPr>
              <w:t>по амбулаторно-поликлинической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B986C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75454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EEC64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3948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9914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B1D69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81566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DCDC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134C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7742B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4787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2BE0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4A5F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5378E0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516A9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7292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5D823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5A2E1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A7BA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B6CB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9D62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E14A4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20C7CD98" w14:textId="77777777" w:rsidTr="00ED5D8B">
        <w:tc>
          <w:tcPr>
            <w:tcW w:w="943" w:type="dxa"/>
            <w:shd w:val="clear" w:color="auto" w:fill="auto"/>
            <w:vAlign w:val="center"/>
          </w:tcPr>
          <w:p w14:paraId="371C18A8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EAABEA" w14:textId="2BB09EC8" w:rsidR="009F1D8F" w:rsidRPr="009F1D8F" w:rsidRDefault="00F059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  <w:r w:rsidR="009F1D8F">
              <w:rPr>
                <w:sz w:val="18"/>
                <w:szCs w:val="18"/>
              </w:rPr>
              <w:t>врача по медицинскому обслуживанию населения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D2036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D966A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2EA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43103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5C4E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2DF4F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1AC1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70DB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ADDB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C80A7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473D1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FF99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BD71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BBBFA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B4C8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857D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3DF9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9B25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0087E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6A9C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EFD29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6DD66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CBBD571" w14:textId="77777777" w:rsidTr="00CA3AEC">
        <w:tc>
          <w:tcPr>
            <w:tcW w:w="943" w:type="dxa"/>
            <w:shd w:val="clear" w:color="auto" w:fill="auto"/>
            <w:vAlign w:val="center"/>
          </w:tcPr>
          <w:p w14:paraId="2C270A5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C3DE47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33389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0FAB63" w14:textId="5990573C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E1059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2ED25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47A0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E2737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74EF2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07913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5AFA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47A15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0649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3D74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BCB83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F3EE5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50A9F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979D17" w14:textId="1C811C29" w:rsidR="009F1D8F" w:rsidRDefault="009E1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A7276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3497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A698B3" w14:textId="28A7AE39" w:rsidR="009F1D8F" w:rsidRDefault="009E10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CBF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87AA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B753D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E187E8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23A43E3F" w14:textId="77777777" w:rsidTr="00ED5D8B">
        <w:tc>
          <w:tcPr>
            <w:tcW w:w="943" w:type="dxa"/>
            <w:shd w:val="clear" w:color="auto" w:fill="auto"/>
            <w:vAlign w:val="center"/>
          </w:tcPr>
          <w:p w14:paraId="0CF8316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88B5492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3821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7B815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1D5E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2C84FC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AA4E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9EEF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4F90C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72DFE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04ECE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0011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A020A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1256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81F3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56956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AECC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F60D7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6F0C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4B29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8CBE2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68BD0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29B3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E4B2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73CE7FDE" w14:textId="77777777" w:rsidTr="00ED5D8B">
        <w:tc>
          <w:tcPr>
            <w:tcW w:w="943" w:type="dxa"/>
            <w:shd w:val="clear" w:color="auto" w:fill="auto"/>
            <w:vAlign w:val="center"/>
          </w:tcPr>
          <w:p w14:paraId="6EF4C63C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F65D359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69D8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79E829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70498A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661D2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1DD23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BA8A73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24CE0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F0036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64293D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2F5B2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AC8C7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38CF0C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0FE7C7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DFA41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A6AB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9118A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F1EDF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C436E2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E5C24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65C24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EFEC4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A4854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4635776B" w14:textId="77777777" w:rsidTr="00ED5D8B">
        <w:tc>
          <w:tcPr>
            <w:tcW w:w="943" w:type="dxa"/>
            <w:shd w:val="clear" w:color="auto" w:fill="auto"/>
            <w:vAlign w:val="center"/>
          </w:tcPr>
          <w:p w14:paraId="540C6A79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B5D837D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контрактной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8A42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375D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199F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11DA1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E7B82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90E2A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536B6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4CE9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B4EF7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53B82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CD20E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747BE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C3723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02761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79015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35F87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89E97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CE33D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A7FF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10DBE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D0A2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FCBEE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B9B0CD6" w14:textId="77777777" w:rsidTr="00ED5D8B">
        <w:tc>
          <w:tcPr>
            <w:tcW w:w="943" w:type="dxa"/>
            <w:shd w:val="clear" w:color="auto" w:fill="auto"/>
            <w:vAlign w:val="center"/>
          </w:tcPr>
          <w:p w14:paraId="0C331E3D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01BBFE3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9D24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E7B319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29ADD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FFF2D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1410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BD61A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58B65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58CE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E682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387C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17EC9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DBE77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4CC50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2FB23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D436C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4556F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270FA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919C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289C4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008A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BD771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8E3BD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2CCD66C" w14:textId="77777777" w:rsidTr="00ED5D8B">
        <w:tc>
          <w:tcPr>
            <w:tcW w:w="943" w:type="dxa"/>
            <w:shd w:val="clear" w:color="auto" w:fill="auto"/>
            <w:vAlign w:val="center"/>
          </w:tcPr>
          <w:p w14:paraId="46484422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10-3283/2023А (9-3283/2023А)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D6AB6C0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F1BAE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9BA0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5CFF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BDA03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B98EB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A3F53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04164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D86C7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C567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2EA5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96217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8E500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A21F0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98CFF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29EE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C0EE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81888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60B85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8C5B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97DC0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E031A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DE00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22D7E2DF" w14:textId="77777777" w:rsidTr="00ED5D8B">
        <w:tc>
          <w:tcPr>
            <w:tcW w:w="943" w:type="dxa"/>
            <w:shd w:val="clear" w:color="auto" w:fill="auto"/>
            <w:vAlign w:val="center"/>
          </w:tcPr>
          <w:p w14:paraId="774AC48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11-3283/2023А (9-3283/2023А)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A6239FA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56D1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EB050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FCDFD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2312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8A37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8AC7B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1CFC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19CF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2757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5364F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5557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157D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8916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3574C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CCE34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3832D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02912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888B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559B0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2A793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79535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7E8C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46931FD9" w14:textId="77777777" w:rsidTr="00ED5D8B">
        <w:tc>
          <w:tcPr>
            <w:tcW w:w="943" w:type="dxa"/>
            <w:shd w:val="clear" w:color="auto" w:fill="auto"/>
            <w:vAlign w:val="center"/>
          </w:tcPr>
          <w:p w14:paraId="4F275A81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3C7EA5E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Организационно-методическое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76FA6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A703A1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E71A9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977B44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4AE29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E30D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8962B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40139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142D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7196C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710D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D147E5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3F085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B3022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9D505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1F70C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360FA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02859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BCAE75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21A376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2CCE7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9E94F4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860171D" w14:textId="77777777" w:rsidTr="00ED5D8B">
        <w:tc>
          <w:tcPr>
            <w:tcW w:w="943" w:type="dxa"/>
            <w:shd w:val="clear" w:color="auto" w:fill="auto"/>
            <w:vAlign w:val="center"/>
          </w:tcPr>
          <w:p w14:paraId="1539A57F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8EAE8F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 кабинетом, врач-методист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CB91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93BE4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F8680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BB255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9443D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A47C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A130A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D464D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2C59D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7FD5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27451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926A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9414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EAEB3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4F228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ED7F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42EF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DDAE7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7A07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8D32F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E9A4C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62EE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24982CB" w14:textId="77777777" w:rsidTr="00ED5D8B">
        <w:tc>
          <w:tcPr>
            <w:tcW w:w="943" w:type="dxa"/>
            <w:shd w:val="clear" w:color="auto" w:fill="auto"/>
            <w:vAlign w:val="center"/>
          </w:tcPr>
          <w:p w14:paraId="1963BADC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2043F33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F940A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30FD5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73A3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52A9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49FA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001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265F3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1FF92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A639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EAEA1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23C0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AF5FB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F78CA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DAC93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661C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6C75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F637E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B9B7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1727E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6392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049F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72DB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2792A197" w14:textId="77777777" w:rsidTr="00ED5D8B">
        <w:tc>
          <w:tcPr>
            <w:tcW w:w="943" w:type="dxa"/>
            <w:shd w:val="clear" w:color="auto" w:fill="auto"/>
            <w:vAlign w:val="center"/>
          </w:tcPr>
          <w:p w14:paraId="392B8B20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6851B3F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Поликлиническое отделение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732A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C3E28C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AE60F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7CB7A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25F5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F4EF4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14CEC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04D71F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193F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1B77B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FDAA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C8182C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F81F2B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7483C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3A70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20667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BC889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D0D77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E66B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BFE9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E5BBAB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17AE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28FE3C5A" w14:textId="77777777" w:rsidTr="00ED5D8B">
        <w:tc>
          <w:tcPr>
            <w:tcW w:w="943" w:type="dxa"/>
            <w:shd w:val="clear" w:color="auto" w:fill="auto"/>
            <w:vAlign w:val="center"/>
          </w:tcPr>
          <w:p w14:paraId="3F4DEE8E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BC596C1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3523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9D317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7E86E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0A375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FAD6C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0DA09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D607E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FA4DB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31CE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F873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C8E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67F60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5600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4526A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DE2F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ECA08F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C7FE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8B66F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F9292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ABC14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23EA3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DDE7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C4E9A71" w14:textId="77777777" w:rsidTr="00ED5D8B">
        <w:tc>
          <w:tcPr>
            <w:tcW w:w="943" w:type="dxa"/>
            <w:shd w:val="clear" w:color="auto" w:fill="auto"/>
            <w:vAlign w:val="center"/>
          </w:tcPr>
          <w:p w14:paraId="3C5E0CF5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15-3283/2023А (14-3283/2023А)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F23D8AF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3CAEE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0FB5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C435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37AE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34DB5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CF97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E6D1B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0840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AB0B2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D8D69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ACB0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03A11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46BB1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83C70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78474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53CE9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29D94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81C29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1261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2EE09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6AE19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5D24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001B3F4D" w14:textId="77777777" w:rsidTr="00ED5D8B">
        <w:tc>
          <w:tcPr>
            <w:tcW w:w="943" w:type="dxa"/>
            <w:shd w:val="clear" w:color="auto" w:fill="auto"/>
            <w:vAlign w:val="center"/>
          </w:tcPr>
          <w:p w14:paraId="1E87CDA0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AE82E3E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"Школа для пациентов с сахарным диабетом"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42E66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98EBEA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43441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3B9980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0B720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C227D0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23C4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12A8A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81BD61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EF1986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570BC6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0F78C9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DA1F6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1F481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2729B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5784C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313818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E5E1A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1DFD6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8FD5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0EB46C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D0627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3D6D6C52" w14:textId="77777777" w:rsidTr="00ED5D8B">
        <w:tc>
          <w:tcPr>
            <w:tcW w:w="943" w:type="dxa"/>
            <w:shd w:val="clear" w:color="auto" w:fill="auto"/>
            <w:vAlign w:val="center"/>
          </w:tcPr>
          <w:p w14:paraId="30582A0A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1519CE6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FCEE8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58B6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702B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4E0E8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8F1D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7D61E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2288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E445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54AC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5AEA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DADD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629A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BF949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B546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6A9C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0141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2FDF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AAA3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5ADC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D811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36A2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F76F1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69A0475" w14:textId="77777777" w:rsidTr="00ED5D8B">
        <w:tc>
          <w:tcPr>
            <w:tcW w:w="943" w:type="dxa"/>
            <w:shd w:val="clear" w:color="auto" w:fill="auto"/>
            <w:vAlign w:val="center"/>
          </w:tcPr>
          <w:p w14:paraId="29E14AA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2F9995F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Регистратура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7DADE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C8528F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B8198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5D08B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C7DE39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490FC0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921B97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DD5D08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EAE400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DDC58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2C3FA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191AB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75C6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D58843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D4C8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09DE0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9687B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BE0FF3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1AB163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7F98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FA83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DA5A43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47746983" w14:textId="77777777" w:rsidTr="00ED5D8B">
        <w:tc>
          <w:tcPr>
            <w:tcW w:w="943" w:type="dxa"/>
            <w:shd w:val="clear" w:color="auto" w:fill="auto"/>
            <w:vAlign w:val="center"/>
          </w:tcPr>
          <w:p w14:paraId="3DA9EFF8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B67D369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26469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6E50A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196C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6D66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40B8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3B58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B420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5C3F9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00E7F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CEB8B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91AFE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16262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C396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97D9D2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03AB9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DB0E2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BA0A5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2C6DB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7A27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3DC2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591B6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7D1AA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76CD48DA" w14:textId="77777777" w:rsidTr="00ED5D8B">
        <w:tc>
          <w:tcPr>
            <w:tcW w:w="943" w:type="dxa"/>
            <w:shd w:val="clear" w:color="auto" w:fill="auto"/>
            <w:vAlign w:val="center"/>
          </w:tcPr>
          <w:p w14:paraId="58008F32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18-3283/2023А (17-3283/2023А)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8824B61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92966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A03F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A20BA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A526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C04F5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B056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E0544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0F1C6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C1CD7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F37E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4631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D2E00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EA050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4D0162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EF38A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5E22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5EB10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B9AD7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414F6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8F14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06F2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8B0F0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09070F92" w14:textId="77777777" w:rsidTr="00ED5D8B">
        <w:tc>
          <w:tcPr>
            <w:tcW w:w="943" w:type="dxa"/>
            <w:shd w:val="clear" w:color="auto" w:fill="auto"/>
            <w:vAlign w:val="center"/>
          </w:tcPr>
          <w:p w14:paraId="3C70B8F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19-3283/2023А (17-3283/2023А)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740F87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84924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EED48C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0E961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A1FF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C81C9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FCED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238C8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D3AF5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FAD70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17FE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86E3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D3511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D9B44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E687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DB97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5D078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F743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F1D7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F0F81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6A66A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F17F9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B7DF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4E980EB0" w14:textId="77777777" w:rsidTr="00ED5D8B">
        <w:tc>
          <w:tcPr>
            <w:tcW w:w="943" w:type="dxa"/>
            <w:shd w:val="clear" w:color="auto" w:fill="auto"/>
            <w:vAlign w:val="center"/>
          </w:tcPr>
          <w:p w14:paraId="6EECF920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1E3D75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Терапевтическое отделение первичной специализированной медико-санитарной помощи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287C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74319F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48DA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9EF4C9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5995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BE5B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D7E5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8CA8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2770A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C18F8C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0CC2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599605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12338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D4FFC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9AF7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21CC2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FA24CC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6899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DB85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96529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EC10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5031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8AEDA0A" w14:textId="77777777" w:rsidTr="00ED5D8B">
        <w:tc>
          <w:tcPr>
            <w:tcW w:w="943" w:type="dxa"/>
            <w:shd w:val="clear" w:color="auto" w:fill="auto"/>
            <w:vAlign w:val="center"/>
          </w:tcPr>
          <w:p w14:paraId="3A786728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81A2E9E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7B29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E101C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0CFC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377F0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11B2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07E1B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6BE98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E9A52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7262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34CB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6350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066A4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278F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AC5FC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73B83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6E5B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B1DD4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830F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F508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6029C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3031D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F561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4B541B6" w14:textId="77777777" w:rsidTr="00ED5D8B">
        <w:tc>
          <w:tcPr>
            <w:tcW w:w="943" w:type="dxa"/>
            <w:shd w:val="clear" w:color="auto" w:fill="auto"/>
            <w:vAlign w:val="center"/>
          </w:tcPr>
          <w:p w14:paraId="66EFA459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21-3283/2023А (20-3283/2023А)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280C7C5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7C977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3CAEA2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867A4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0D6C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FCD72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D648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9B1CB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A89D4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A7552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79E21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E3D6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B1DB9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41FBE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69DB2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0877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E6D6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A0B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19900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B67E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149D2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DDE29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49C9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6F8BEF4" w14:textId="77777777" w:rsidTr="00ED5D8B">
        <w:tc>
          <w:tcPr>
            <w:tcW w:w="943" w:type="dxa"/>
            <w:shd w:val="clear" w:color="auto" w:fill="auto"/>
            <w:vAlign w:val="center"/>
          </w:tcPr>
          <w:p w14:paraId="18A6DDC7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496DC08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83F65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8E8D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CBA15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F948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6F2FB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858EB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C0CE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B1BF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1BE5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5062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EE2AF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F39F7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39B8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7933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7B39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40E5D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BE685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B56F0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722E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67EF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5C216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7A115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43823012" w14:textId="77777777" w:rsidTr="00ED5D8B">
        <w:tc>
          <w:tcPr>
            <w:tcW w:w="943" w:type="dxa"/>
            <w:shd w:val="clear" w:color="auto" w:fill="auto"/>
            <w:vAlign w:val="center"/>
          </w:tcPr>
          <w:p w14:paraId="7FC269E2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23-3283/2023А (22-3283/2023А)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064FBBC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1A463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04B3E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766B6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040B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3A95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8271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38CB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F258B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4361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FA2B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5694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8F56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FFBA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AAEF78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5B16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6E29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399C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3FB93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B1145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6587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0B063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F992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742C5DB9" w14:textId="77777777" w:rsidTr="00ED5D8B">
        <w:tc>
          <w:tcPr>
            <w:tcW w:w="943" w:type="dxa"/>
            <w:shd w:val="clear" w:color="auto" w:fill="auto"/>
            <w:vAlign w:val="center"/>
          </w:tcPr>
          <w:p w14:paraId="747AFBB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24-3283/2023А (22-3283/2023А)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D170813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9D99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06FF8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8638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30CCD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2F93B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1FEF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DF016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45A4A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CBA65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BA20F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9076A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23ED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67DB1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4C217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ABFF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732A2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25ED1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0494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C289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0EF1A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58C0E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DEC0FF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1FA033D2" w14:textId="77777777" w:rsidTr="00ED5D8B">
        <w:tc>
          <w:tcPr>
            <w:tcW w:w="943" w:type="dxa"/>
            <w:shd w:val="clear" w:color="auto" w:fill="auto"/>
            <w:vAlign w:val="center"/>
          </w:tcPr>
          <w:p w14:paraId="651485DB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25-3283/2023А (22-</w:t>
            </w:r>
            <w:r>
              <w:rPr>
                <w:sz w:val="18"/>
                <w:szCs w:val="18"/>
              </w:rPr>
              <w:lastRenderedPageBreak/>
              <w:t>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6001F1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375D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FDA2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5E08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7CB4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2EAA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5E22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641A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68557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A3E91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31BA9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CF5B1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E74C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7B9DC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3600A9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8351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6D56F6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2047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6E19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D9C68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A0D8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B06BF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2B0D0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362422A" w14:textId="77777777" w:rsidTr="00ED5D8B">
        <w:tc>
          <w:tcPr>
            <w:tcW w:w="943" w:type="dxa"/>
            <w:shd w:val="clear" w:color="auto" w:fill="auto"/>
            <w:vAlign w:val="center"/>
          </w:tcPr>
          <w:p w14:paraId="5FF0BB15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26-3283/2023А (22-3283/2023А)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145EC85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8F86A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2C9FF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007EA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08671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670E8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A54DF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AC354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83A7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B040E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B6F7E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50F0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2800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A6F9D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CBD62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E31AE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8B616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23F48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687F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E42B5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6010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662B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B142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AE8BBF1" w14:textId="77777777" w:rsidTr="00ED5D8B">
        <w:tc>
          <w:tcPr>
            <w:tcW w:w="943" w:type="dxa"/>
            <w:shd w:val="clear" w:color="auto" w:fill="auto"/>
            <w:vAlign w:val="center"/>
          </w:tcPr>
          <w:p w14:paraId="5B910F9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70FCE86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врачей-специалистов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72CD2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334851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0E39B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6DA018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7901B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439E6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1F9B0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98A05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00DA5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EC4586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D802E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97FF3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CA627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D3A688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C9DC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29E20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CFCE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3E50A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A965B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AF32A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3649F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6BF7B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251E92F8" w14:textId="77777777" w:rsidTr="00ED5D8B">
        <w:tc>
          <w:tcPr>
            <w:tcW w:w="943" w:type="dxa"/>
            <w:shd w:val="clear" w:color="auto" w:fill="auto"/>
            <w:vAlign w:val="center"/>
          </w:tcPr>
          <w:p w14:paraId="0D7ED708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0C1683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C879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F5A1F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542BB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1D1B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BEE85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E4766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9E04C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29760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A26F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9FED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713F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B080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4B66D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B5ECF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4FF6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1BA00B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BB161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4B82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E750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F76D9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35579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6ED6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002CFA4D" w14:textId="77777777" w:rsidTr="00ED5D8B">
        <w:tc>
          <w:tcPr>
            <w:tcW w:w="943" w:type="dxa"/>
            <w:shd w:val="clear" w:color="auto" w:fill="auto"/>
            <w:vAlign w:val="center"/>
          </w:tcPr>
          <w:p w14:paraId="20F90AA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28-3283/2023А (27-3283/2023А)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D19E131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E0BD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CC705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ED39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07DF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118D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795A6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8DBE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C90D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27DAB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FDAE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292F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054B5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2813E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909A2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7783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00307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51162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CCDCB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3B753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0C0BE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30953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D9876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52417F56" w14:textId="77777777" w:rsidTr="00ED5D8B">
        <w:tc>
          <w:tcPr>
            <w:tcW w:w="943" w:type="dxa"/>
            <w:shd w:val="clear" w:color="auto" w:fill="auto"/>
            <w:vAlign w:val="center"/>
          </w:tcPr>
          <w:p w14:paraId="588B1B10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29-3283/2023А (27-3283/2023А)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B9A0C67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DAC09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1BD77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2501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C25FE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E5D9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CCCF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52C42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3B86B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AB50E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4B79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81C7C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DAA6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3F55C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C9AA2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924A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4A8F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7C77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EF3E8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3EABF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58044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A9516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2A4403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40BF9C7" w14:textId="77777777" w:rsidTr="00ED5D8B">
        <w:tc>
          <w:tcPr>
            <w:tcW w:w="943" w:type="dxa"/>
            <w:shd w:val="clear" w:color="auto" w:fill="auto"/>
            <w:vAlign w:val="center"/>
          </w:tcPr>
          <w:p w14:paraId="35BEE6E7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7ACEB87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"Школа для пациентов с сахарным диабетом"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D4A26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B6786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D9E416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B409CE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D1485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FD1822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7A193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E26E63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559C60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00E1D4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885415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B28BB0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9C41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B06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B63CC6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EA4EC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10B7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4DFFF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60BF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8D60C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C5DDE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DF92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2FD56757" w14:textId="77777777" w:rsidTr="00ED5D8B">
        <w:tc>
          <w:tcPr>
            <w:tcW w:w="943" w:type="dxa"/>
            <w:shd w:val="clear" w:color="auto" w:fill="auto"/>
            <w:vAlign w:val="center"/>
          </w:tcPr>
          <w:p w14:paraId="3A7A20D5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A4A678A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7303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47308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1D8BD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8AF7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4F342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9086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92F6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08578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2E8F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80A03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8FC71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D54DB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1249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7A2666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3EE8A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708F8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3F43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FD149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0C5CF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56733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E49B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AEB1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52A9D644" w14:textId="77777777" w:rsidTr="00ED5D8B">
        <w:tc>
          <w:tcPr>
            <w:tcW w:w="943" w:type="dxa"/>
            <w:shd w:val="clear" w:color="auto" w:fill="auto"/>
            <w:vAlign w:val="center"/>
          </w:tcPr>
          <w:p w14:paraId="28EA323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B948DD8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врачей-специалистов поликлинического отделения №1 (онкологический)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125D9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49DB76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1910DA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4C5C4D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1C57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4822B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69E0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ED033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44B5A0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9C9530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81F10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30885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8E5A9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DB0FC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E2664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D79CAF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6D440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ED7542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C50C7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7B8A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74418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8027E0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5D92C3C5" w14:textId="77777777" w:rsidTr="00ED5D8B">
        <w:tc>
          <w:tcPr>
            <w:tcW w:w="943" w:type="dxa"/>
            <w:shd w:val="clear" w:color="auto" w:fill="auto"/>
            <w:vAlign w:val="center"/>
          </w:tcPr>
          <w:p w14:paraId="588DD4FB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43078B3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934AD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7ABBFF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F09C6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AE14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827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1EA70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FB2E4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2B5F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FA33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A4AB1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45146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2BCAE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137E3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9DD17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CF49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4F349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A2172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5FA5F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6DAF7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F0784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437A7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BECB8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28A75EC" w14:textId="77777777" w:rsidTr="00ED5D8B">
        <w:tc>
          <w:tcPr>
            <w:tcW w:w="943" w:type="dxa"/>
            <w:shd w:val="clear" w:color="auto" w:fill="auto"/>
            <w:vAlign w:val="center"/>
          </w:tcPr>
          <w:p w14:paraId="626D5294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705D4D4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врачей-специалистов поликлинического отделения №1 (инфекционный)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C2936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49E57E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99DE45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94DF81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F34127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B5B70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3B3FD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0BF8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3E0DC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AA457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DC4586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07FFEA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58E5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2738AB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9D415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E126B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496E8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536B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75CDFA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FC43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B4D8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CD7815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35A2808" w14:textId="77777777" w:rsidTr="00ED5D8B">
        <w:tc>
          <w:tcPr>
            <w:tcW w:w="943" w:type="dxa"/>
            <w:shd w:val="clear" w:color="auto" w:fill="auto"/>
            <w:vAlign w:val="center"/>
          </w:tcPr>
          <w:p w14:paraId="04DAADDD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44CA391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2BD8E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2DE1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2FD5F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2F69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EE28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9516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B83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4B847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25D04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B30D6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150BD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73390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5E9A4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526BF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05B7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6EEC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8024A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0C12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782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A4974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4C58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F3F06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30CACE8" w14:textId="77777777" w:rsidTr="00ED5D8B">
        <w:tc>
          <w:tcPr>
            <w:tcW w:w="943" w:type="dxa"/>
            <w:shd w:val="clear" w:color="auto" w:fill="auto"/>
            <w:vAlign w:val="center"/>
          </w:tcPr>
          <w:p w14:paraId="64BEB6D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3791A5F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врачей-специалистов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F54DD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8B7BB5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9C00E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ADC86F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933CAF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FF2A8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10002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AE269A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AFB05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B08381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5BA1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75CA1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B62B1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2A1457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F1B93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5B89E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C59C9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11404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0320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1429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F974C2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A51E6B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1945A0B" w14:textId="77777777" w:rsidTr="00ED5D8B">
        <w:tc>
          <w:tcPr>
            <w:tcW w:w="943" w:type="dxa"/>
            <w:shd w:val="clear" w:color="auto" w:fill="auto"/>
            <w:vAlign w:val="center"/>
          </w:tcPr>
          <w:p w14:paraId="7852237C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22838C6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16A69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02FF6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0DC50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4C5B8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F6C6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DC37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195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513E7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D5398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0D178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4BAEC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7D700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404F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26A07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E7966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80DF4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02911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85FC1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24260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D33B6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99962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2182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54B1205E" w14:textId="77777777" w:rsidTr="00ED5D8B">
        <w:tc>
          <w:tcPr>
            <w:tcW w:w="943" w:type="dxa"/>
            <w:shd w:val="clear" w:color="auto" w:fill="auto"/>
            <w:vAlign w:val="center"/>
          </w:tcPr>
          <w:p w14:paraId="634F53C7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54DD5D4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Кардиологический кабинет по лечению больных с хронической сердечной недостаточностью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110C5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71450C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6BF24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53B78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8B6C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CF06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34108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569DBD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92478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737513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3414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915C53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33B95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FDA13B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332E4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283D2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63A0C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0B40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6C33C7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F287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4CD7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FEAFB2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4721BC9" w14:textId="77777777" w:rsidTr="00ED5D8B">
        <w:tc>
          <w:tcPr>
            <w:tcW w:w="943" w:type="dxa"/>
            <w:shd w:val="clear" w:color="auto" w:fill="auto"/>
            <w:vAlign w:val="center"/>
          </w:tcPr>
          <w:p w14:paraId="2A3387E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5F13C8D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ACB7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01DDA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A0CB6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A7D45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8997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7D1C7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B9D8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AE97D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04F3F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0F4B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D61D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2794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69E7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DBCC8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42BA3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EF12B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ADF9E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5903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F4F85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E7118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97E9D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F2C4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4CB2CE50" w14:textId="77777777" w:rsidTr="00ED5D8B">
        <w:tc>
          <w:tcPr>
            <w:tcW w:w="943" w:type="dxa"/>
            <w:shd w:val="clear" w:color="auto" w:fill="auto"/>
            <w:vAlign w:val="center"/>
          </w:tcPr>
          <w:p w14:paraId="58A0F6C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22783B6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F4B40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AB8BB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1BF28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32FE7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59706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39F0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C61A0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E1C2C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FA41A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B4A89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B3657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4784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B9DEE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8A8254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AB99F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3F86E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273FC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C5C84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A10B4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39B71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32F98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9A8A2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67F70B80" w14:textId="77777777" w:rsidTr="00ED5D8B">
        <w:tc>
          <w:tcPr>
            <w:tcW w:w="943" w:type="dxa"/>
            <w:shd w:val="clear" w:color="auto" w:fill="auto"/>
            <w:vAlign w:val="center"/>
          </w:tcPr>
          <w:p w14:paraId="02A1AC3B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F590CC2" w14:textId="77777777" w:rsidR="009F1D8F" w:rsidRPr="009F1D8F" w:rsidRDefault="009F1D8F" w:rsidP="001B19D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Амбулаторное отделение медицинской реабилитации взрослых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4B203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B2059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0E4E4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6DD4D3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E7E78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5AA413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94E2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DAEFFF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D9EFB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72FBDF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D97B7A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06D2C2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743ADB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A6BD4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D3FEE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0E5F0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054CED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90793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87A5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F15DE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5AB4C7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7A249D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1D8F" w:rsidRPr="00F06873" w14:paraId="7716AA3C" w14:textId="77777777" w:rsidTr="00ED5D8B">
        <w:tc>
          <w:tcPr>
            <w:tcW w:w="943" w:type="dxa"/>
            <w:shd w:val="clear" w:color="auto" w:fill="auto"/>
            <w:vAlign w:val="center"/>
          </w:tcPr>
          <w:p w14:paraId="0B812444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458F45B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A334F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3446A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86EA0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CCF07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323B4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1A082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B7EB2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C5245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FEA0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92193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DEF4F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680C8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B599B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D6F9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2676B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A5BE8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8AE56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8EBE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202C6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53A1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60619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8D9E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8DA4843" w14:textId="77777777" w:rsidTr="00ED5D8B">
        <w:tc>
          <w:tcPr>
            <w:tcW w:w="943" w:type="dxa"/>
            <w:shd w:val="clear" w:color="auto" w:fill="auto"/>
            <w:vAlign w:val="center"/>
          </w:tcPr>
          <w:p w14:paraId="3B8DAC38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14B3E4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45F99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85AFF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BC457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C28D1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AAE27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BE39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BC807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99D70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DC354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F42AD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1D9D8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3223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9574A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A8EF1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E8A5E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30C43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E448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B0AF4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41DA1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596C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AE7A0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8D900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3D30015A" w14:textId="77777777" w:rsidTr="00ED5D8B">
        <w:tc>
          <w:tcPr>
            <w:tcW w:w="943" w:type="dxa"/>
            <w:shd w:val="clear" w:color="auto" w:fill="auto"/>
            <w:vAlign w:val="center"/>
          </w:tcPr>
          <w:p w14:paraId="2912FA46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18114A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5C372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BB880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5EB11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BB8CF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1B33D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9FEE8E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8FB3A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ECB18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62DB3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81755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7EB38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BA8C6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A9FC8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499319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9CE7A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6F7C4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00B49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1D198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689ED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A184C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70943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F424A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24A95135" w14:textId="77777777" w:rsidTr="00ED5D8B">
        <w:tc>
          <w:tcPr>
            <w:tcW w:w="943" w:type="dxa"/>
            <w:shd w:val="clear" w:color="auto" w:fill="auto"/>
            <w:vAlign w:val="center"/>
          </w:tcPr>
          <w:p w14:paraId="75B0A0F3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1B8084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1E13B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E6D2B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2F30F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76563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D53CD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8BCFE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B4D6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A0205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050B9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994D0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2C1A5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FA986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B56E5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58333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B2876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011E8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FD366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1BDB17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B0CF8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158A0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5C827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06B06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1D8F" w:rsidRPr="00F06873" w14:paraId="55A7F1FB" w14:textId="77777777" w:rsidTr="00ED5D8B">
        <w:tc>
          <w:tcPr>
            <w:tcW w:w="943" w:type="dxa"/>
            <w:shd w:val="clear" w:color="auto" w:fill="auto"/>
            <w:vAlign w:val="center"/>
          </w:tcPr>
          <w:p w14:paraId="0E9D1B2D" w14:textId="77777777" w:rsid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C283450" w14:textId="77777777" w:rsidR="009F1D8F" w:rsidRPr="009F1D8F" w:rsidRDefault="009F1D8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6BA5E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C925CD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BC060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3F611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7C1AC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1B137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C67C4A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9B2EB2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5B60C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9C340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845E1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1B3E26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2C19CF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E70A84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8B4E95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5281CB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4A368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1A43C3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A67991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926E78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A4AD50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99A6FC" w14:textId="77777777" w:rsidR="009F1D8F" w:rsidRDefault="009F1D8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148F700B" w14:textId="77777777" w:rsidTr="00E60198">
        <w:tc>
          <w:tcPr>
            <w:tcW w:w="943" w:type="dxa"/>
            <w:shd w:val="clear" w:color="auto" w:fill="auto"/>
            <w:vAlign w:val="center"/>
          </w:tcPr>
          <w:p w14:paraId="26FAFB42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585DAFD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2EBE60" w14:textId="671A29BB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4B4A57FE" w14:textId="65DE26BC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1E937F" w14:textId="6CE8D43D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14:paraId="760D6260" w14:textId="4D211CEE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A83E4CC" w14:textId="159C18E5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0ED63EA" w14:textId="15784282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E1EE0F3" w14:textId="20AC9DBA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21A8950F" w14:textId="3A925893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B6B1E90" w14:textId="5112F335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37806A68" w14:textId="7B69847B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47EE76E" w14:textId="66EFDF02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23814406" w14:textId="2F7D7AB8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11B6496" w14:textId="66CC26EA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02EE9022" w14:textId="63F088BD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51C2053" w14:textId="1D71DB0C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10DDED" w14:textId="2D21C295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1ED2C4" w14:textId="462C8BC1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8AB34" w14:textId="5B8AC074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1CC95A" w14:textId="055DD2CB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6544E8" w14:textId="0A4F72E6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114F7F" w14:textId="48E3A82A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23A577" w14:textId="6F1320B3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21A0C68D" w14:textId="77777777" w:rsidTr="00CA3AEC">
        <w:tc>
          <w:tcPr>
            <w:tcW w:w="943" w:type="dxa"/>
            <w:shd w:val="clear" w:color="auto" w:fill="auto"/>
            <w:vAlign w:val="center"/>
          </w:tcPr>
          <w:p w14:paraId="5DCA171B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CE56118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CA99F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81F7DE" w14:textId="6A431DB0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0ED6C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252E6B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6AB51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B29B7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03B34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00517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437EA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5DCC5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74137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1CC1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31BDC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499A3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ACEDB1" w14:textId="698237E2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27795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67E25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63F41C" w14:textId="4F57D00A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98A65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32657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6A9A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AF998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1B7D7C2B" w14:textId="77777777" w:rsidTr="00CA3AEC">
        <w:tc>
          <w:tcPr>
            <w:tcW w:w="943" w:type="dxa"/>
            <w:shd w:val="clear" w:color="auto" w:fill="auto"/>
            <w:vAlign w:val="center"/>
          </w:tcPr>
          <w:p w14:paraId="2FEDDD26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349D10C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E595D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B178A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6F411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20EAB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D8724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A3D51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32DD6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6375A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A66AD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5D1FF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9FC4C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4D112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97357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EA2611" w14:textId="07E95D9B" w:rsidR="00E60198" w:rsidRDefault="00CA3AEC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C310DF" w14:textId="5D68C03E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6B2BC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7B594B" w14:textId="01959B9A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1D7094" w14:textId="25ED20CF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74D1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A579B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3C13F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D5B49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47A8D97A" w14:textId="77777777" w:rsidTr="00ED5D8B">
        <w:tc>
          <w:tcPr>
            <w:tcW w:w="943" w:type="dxa"/>
            <w:shd w:val="clear" w:color="auto" w:fill="auto"/>
            <w:vAlign w:val="center"/>
          </w:tcPr>
          <w:p w14:paraId="38112E66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62DE26A" w14:textId="77777777" w:rsidR="00E60198" w:rsidRPr="009F1D8F" w:rsidRDefault="00E60198" w:rsidP="00E6019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неотложной медицинской помощи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53AA7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9BE71C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A2029D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EF15C8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C771E2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0CB9A4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EB4C4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6DACEA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336F51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E649EE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3135A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BE3F57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4C15F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8F29E3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EAD3BE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E04AD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A4C57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3772F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43465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6EDC60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AD1E4C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141E2D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0198" w:rsidRPr="00F06873" w14:paraId="0A01A7A6" w14:textId="77777777" w:rsidTr="00ED5D8B">
        <w:tc>
          <w:tcPr>
            <w:tcW w:w="943" w:type="dxa"/>
            <w:shd w:val="clear" w:color="auto" w:fill="auto"/>
            <w:vAlign w:val="center"/>
          </w:tcPr>
          <w:p w14:paraId="33AC0911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E4B2A8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A6BCF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AAF7D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F3A75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68589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1BE02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73A27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2CAF2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47878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26967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671FF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41D3D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68D72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12597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FF1ED2" w14:textId="209CE9D3" w:rsidR="00E60198" w:rsidRDefault="00CA3AEC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4E2A0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AFB3F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98387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BBF5D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D4130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EBA58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3AE52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767F6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4D81B8A2" w14:textId="77777777" w:rsidTr="00ED5D8B">
        <w:tc>
          <w:tcPr>
            <w:tcW w:w="943" w:type="dxa"/>
            <w:shd w:val="clear" w:color="auto" w:fill="auto"/>
            <w:vAlign w:val="center"/>
          </w:tcPr>
          <w:p w14:paraId="7C8944FF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928E598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FCD4E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80963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0F458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E9F59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7FCDF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0D5F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0F419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53B4C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4B841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1871D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D3A05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BA162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F077A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A2B6FA7" w14:textId="70F51C21" w:rsidR="00E60198" w:rsidRDefault="00CA3AEC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672AD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E262E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F8FCA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00759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AD130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BFCB3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E39E0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3229F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491DF42A" w14:textId="77777777" w:rsidTr="00ED5D8B">
        <w:tc>
          <w:tcPr>
            <w:tcW w:w="943" w:type="dxa"/>
            <w:shd w:val="clear" w:color="auto" w:fill="auto"/>
            <w:vAlign w:val="center"/>
          </w:tcPr>
          <w:p w14:paraId="04950402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C77C71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FDF2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46ADA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8196F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8A839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E7E2B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F2828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85E69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EBB9C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438E8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BF3BD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67718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7A703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303F6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FD4690" w14:textId="2892EF4A" w:rsidR="00E60198" w:rsidRDefault="00CA3AEC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88A46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17F60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4773D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33E99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94B0D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52609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51156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AF6E0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0E54F4BC" w14:textId="77777777" w:rsidTr="00ED5D8B">
        <w:tc>
          <w:tcPr>
            <w:tcW w:w="943" w:type="dxa"/>
            <w:shd w:val="clear" w:color="auto" w:fill="auto"/>
            <w:vAlign w:val="center"/>
          </w:tcPr>
          <w:p w14:paraId="1D2CCA60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A5C738E" w14:textId="77777777" w:rsidR="00E60198" w:rsidRPr="009F1D8F" w:rsidRDefault="00E60198" w:rsidP="00E6019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Процедурный кабинет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C9EEA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8D5048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F1BD86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A48EE9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AF4BE6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38BF0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0501C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2101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53155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066B8C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FCA40D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256C1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FAF9DD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F464C5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6EC8C4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BCEBA1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C4E71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E1E05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468C0B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B665D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6E449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A496FD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0198" w:rsidRPr="00F06873" w14:paraId="644868A4" w14:textId="77777777" w:rsidTr="00ED5D8B">
        <w:tc>
          <w:tcPr>
            <w:tcW w:w="943" w:type="dxa"/>
            <w:shd w:val="clear" w:color="auto" w:fill="auto"/>
            <w:vAlign w:val="center"/>
          </w:tcPr>
          <w:p w14:paraId="6C3D9168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1003D11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33796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C6835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AAA8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5BEC4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8462B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CB06A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B134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B05AA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9163F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B4211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674C7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EC957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2DFCB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44213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BA174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1B439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FD31C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6A858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91E37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D0080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D0A61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7FDCD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0B24CD4C" w14:textId="77777777" w:rsidTr="00ED5D8B">
        <w:tc>
          <w:tcPr>
            <w:tcW w:w="943" w:type="dxa"/>
            <w:shd w:val="clear" w:color="auto" w:fill="auto"/>
            <w:vAlign w:val="center"/>
          </w:tcPr>
          <w:p w14:paraId="48E3466D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2119E2F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EE621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34FCB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CFF0D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F5650D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6792C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75E9B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9468D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8641D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98B11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CFA7D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6691B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F0CC3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D6E5F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4137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F4826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3CABE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9B6CA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A3EA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778E8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A3155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75F3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1AF48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397CBB94" w14:textId="77777777" w:rsidTr="00ED5D8B">
        <w:tc>
          <w:tcPr>
            <w:tcW w:w="943" w:type="dxa"/>
            <w:shd w:val="clear" w:color="auto" w:fill="auto"/>
            <w:vAlign w:val="center"/>
          </w:tcPr>
          <w:p w14:paraId="1DE48AB1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3A976F9" w14:textId="77777777" w:rsidR="00E60198" w:rsidRPr="009F1D8F" w:rsidRDefault="00E60198" w:rsidP="00E6019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медицинской профилактики поликлинического отделения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46240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8E0AD6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E6A381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BF6B01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CEEF4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ABE26B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E150D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E63D3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4C63D9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434C96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204E1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A5F922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75DF6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808E72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97E65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6C22B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D7BDC0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B40E4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D953DB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16D99F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4B804E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29FDA0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810FDE8" w14:textId="77777777" w:rsidTr="00CA3AEC">
        <w:tc>
          <w:tcPr>
            <w:tcW w:w="943" w:type="dxa"/>
            <w:shd w:val="clear" w:color="auto" w:fill="auto"/>
            <w:vAlign w:val="center"/>
          </w:tcPr>
          <w:p w14:paraId="0134DF9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472F1A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AE9F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E1C01D7" w14:textId="27BD1FF5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7F86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E4B23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9D8C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3695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08EC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66D1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907E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4012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18AC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A7DC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C5CE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487D3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C822E4" w14:textId="47292E1B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EF7A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3CE7B0" w14:textId="7011101C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90FF76" w14:textId="02977EA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A5385E" w14:textId="02ABD83B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705A92" w14:textId="41BB332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4F66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1C70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4B6AD70D" w14:textId="77777777" w:rsidTr="00ED5D8B">
        <w:tc>
          <w:tcPr>
            <w:tcW w:w="943" w:type="dxa"/>
            <w:shd w:val="clear" w:color="auto" w:fill="auto"/>
            <w:vAlign w:val="center"/>
          </w:tcPr>
          <w:p w14:paraId="5EE962A2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A79B7EB" w14:textId="77777777" w:rsidR="00E60198" w:rsidRPr="009F1D8F" w:rsidRDefault="00E60198" w:rsidP="00E60198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с.Агой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918EC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1E80E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43918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933CFA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B0FB3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A1B7B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2116EF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1DB269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644A6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587C35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5E8E1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A7EEBB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269F8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EC1FCA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06052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019B3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DAD51B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D24E28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B1310F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7F796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602BF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282B51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0198" w:rsidRPr="00F06873" w14:paraId="32EDB925" w14:textId="77777777" w:rsidTr="00ED5D8B">
        <w:tc>
          <w:tcPr>
            <w:tcW w:w="943" w:type="dxa"/>
            <w:shd w:val="clear" w:color="auto" w:fill="auto"/>
            <w:vAlign w:val="center"/>
          </w:tcPr>
          <w:p w14:paraId="5CC8EC6E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3232895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D88FD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129E9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5AFA3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3F123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AB6F5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DB843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6C3ED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B3D0E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618E6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9FC0A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AEC75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21784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10B77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5BA22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69970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D4AD7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1026C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AC1A4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79C16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FE816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B77AE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F3B18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111AD18C" w14:textId="77777777" w:rsidTr="00ED5D8B">
        <w:tc>
          <w:tcPr>
            <w:tcW w:w="943" w:type="dxa"/>
            <w:shd w:val="clear" w:color="auto" w:fill="auto"/>
            <w:vAlign w:val="center"/>
          </w:tcPr>
          <w:p w14:paraId="64E49003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F75BF8C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422C6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AD933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F5F9E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81DB7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DC41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E982D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4D917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D2DC9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64B26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1D837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4A63B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DF853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06A23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89EEE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9EBC0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9F530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40CCC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FD69C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CEDB1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B6FFB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7D79A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B0077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390FF478" w14:textId="77777777" w:rsidTr="00ED5D8B">
        <w:tc>
          <w:tcPr>
            <w:tcW w:w="943" w:type="dxa"/>
            <w:shd w:val="clear" w:color="auto" w:fill="auto"/>
            <w:vAlign w:val="center"/>
          </w:tcPr>
          <w:p w14:paraId="4CE5AA9F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1CF6989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10631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B65DA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33592F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7F13C8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AC332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3341C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6F244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CF2EA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3D905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D8159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C0A7C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F1756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31D0C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232C8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70D10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0EB42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2337F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2767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CA135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53AA6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BDBA3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9DA6A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6DD45DCA" w14:textId="77777777" w:rsidTr="00ED5D8B">
        <w:tc>
          <w:tcPr>
            <w:tcW w:w="943" w:type="dxa"/>
            <w:shd w:val="clear" w:color="auto" w:fill="auto"/>
            <w:vAlign w:val="center"/>
          </w:tcPr>
          <w:p w14:paraId="34226D38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7C4DE14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886BD9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9E41B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4BFA2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C94B0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4FBAE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C24A0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9F7A4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22365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B143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92C0A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F544CC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5D0B3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8342C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A575F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AAEB2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0D1FE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8C97E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ABAC3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F9ADA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873E5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6ED68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2829B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198" w:rsidRPr="00F06873" w14:paraId="3BB97A63" w14:textId="77777777" w:rsidTr="00ED5D8B">
        <w:tc>
          <w:tcPr>
            <w:tcW w:w="943" w:type="dxa"/>
            <w:shd w:val="clear" w:color="auto" w:fill="auto"/>
            <w:vAlign w:val="center"/>
          </w:tcPr>
          <w:p w14:paraId="071EFD35" w14:textId="77777777" w:rsidR="00E60198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AE4803E" w14:textId="77777777" w:rsidR="00E60198" w:rsidRPr="009F1D8F" w:rsidRDefault="00E60198" w:rsidP="00E60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18A7E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ED6F61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D6B3C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BAD2F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3B73F7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DCB3B4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E6ECAA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11FB4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E2354D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23A8A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092AA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B59C9B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5EE0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C87468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267DBE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B2B23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6B0FA3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43DA80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2224C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E91286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7875D2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4CDCA5" w14:textId="77777777" w:rsidR="00E60198" w:rsidRDefault="00E60198" w:rsidP="00E6019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1D627FC" w14:textId="77777777" w:rsidTr="00ED5D8B">
        <w:tc>
          <w:tcPr>
            <w:tcW w:w="943" w:type="dxa"/>
            <w:shd w:val="clear" w:color="auto" w:fill="auto"/>
            <w:vAlign w:val="center"/>
          </w:tcPr>
          <w:p w14:paraId="277CE88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DF1A735" w14:textId="6B2C5C92" w:rsidR="00CA3AEC" w:rsidRDefault="00CA3AEC" w:rsidP="00CA3AEC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 xml:space="preserve">Кабинет врача-педиатра  участкового </w:t>
            </w:r>
            <w:r>
              <w:rPr>
                <w:b/>
                <w:sz w:val="18"/>
                <w:szCs w:val="18"/>
              </w:rPr>
              <w:t>с.Агой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A89B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161A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A772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7CF73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828D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7DD6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189C3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D2C85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F916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1D91B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01F3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2E8EB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CA8C6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1D2B9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C1F1C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08E84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684C9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F36CA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3F121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48D8D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6D9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7B5BB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987D3F4" w14:textId="77777777" w:rsidTr="00ED5D8B">
        <w:tc>
          <w:tcPr>
            <w:tcW w:w="943" w:type="dxa"/>
            <w:shd w:val="clear" w:color="auto" w:fill="auto"/>
            <w:vAlign w:val="center"/>
          </w:tcPr>
          <w:p w14:paraId="5598F6A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83AC0C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026B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F286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1B4F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D4F7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2DBE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EC3F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56F7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5283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88C4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E3EB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DBDF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2426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E468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F99B0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01C5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FF76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6E5A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84A8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53B5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5DFD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CB0F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216A3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3F4D70" w14:textId="77777777" w:rsidTr="00ED5D8B">
        <w:tc>
          <w:tcPr>
            <w:tcW w:w="943" w:type="dxa"/>
            <w:shd w:val="clear" w:color="auto" w:fill="auto"/>
            <w:vAlign w:val="center"/>
          </w:tcPr>
          <w:p w14:paraId="0ADB053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F63029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663F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9A49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0C18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189B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0793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C2CA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D053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30E7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3832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F372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8963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C16E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B883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9235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2049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5B8BE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6B90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A02B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A511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8EBF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6131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A5A8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36B7982" w14:textId="77777777" w:rsidTr="00ED5D8B">
        <w:tc>
          <w:tcPr>
            <w:tcW w:w="943" w:type="dxa"/>
            <w:shd w:val="clear" w:color="auto" w:fill="auto"/>
            <w:vAlign w:val="center"/>
          </w:tcPr>
          <w:p w14:paraId="598A880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291FD57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с.Агуй-Шапсуг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B0C9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A2748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15DC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1CB21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C9C0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EE1F8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062F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E683A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F90D1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1B07A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A5D07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FCFA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289A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CE5F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32CD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F9E8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5B0E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57E8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57F20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0FFD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58AD5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A394D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71BD95F9" w14:textId="77777777" w:rsidTr="00ED5D8B">
        <w:tc>
          <w:tcPr>
            <w:tcW w:w="943" w:type="dxa"/>
            <w:shd w:val="clear" w:color="auto" w:fill="auto"/>
            <w:vAlign w:val="center"/>
          </w:tcPr>
          <w:p w14:paraId="5D21529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26AF11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B068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9AFAD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E8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A9CE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5685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47EA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0C5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567C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F4B4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BA31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FBAB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DD4F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3C52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35CC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FE6E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5EF52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342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C7C7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3A3C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2EB7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3B4B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C208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717AC8A" w14:textId="77777777" w:rsidTr="00ED5D8B">
        <w:tc>
          <w:tcPr>
            <w:tcW w:w="943" w:type="dxa"/>
            <w:shd w:val="clear" w:color="auto" w:fill="auto"/>
            <w:vAlign w:val="center"/>
          </w:tcPr>
          <w:p w14:paraId="112F6B1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2B3D8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E409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3C53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6D60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1822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DFA7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18F6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AF46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239C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27E8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0523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2B3B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9649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8545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CD418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B9DB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2A59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C399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D4C0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F364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75EC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F3DD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87A0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21265B1" w14:textId="77777777" w:rsidTr="00ED5D8B">
        <w:tc>
          <w:tcPr>
            <w:tcW w:w="943" w:type="dxa"/>
            <w:shd w:val="clear" w:color="auto" w:fill="auto"/>
            <w:vAlign w:val="center"/>
          </w:tcPr>
          <w:p w14:paraId="6243290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8B194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5500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EDBF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DCCC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8C8B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E1CD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A514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2175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AC98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5ED1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9142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A98C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7CB5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570D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A16E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23F4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553A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BDEC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2B45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26C8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DA44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8F92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E480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346BB63" w14:textId="77777777" w:rsidTr="00ED5D8B">
        <w:tc>
          <w:tcPr>
            <w:tcW w:w="943" w:type="dxa"/>
            <w:shd w:val="clear" w:color="auto" w:fill="auto"/>
            <w:vAlign w:val="center"/>
          </w:tcPr>
          <w:p w14:paraId="56D41CD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262CF9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C21D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E290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DF06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0F08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CF0D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32D1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8CC8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ED4D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D24A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7716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AE93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5461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1C4F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2752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841E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9AD9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83A7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B4EC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EEC7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70F9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1994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7450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E68B02" w14:textId="77777777" w:rsidTr="00ED5D8B">
        <w:tc>
          <w:tcPr>
            <w:tcW w:w="943" w:type="dxa"/>
            <w:shd w:val="clear" w:color="auto" w:fill="auto"/>
            <w:vAlign w:val="center"/>
          </w:tcPr>
          <w:p w14:paraId="1B8F789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A12187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415E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CE7E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CCC8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3BF7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901B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7F47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E7A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01D4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4DA6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EDB1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B852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47D5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E564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3AE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8885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77EB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919A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D4E8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E362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486D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8F3D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39AE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C8E03C3" w14:textId="77777777" w:rsidTr="00ED5D8B">
        <w:tc>
          <w:tcPr>
            <w:tcW w:w="943" w:type="dxa"/>
            <w:shd w:val="clear" w:color="auto" w:fill="auto"/>
            <w:vAlign w:val="center"/>
          </w:tcPr>
          <w:p w14:paraId="756F90A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40D816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2B31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0F36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B383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B61D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986F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014E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338B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6F18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189B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094B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9514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2D0F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A56C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3BCF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8DC0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02499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14B9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22E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7FA4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C984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FB3F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CF08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1A0F1E5" w14:textId="77777777" w:rsidTr="00ED5D8B">
        <w:tc>
          <w:tcPr>
            <w:tcW w:w="943" w:type="dxa"/>
            <w:shd w:val="clear" w:color="auto" w:fill="auto"/>
            <w:vAlign w:val="center"/>
          </w:tcPr>
          <w:p w14:paraId="0F331AE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69C835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6840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6D44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D89C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E7D6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1D9B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EF38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63F4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AEA4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FC0F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DAEF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30F8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C10D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3626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B70AE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E664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D9BB2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1BF6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C78F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E942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B391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DA1B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7019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A448400" w14:textId="77777777" w:rsidTr="00ED5D8B">
        <w:tc>
          <w:tcPr>
            <w:tcW w:w="943" w:type="dxa"/>
            <w:shd w:val="clear" w:color="auto" w:fill="auto"/>
            <w:vAlign w:val="center"/>
          </w:tcPr>
          <w:p w14:paraId="066CBDE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BD127E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п.Небуг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7B36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5EB83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2364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3C097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E74EC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B2D7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61395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86A15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B5BF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F808B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7102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78A18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7D663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6A403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2D14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7875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94DEF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DF1BF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4E8B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466F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72677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9BB1C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679C776" w14:textId="77777777" w:rsidTr="00ED5D8B">
        <w:tc>
          <w:tcPr>
            <w:tcW w:w="943" w:type="dxa"/>
            <w:shd w:val="clear" w:color="auto" w:fill="auto"/>
            <w:vAlign w:val="center"/>
          </w:tcPr>
          <w:p w14:paraId="6188E83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C41554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707F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CC80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5DFE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EA68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A908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BC2D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3C99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D8A6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652F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CFE8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0AF8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F918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3018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52C2F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1D6E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31CBD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A4DF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289D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1D96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1414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6431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CD8B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DD639FA" w14:textId="77777777" w:rsidTr="00ED5D8B">
        <w:tc>
          <w:tcPr>
            <w:tcW w:w="943" w:type="dxa"/>
            <w:shd w:val="clear" w:color="auto" w:fill="auto"/>
            <w:vAlign w:val="center"/>
          </w:tcPr>
          <w:p w14:paraId="68E5E15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02C0E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AEAF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27FCB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9D15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5370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1161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C456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2E00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D48A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D53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8CDB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424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B385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12CD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4FD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D8D1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D97A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460D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83E9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9106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A592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F344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8935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C574C37" w14:textId="77777777" w:rsidTr="00ED5D8B">
        <w:tc>
          <w:tcPr>
            <w:tcW w:w="943" w:type="dxa"/>
            <w:shd w:val="clear" w:color="auto" w:fill="auto"/>
            <w:vAlign w:val="center"/>
          </w:tcPr>
          <w:p w14:paraId="4E7B1AC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BF91A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4448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A222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247A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8CD9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7ED4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A00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55BB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0B94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3BE0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1B0C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B1E3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7136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3F4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AFEF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90D0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984D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CFA2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A6EC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D613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AA04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8539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F8F8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07CDEAF" w14:textId="77777777" w:rsidTr="00ED5D8B">
        <w:tc>
          <w:tcPr>
            <w:tcW w:w="943" w:type="dxa"/>
            <w:shd w:val="clear" w:color="auto" w:fill="auto"/>
            <w:vAlign w:val="center"/>
          </w:tcPr>
          <w:p w14:paraId="1C13CBF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83E75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4DF7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1EAF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527F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03CE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10C9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09A6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4F66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1FE8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1FC1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4817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ABB9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0400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A1B6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EDFC6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DCFB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AE2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FB92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3784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DAEB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8DD2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E3C5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0C0D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9317BD0" w14:textId="77777777" w:rsidTr="00ED5D8B">
        <w:tc>
          <w:tcPr>
            <w:tcW w:w="943" w:type="dxa"/>
            <w:shd w:val="clear" w:color="auto" w:fill="auto"/>
            <w:vAlign w:val="center"/>
          </w:tcPr>
          <w:p w14:paraId="71779BA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9BBC8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9C2C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672A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C4C0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1F02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AF1D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1131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A649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61B9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139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BACD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72DC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8C2B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72DD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FA307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6D88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1C52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902B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DAE6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D5CD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4103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2F22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5252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C1B34D5" w14:textId="77777777" w:rsidTr="00ED5D8B">
        <w:tc>
          <w:tcPr>
            <w:tcW w:w="943" w:type="dxa"/>
            <w:shd w:val="clear" w:color="auto" w:fill="auto"/>
            <w:vAlign w:val="center"/>
          </w:tcPr>
          <w:p w14:paraId="0A67AE5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97CF9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02BB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E3D9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0FE2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8070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989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A80C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E46B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FFE0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52E4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1B00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EE6D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F5AE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23FF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170A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0D8C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D365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EC0A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4C31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0D52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10FA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5512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5A5FE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298BA24" w14:textId="77777777" w:rsidTr="00ED5D8B">
        <w:tc>
          <w:tcPr>
            <w:tcW w:w="943" w:type="dxa"/>
            <w:shd w:val="clear" w:color="auto" w:fill="auto"/>
            <w:vAlign w:val="center"/>
          </w:tcPr>
          <w:p w14:paraId="3AC6B88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4A100B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A503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809D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17AC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46B9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5711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4892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1DC2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AD8C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E4EE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99E1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7716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B7D3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48E8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1827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A71B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6D3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48BF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E3B9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6239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5738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267D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BC73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A08579C" w14:textId="77777777" w:rsidTr="00ED5D8B">
        <w:tc>
          <w:tcPr>
            <w:tcW w:w="943" w:type="dxa"/>
            <w:shd w:val="clear" w:color="auto" w:fill="auto"/>
            <w:vAlign w:val="center"/>
          </w:tcPr>
          <w:p w14:paraId="382996B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871D8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4C6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B9F2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A9BA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5C0E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A56D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6538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4046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E10B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818A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A497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6435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5841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CB5E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F0A9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9B9E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15CE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A240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8504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11EE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EF6D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4D0C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7F7D7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2AB5798" w14:textId="77777777" w:rsidTr="00ED5D8B">
        <w:tc>
          <w:tcPr>
            <w:tcW w:w="943" w:type="dxa"/>
            <w:shd w:val="clear" w:color="auto" w:fill="auto"/>
            <w:vAlign w:val="center"/>
          </w:tcPr>
          <w:p w14:paraId="0D15D47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9849613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врача-педиатра  участкового п.Небуг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7E1D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7355C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238C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FD12A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5BCF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42A9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765E2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AAF98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D88A8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EBC1D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1B980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47342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4CA19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84287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4573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27BD9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44C59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0BDD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22E3C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2DCCF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177E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C62BA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362AF35" w14:textId="77777777" w:rsidTr="00ED5D8B">
        <w:tc>
          <w:tcPr>
            <w:tcW w:w="943" w:type="dxa"/>
            <w:shd w:val="clear" w:color="auto" w:fill="auto"/>
            <w:vAlign w:val="center"/>
          </w:tcPr>
          <w:p w14:paraId="724C2F1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B7937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A238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63CC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B31E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B6F6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09CC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F561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A739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580E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2485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1120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09AA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E22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6DF6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A8EFB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5EF6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1570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8C01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2661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686C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09ED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DA15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88EF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93B37F2" w14:textId="77777777" w:rsidTr="00ED5D8B">
        <w:tc>
          <w:tcPr>
            <w:tcW w:w="943" w:type="dxa"/>
            <w:shd w:val="clear" w:color="auto" w:fill="auto"/>
            <w:vAlign w:val="center"/>
          </w:tcPr>
          <w:p w14:paraId="434851B4" w14:textId="19A2D0C1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8733763" w14:textId="3FC2F6CD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20B85F" w14:textId="3582EFA3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4DBB1A" w14:textId="7B301FE5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0F9CD3" w14:textId="004492AD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003653" w14:textId="61BB9B56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30E8BD" w14:textId="75431DB0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5D8BA8" w14:textId="2AD6E34C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C35C36" w14:textId="10DAA5E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B55596" w14:textId="2F1BCA8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A150C2" w14:textId="5835E361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A3E04C" w14:textId="2660D283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E07178" w14:textId="6B78AFFF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6DC25E" w14:textId="1004C3A0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C650D9" w14:textId="21D17983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187BF9" w14:textId="7C2F6CC1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58C73D" w14:textId="426C23F8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E04974" w14:textId="49ACC4AC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6E95E6" w14:textId="0401E3B0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795938" w14:textId="57888B50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6089D1" w14:textId="2C5554A1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93F3EA" w14:textId="609C72C9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011B71" w14:textId="6CEC821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86AA2C" w14:textId="48480DA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A373EA4" w14:textId="77777777" w:rsidTr="00ED5D8B">
        <w:tc>
          <w:tcPr>
            <w:tcW w:w="943" w:type="dxa"/>
            <w:shd w:val="clear" w:color="auto" w:fill="auto"/>
            <w:vAlign w:val="center"/>
          </w:tcPr>
          <w:p w14:paraId="1BE853E8" w14:textId="1D164AD2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E7A1F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3DE4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7736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725E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E9125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69A3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BB2F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1FD0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94F0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C960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92DE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7C37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6055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AA27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C7FF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AB91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F384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38CB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DA99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3D3E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87DC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17A1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908B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8806BC9" w14:textId="77777777" w:rsidTr="00ED5D8B">
        <w:tc>
          <w:tcPr>
            <w:tcW w:w="943" w:type="dxa"/>
            <w:shd w:val="clear" w:color="auto" w:fill="auto"/>
            <w:vAlign w:val="center"/>
          </w:tcPr>
          <w:p w14:paraId="5C9B090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2B5CD33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п.Тюменский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8DE2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54406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DB0D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400A8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85B91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E362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4CE6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A2465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4D91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7DF7D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D306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1BCFC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A2ABF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50715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DC32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99536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C5E01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6D6A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A2C9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50FFB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3A3B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2022C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B777266" w14:textId="77777777" w:rsidTr="00ED5D8B">
        <w:tc>
          <w:tcPr>
            <w:tcW w:w="943" w:type="dxa"/>
            <w:shd w:val="clear" w:color="auto" w:fill="auto"/>
            <w:vAlign w:val="center"/>
          </w:tcPr>
          <w:p w14:paraId="31B3D2C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AA96D6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D654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6305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C7D8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BE96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8ED2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23D7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161B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2B0A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4903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1E00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08D8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5CE8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5889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A679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8F30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32A6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2F54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D97A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3BD8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EBE7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157D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7383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8DA0E76" w14:textId="77777777" w:rsidTr="00ED5D8B">
        <w:tc>
          <w:tcPr>
            <w:tcW w:w="943" w:type="dxa"/>
            <w:shd w:val="clear" w:color="auto" w:fill="auto"/>
            <w:vAlign w:val="center"/>
          </w:tcPr>
          <w:p w14:paraId="206C836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DF8EF4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00B5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421A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FE60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CA33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2D35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74C0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1A0F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CACB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DD95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C239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2E42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C0F5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9496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63D9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AD77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D50D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8039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30D2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0284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B0C9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221B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90CB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747D5C4" w14:textId="77777777" w:rsidTr="00ED5D8B">
        <w:tc>
          <w:tcPr>
            <w:tcW w:w="943" w:type="dxa"/>
            <w:shd w:val="clear" w:color="auto" w:fill="auto"/>
            <w:vAlign w:val="center"/>
          </w:tcPr>
          <w:p w14:paraId="20699F3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F0E768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E5AF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FEE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EF97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82A2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B0D9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84A7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1DFE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C232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1E58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3088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F28B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D882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1F49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34B93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53F9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904B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A88F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95CB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99FD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A653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E609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07E0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DC39E7F" w14:textId="77777777" w:rsidTr="00ED5D8B">
        <w:tc>
          <w:tcPr>
            <w:tcW w:w="943" w:type="dxa"/>
            <w:shd w:val="clear" w:color="auto" w:fill="auto"/>
            <w:vAlign w:val="center"/>
          </w:tcPr>
          <w:p w14:paraId="59E08A0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61B455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4019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2ECA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1875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68B7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4962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4BA7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72B4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8290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E2D3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D175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9027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44AA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50F2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82E9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4D30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A43E3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75CF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A86F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BAFD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9190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6291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8775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305634D" w14:textId="77777777" w:rsidTr="00ED5D8B">
        <w:tc>
          <w:tcPr>
            <w:tcW w:w="943" w:type="dxa"/>
            <w:shd w:val="clear" w:color="auto" w:fill="auto"/>
            <w:vAlign w:val="center"/>
          </w:tcPr>
          <w:p w14:paraId="64A45E1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BA0D5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9EA7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9C5F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00D5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1149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2A5D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4032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ECE8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9BE1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1772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97DE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4920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7943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1229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C46B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67F6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65AF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173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CC25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CC4B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86FD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B81B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30D5F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58FDC4C" w14:textId="77777777" w:rsidTr="00ED5D8B">
        <w:tc>
          <w:tcPr>
            <w:tcW w:w="943" w:type="dxa"/>
            <w:shd w:val="clear" w:color="auto" w:fill="auto"/>
            <w:vAlign w:val="center"/>
          </w:tcPr>
          <w:p w14:paraId="20BF3D1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96829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1C33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F421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A925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FE05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33A8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E679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E063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5B96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9719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A717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3899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7195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853B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4359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D6AA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5CF6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5CD0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B1C2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7C65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5C34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442C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6973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DA25EE6" w14:textId="77777777" w:rsidTr="00ED5D8B">
        <w:tc>
          <w:tcPr>
            <w:tcW w:w="943" w:type="dxa"/>
            <w:shd w:val="clear" w:color="auto" w:fill="auto"/>
            <w:vAlign w:val="center"/>
          </w:tcPr>
          <w:p w14:paraId="2B03542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9C068C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врача-педиатра  участкового п.Тюменский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81A4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998E0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E243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B3598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22E5F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088A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AC23D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8CCC5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BC7E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45CBF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2007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8CFA2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A7D9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25FD9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2352C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FDF6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F105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6C54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E3D6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79DFB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2C969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EBF1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6AA4E78" w14:textId="77777777" w:rsidTr="00ED5D8B">
        <w:tc>
          <w:tcPr>
            <w:tcW w:w="943" w:type="dxa"/>
            <w:shd w:val="clear" w:color="auto" w:fill="auto"/>
            <w:vAlign w:val="center"/>
          </w:tcPr>
          <w:p w14:paraId="791F5F1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90D94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EBD7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C0B6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2AAB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FD9C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5F3D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D2CE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45BC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6728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9827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395B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8B13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7491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0ABD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0BB8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ABB0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F9AD9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89E0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782E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AA52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36E8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7003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4121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AD3F099" w14:textId="77777777" w:rsidTr="00ED5D8B">
        <w:tc>
          <w:tcPr>
            <w:tcW w:w="943" w:type="dxa"/>
            <w:shd w:val="clear" w:color="auto" w:fill="auto"/>
            <w:vAlign w:val="center"/>
          </w:tcPr>
          <w:p w14:paraId="2E912F5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2D18C4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FF1C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EF17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E2C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EDE45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2C7E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F4DE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021E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540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4C8B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9549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2147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BFEA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9574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938C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93CE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D5964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63CA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5CF3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E931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0E92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1859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43330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5E1FD66" w14:textId="77777777" w:rsidTr="00ED5D8B">
        <w:tc>
          <w:tcPr>
            <w:tcW w:w="943" w:type="dxa"/>
            <w:shd w:val="clear" w:color="auto" w:fill="auto"/>
            <w:vAlign w:val="center"/>
          </w:tcPr>
          <w:p w14:paraId="5FC2050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148E47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70B4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CEDF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612F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5DBC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0EE7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DFF5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E287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84CD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DF1C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4DBB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1BE4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2BC3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F9E0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2D08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A2F4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7BED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514A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AC24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09A9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C1C4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9A5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C49D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B3F51F3" w14:textId="77777777" w:rsidTr="00ED5D8B">
        <w:tc>
          <w:tcPr>
            <w:tcW w:w="943" w:type="dxa"/>
            <w:shd w:val="clear" w:color="auto" w:fill="auto"/>
            <w:vAlign w:val="center"/>
          </w:tcPr>
          <w:p w14:paraId="49C2D5B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28DDF5D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п.Сосновый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BEE5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17FDC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39E7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5812E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E791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9D67E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B7B3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6798D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04677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A61FD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3A8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C1619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6CEC1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4E82C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A0264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8E03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C66C8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E1CA1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7267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EFC5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68B7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F5D59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02DFF1F2" w14:textId="77777777" w:rsidTr="00ED5D8B">
        <w:tc>
          <w:tcPr>
            <w:tcW w:w="943" w:type="dxa"/>
            <w:shd w:val="clear" w:color="auto" w:fill="auto"/>
            <w:vAlign w:val="center"/>
          </w:tcPr>
          <w:p w14:paraId="2737B7F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F9831C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BB67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7DA3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B88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EBABE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2202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BF4E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3C91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B19F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4BE5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79FB1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67F8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B416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CE6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AA2E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BBF5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CCFE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3F3E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50FC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F665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9EC2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9E13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6F38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B07B198" w14:textId="77777777" w:rsidTr="00ED5D8B">
        <w:tc>
          <w:tcPr>
            <w:tcW w:w="943" w:type="dxa"/>
            <w:shd w:val="clear" w:color="auto" w:fill="auto"/>
            <w:vAlign w:val="center"/>
          </w:tcPr>
          <w:p w14:paraId="6451712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36E033E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с.Цыпка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F1C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D74E5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9E66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FDFF8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5E74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8A6F2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B37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A984A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5F00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A9435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D059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E0185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B79BF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8B7B5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C78C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457F9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1CB3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E302E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7480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584AB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A875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2B95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DFF6175" w14:textId="77777777" w:rsidTr="00ED5D8B">
        <w:tc>
          <w:tcPr>
            <w:tcW w:w="943" w:type="dxa"/>
            <w:shd w:val="clear" w:color="auto" w:fill="auto"/>
            <w:vAlign w:val="center"/>
          </w:tcPr>
          <w:p w14:paraId="0134E31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4F9DA0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2D25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08E7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AFAA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247D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FBD0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6E6E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8B12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40B4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4EC2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81DF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5F09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0A85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B089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92BD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7811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34C4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5A83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6A15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CA94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B956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EC0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9D98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A5B392B" w14:textId="77777777" w:rsidTr="00ED5D8B">
        <w:tc>
          <w:tcPr>
            <w:tcW w:w="943" w:type="dxa"/>
            <w:shd w:val="clear" w:color="auto" w:fill="auto"/>
            <w:vAlign w:val="center"/>
          </w:tcPr>
          <w:p w14:paraId="094A9E4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EA7867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DDD6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7AB5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9106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AE70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995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5FF2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F189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339D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3CA0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D7A7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52AA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7179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4A9F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3C3EE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A02F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3944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F2F5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BFB0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D274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C115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4FBB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EA4B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567B0B" w14:textId="77777777" w:rsidTr="00ED5D8B">
        <w:tc>
          <w:tcPr>
            <w:tcW w:w="943" w:type="dxa"/>
            <w:shd w:val="clear" w:color="auto" w:fill="auto"/>
            <w:vAlign w:val="center"/>
          </w:tcPr>
          <w:p w14:paraId="28AD162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37AB2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AD36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1C55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0ADE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051F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9061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0A0E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D753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ADCC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978A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B2C8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B964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3ED7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E5DD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72FB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3354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3C6D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4AC5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98D0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7F99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38F8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9DF8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4ADE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9030793" w14:textId="77777777" w:rsidTr="00ED5D8B">
        <w:tc>
          <w:tcPr>
            <w:tcW w:w="943" w:type="dxa"/>
            <w:shd w:val="clear" w:color="auto" w:fill="auto"/>
            <w:vAlign w:val="center"/>
          </w:tcPr>
          <w:p w14:paraId="5EBB2C2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D991E1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236C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130E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1F5C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1E10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6B75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8ABD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9D78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1C82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B61E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B8AA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7F8D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577C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5F2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9EA4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1231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2F695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C587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E98D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F8BC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5752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1711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1086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B1ADA65" w14:textId="77777777" w:rsidTr="00ED5D8B">
        <w:tc>
          <w:tcPr>
            <w:tcW w:w="943" w:type="dxa"/>
            <w:shd w:val="clear" w:color="auto" w:fill="auto"/>
            <w:vAlign w:val="center"/>
          </w:tcPr>
          <w:p w14:paraId="144680C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C6F4C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A8A5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E5A0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4902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E9B8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5DF4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861C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B5E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4599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197A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8BA1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ADE9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DB31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FA19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AE96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DE40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4DF8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44B0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40A8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7B0D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CC61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B562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D7DB8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627C9D1" w14:textId="77777777" w:rsidTr="00ED5D8B">
        <w:tc>
          <w:tcPr>
            <w:tcW w:w="943" w:type="dxa"/>
            <w:shd w:val="clear" w:color="auto" w:fill="auto"/>
            <w:vAlign w:val="center"/>
          </w:tcPr>
          <w:p w14:paraId="2038FF7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ADBA4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D0BA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88A4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2BB0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0BC7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F7B2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88D9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1A87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C22E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904F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33F0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8CBA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E063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6135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52C4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4324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8DE4B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0182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EE94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BC8A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141E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D64D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647D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65285D2" w14:textId="77777777" w:rsidTr="00ED5D8B">
        <w:tc>
          <w:tcPr>
            <w:tcW w:w="943" w:type="dxa"/>
            <w:shd w:val="clear" w:color="auto" w:fill="auto"/>
            <w:vAlign w:val="center"/>
          </w:tcPr>
          <w:p w14:paraId="0F761E6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179608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врача-педиатра  участкового с.Цыпка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7A33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3188D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002DD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8F102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0F525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AE2B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FC0E3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5DCB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E992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1AA69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190C8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A5653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C51D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10256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1AD6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D034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7D94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A422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BF6E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FAB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558E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F5761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39586E3" w14:textId="77777777" w:rsidTr="00ED5D8B">
        <w:tc>
          <w:tcPr>
            <w:tcW w:w="943" w:type="dxa"/>
            <w:shd w:val="clear" w:color="auto" w:fill="auto"/>
            <w:vAlign w:val="center"/>
          </w:tcPr>
          <w:p w14:paraId="66E4B30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B45F3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B6AF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7B9E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74FD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3708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5237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24C9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46C4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E588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B652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8757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3019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4F27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AF32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337C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3392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75CF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948A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9E92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68F3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47E7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7FE4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6C44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01A5422" w14:textId="77777777" w:rsidTr="00ED5D8B">
        <w:tc>
          <w:tcPr>
            <w:tcW w:w="943" w:type="dxa"/>
            <w:shd w:val="clear" w:color="auto" w:fill="auto"/>
            <w:vAlign w:val="center"/>
          </w:tcPr>
          <w:p w14:paraId="5A647AD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BC99C2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77EB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95E9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3A37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6C3C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4CF7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C432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D24A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93BA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6F64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6442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4531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7A6F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1E95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5C63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5828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21B59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47E8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B0E0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99F8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EFD8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531F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3F2AE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24BDE7" w14:textId="77777777" w:rsidTr="00ED5D8B">
        <w:tc>
          <w:tcPr>
            <w:tcW w:w="943" w:type="dxa"/>
            <w:shd w:val="clear" w:color="auto" w:fill="auto"/>
            <w:vAlign w:val="center"/>
          </w:tcPr>
          <w:p w14:paraId="5D1A493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478551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6457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8ED8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23BE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488C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4306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57B4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B6DA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EAE5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6DAC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75E5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4AA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79B6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709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1242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907A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BB92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DDDF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D7CE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0FFC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550F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503D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5BF7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9BDE81F" w14:textId="77777777" w:rsidTr="00ED5D8B">
        <w:tc>
          <w:tcPr>
            <w:tcW w:w="943" w:type="dxa"/>
            <w:shd w:val="clear" w:color="auto" w:fill="auto"/>
            <w:vAlign w:val="center"/>
          </w:tcPr>
          <w:p w14:paraId="6A9605A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62F2F8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п.Пригородный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0FC2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2B005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E28F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FA824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8C23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323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030FB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2CC9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2F54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C52F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CBBE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74DCD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ECFA3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CC90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CF3B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3D1E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B765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6AEFB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FEC1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4DCB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488CE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F69D2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445DB4C" w14:textId="77777777" w:rsidTr="00ED5D8B">
        <w:tc>
          <w:tcPr>
            <w:tcW w:w="943" w:type="dxa"/>
            <w:shd w:val="clear" w:color="auto" w:fill="auto"/>
            <w:vAlign w:val="center"/>
          </w:tcPr>
          <w:p w14:paraId="757EC2C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02499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CF1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5743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BF85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7237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810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3A5A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C1DB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1468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FB4B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9C9C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1DD6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B268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605A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F717D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E452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4C24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18AD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D374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336F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56C0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188C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C247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FDE0706" w14:textId="77777777" w:rsidTr="00ED5D8B">
        <w:tc>
          <w:tcPr>
            <w:tcW w:w="943" w:type="dxa"/>
            <w:shd w:val="clear" w:color="auto" w:fill="auto"/>
            <w:vAlign w:val="center"/>
          </w:tcPr>
          <w:p w14:paraId="46FAC5D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D8534D5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п.Мессожай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4893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5A80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ED75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7B2AF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D0E4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6FD68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9EB2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3EDE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FE063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E4CD5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4A3EF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021C0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9DF53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7A1F9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FA86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1203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2A57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5C4D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E2629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1415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7F55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A0293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15B1E03" w14:textId="77777777" w:rsidTr="00ED5D8B">
        <w:tc>
          <w:tcPr>
            <w:tcW w:w="943" w:type="dxa"/>
            <w:shd w:val="clear" w:color="auto" w:fill="auto"/>
            <w:vAlign w:val="center"/>
          </w:tcPr>
          <w:p w14:paraId="73C04FE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3C5A81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CE07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0CD7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BDA9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226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0D0D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BE0A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AE43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6945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A321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570C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A55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0B1A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0F14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99A0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A831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79E8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E195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42E4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3C06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C307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124D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2B97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DF428F8" w14:textId="77777777" w:rsidTr="00ED5D8B">
        <w:tc>
          <w:tcPr>
            <w:tcW w:w="943" w:type="dxa"/>
            <w:shd w:val="clear" w:color="auto" w:fill="auto"/>
            <w:vAlign w:val="center"/>
          </w:tcPr>
          <w:p w14:paraId="6F9B0E4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A800560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п.Красное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AFB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966D6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951AB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2B66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5002D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D7C0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A014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E5A05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874A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74009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EBD1B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7C2E3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AAB72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E47A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8DFE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5ABA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2B8BA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C801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AEDD9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1AD7E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D605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8ABB2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736759FC" w14:textId="77777777" w:rsidTr="00ED5D8B">
        <w:tc>
          <w:tcPr>
            <w:tcW w:w="943" w:type="dxa"/>
            <w:shd w:val="clear" w:color="auto" w:fill="auto"/>
            <w:vAlign w:val="center"/>
          </w:tcPr>
          <w:p w14:paraId="6AD469B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1E77C9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A3D6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6B62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B087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95C4F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403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19D1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8437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45F8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4F3B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B522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F2AC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D4AA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D66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AAE6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6822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005D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0BBD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7DB1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0B71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20F2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FA0D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E918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E848921" w14:textId="77777777" w:rsidTr="00ED5D8B">
        <w:tc>
          <w:tcPr>
            <w:tcW w:w="943" w:type="dxa"/>
            <w:shd w:val="clear" w:color="auto" w:fill="auto"/>
            <w:vAlign w:val="center"/>
          </w:tcPr>
          <w:p w14:paraId="5EF4097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31BE9E1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х.Греческий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E839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7FE37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B274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F2A45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A900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7CB9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CDC9A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6230C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991A1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E0B7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1F345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CBE68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A928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782FE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65A7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1CC59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785BA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04953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255B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3FA3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7E07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DEC54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5EA321E" w14:textId="77777777" w:rsidTr="00ED5D8B">
        <w:tc>
          <w:tcPr>
            <w:tcW w:w="943" w:type="dxa"/>
            <w:shd w:val="clear" w:color="auto" w:fill="auto"/>
            <w:vAlign w:val="center"/>
          </w:tcPr>
          <w:p w14:paraId="1D8DAB6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EF658C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B89E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A5E7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B77F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9AD81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3CE3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B46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CC64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2758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8AA4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DE7B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42B6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654D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5C04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F2059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0AC5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3C47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86BA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A796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36AF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0225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6899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C72B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E90FDD9" w14:textId="77777777" w:rsidTr="00ED5D8B">
        <w:tc>
          <w:tcPr>
            <w:tcW w:w="943" w:type="dxa"/>
            <w:shd w:val="clear" w:color="auto" w:fill="auto"/>
            <w:vAlign w:val="center"/>
          </w:tcPr>
          <w:p w14:paraId="6491A6A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2B24063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Поликлиническое отделение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5CDD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4B982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BCD0F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4E1FA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46E6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0CC8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0646E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7EDFA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B6DB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507D6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C217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91A3B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E61AD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446E7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F363A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E7884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7F4D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C875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4711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7697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ABEC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E9112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DB1B689" w14:textId="77777777" w:rsidTr="00ED5D8B">
        <w:tc>
          <w:tcPr>
            <w:tcW w:w="943" w:type="dxa"/>
            <w:shd w:val="clear" w:color="auto" w:fill="auto"/>
            <w:vAlign w:val="center"/>
          </w:tcPr>
          <w:p w14:paraId="6B67343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14A04C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поликлиническим отделением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A643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784D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30FD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86B5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FB9E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08DF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7A57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79C1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1171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306B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9F7D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9F67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62DE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0ACB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1E49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F7E3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D566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BD2C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5883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BA7C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4540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CD86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407976A" w14:textId="77777777" w:rsidTr="00ED5D8B">
        <w:tc>
          <w:tcPr>
            <w:tcW w:w="943" w:type="dxa"/>
            <w:shd w:val="clear" w:color="auto" w:fill="auto"/>
            <w:vAlign w:val="center"/>
          </w:tcPr>
          <w:p w14:paraId="15B4718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73EDA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7126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EEB3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6A17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1B86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F121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A28B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CAB7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E7BA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FBE7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E450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0289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5D98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BA96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29E4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21D4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F35D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69D2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C91A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0A8F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2BE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9411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6EA0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A4B78F5" w14:textId="77777777" w:rsidTr="00ED5D8B">
        <w:tc>
          <w:tcPr>
            <w:tcW w:w="943" w:type="dxa"/>
            <w:shd w:val="clear" w:color="auto" w:fill="auto"/>
            <w:vAlign w:val="center"/>
          </w:tcPr>
          <w:p w14:paraId="72488C4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439962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41DF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181A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ACFE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AD60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61B7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D59B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CAB1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0D36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530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4054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EB63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42BA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0C65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BA3DD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6251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DB53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1BCA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3629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EED8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0581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4101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4F51C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4438F0F" w14:textId="77777777" w:rsidTr="00ED5D8B">
        <w:tc>
          <w:tcPr>
            <w:tcW w:w="943" w:type="dxa"/>
            <w:shd w:val="clear" w:color="auto" w:fill="auto"/>
            <w:vAlign w:val="center"/>
          </w:tcPr>
          <w:p w14:paraId="3C6C37D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EA69E5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15B0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1FDA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0521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D461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AD51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0A58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E59F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37D7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5F79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C4A7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53D8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AED6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753D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BC2B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ECFA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4D73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47E0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8180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2D18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0771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8966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33E7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2D156B8" w14:textId="77777777" w:rsidTr="00ED5D8B">
        <w:tc>
          <w:tcPr>
            <w:tcW w:w="943" w:type="dxa"/>
            <w:shd w:val="clear" w:color="auto" w:fill="auto"/>
            <w:vAlign w:val="center"/>
          </w:tcPr>
          <w:p w14:paraId="4ED3E93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2A70115" w14:textId="1B335D94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Регистратура поликлинического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E140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B66AA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9A64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A0B5D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0713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77E5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DAAD5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DD081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1118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1E44D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E8A3A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7FE75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FC32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13D0B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E91D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175B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1E80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72D61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2F2B3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CA0C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54FE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CA5E1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1B2A930" w14:textId="77777777" w:rsidTr="00ED5D8B">
        <w:tc>
          <w:tcPr>
            <w:tcW w:w="943" w:type="dxa"/>
            <w:shd w:val="clear" w:color="auto" w:fill="auto"/>
            <w:vAlign w:val="center"/>
          </w:tcPr>
          <w:p w14:paraId="33F8828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B4129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3924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D48D4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121F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4495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24D6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525C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AA10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3ED4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72A2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C77F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74A8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7108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5BF8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6BC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424F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3FF59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18AF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0C10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E49B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1D8F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18EC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43AF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45BF7DD" w14:textId="77777777" w:rsidTr="00ED5D8B">
        <w:tc>
          <w:tcPr>
            <w:tcW w:w="943" w:type="dxa"/>
            <w:shd w:val="clear" w:color="auto" w:fill="auto"/>
            <w:vAlign w:val="center"/>
          </w:tcPr>
          <w:p w14:paraId="7E115EA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103-3283/2023А (102-3283/2023А)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B69A3D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BFEB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B625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C11F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4EA59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8472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27A9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A159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F908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55B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12E2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9A88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6CF3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D3DD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7E229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4C3B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9158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04FE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B1EF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2AAB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1027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C6B3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D1F9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B10CD90" w14:textId="77777777" w:rsidTr="00ED5D8B">
        <w:tc>
          <w:tcPr>
            <w:tcW w:w="943" w:type="dxa"/>
            <w:shd w:val="clear" w:color="auto" w:fill="auto"/>
            <w:vAlign w:val="center"/>
          </w:tcPr>
          <w:p w14:paraId="4740A48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5F41D85" w14:textId="1C99B1F6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Терапевтическое отделение первичной специализированной медико-санитарной помощи поли-клинического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1D28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6A0A3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B45E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1A852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8028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C9507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3B60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D0416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0D093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CA534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8CDC5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92C43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2CBA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8EF66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3395D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AB6AC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1031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4048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2404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2D531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E179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FF452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7613BE70" w14:textId="77777777" w:rsidTr="00ED5D8B">
        <w:tc>
          <w:tcPr>
            <w:tcW w:w="943" w:type="dxa"/>
            <w:shd w:val="clear" w:color="auto" w:fill="auto"/>
            <w:vAlign w:val="center"/>
          </w:tcPr>
          <w:p w14:paraId="6EAABFF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793387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A80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5A3D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EA22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3838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D291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2A28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6C33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08B5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163E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6347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C1CC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CF59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9994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BD883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2E78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C04A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E527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3364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A8CA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7287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CA49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7023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40B2C5B" w14:textId="77777777" w:rsidTr="00ED5D8B">
        <w:tc>
          <w:tcPr>
            <w:tcW w:w="943" w:type="dxa"/>
            <w:shd w:val="clear" w:color="auto" w:fill="auto"/>
            <w:vAlign w:val="center"/>
          </w:tcPr>
          <w:p w14:paraId="6E7DBEB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09EE8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0FD9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1604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4F5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60A1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2E75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5B9D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C0E1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9A3E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5627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3F1D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5BBF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C59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8B74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F6F6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5CF6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7056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B0EF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E9F2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0779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D68F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45FF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6ABE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59A75E0" w14:textId="77777777" w:rsidTr="00ED5D8B">
        <w:tc>
          <w:tcPr>
            <w:tcW w:w="943" w:type="dxa"/>
            <w:shd w:val="clear" w:color="auto" w:fill="auto"/>
            <w:vAlign w:val="center"/>
          </w:tcPr>
          <w:p w14:paraId="7BB17B2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106-3283/2023А (105-3283/2023А)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2CE1D5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48B0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9BAE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75C9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C1A1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4F3B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A455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82CB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B8A2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5175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07A6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8BF7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B182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E65E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C818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5570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B8E2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CC22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53F7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4D4D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A58F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91AE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DAC3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9CB6766" w14:textId="77777777" w:rsidTr="00ED5D8B">
        <w:tc>
          <w:tcPr>
            <w:tcW w:w="943" w:type="dxa"/>
            <w:shd w:val="clear" w:color="auto" w:fill="auto"/>
            <w:vAlign w:val="center"/>
          </w:tcPr>
          <w:p w14:paraId="11A8B6A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107-3283/2023А (105-3283/2023А)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73882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39DF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35CF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6DC3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FC29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DD1B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88E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3EE9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961B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A934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5F0E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C223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E2DC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3CE8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0BFD6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9BDF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DCE8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D968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885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CAED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F4F1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DAE2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370B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91DF61D" w14:textId="77777777" w:rsidTr="00ED5D8B">
        <w:tc>
          <w:tcPr>
            <w:tcW w:w="943" w:type="dxa"/>
            <w:shd w:val="clear" w:color="auto" w:fill="auto"/>
            <w:vAlign w:val="center"/>
          </w:tcPr>
          <w:p w14:paraId="1B4A7DF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CE176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64EB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BD2D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9618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25D2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1A12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4C9B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F906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7B74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26CE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CB1B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F90A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1F93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70C8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B5DA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7D0E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89F7C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86CB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3FE4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28B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55A5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AFA7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B09A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729C18E" w14:textId="77777777" w:rsidTr="00ED5D8B">
        <w:tc>
          <w:tcPr>
            <w:tcW w:w="943" w:type="dxa"/>
            <w:shd w:val="clear" w:color="auto" w:fill="auto"/>
            <w:vAlign w:val="center"/>
          </w:tcPr>
          <w:p w14:paraId="4D778FB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109-3283/2023А (108-3283/2023А)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ED0A5B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720F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BF3B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603A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BAC3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F360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C270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6FE6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EAF3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8B58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D5B8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0163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4464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DB92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DA2EC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597B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DAD9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DE03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404D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DADA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FB5F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80C1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85B9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BA16779" w14:textId="77777777" w:rsidTr="00ED5D8B">
        <w:tc>
          <w:tcPr>
            <w:tcW w:w="943" w:type="dxa"/>
            <w:shd w:val="clear" w:color="auto" w:fill="auto"/>
            <w:vAlign w:val="center"/>
          </w:tcPr>
          <w:p w14:paraId="77F359E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110-3283/2023А (108-3283/2023А)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DCD9DC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2BD7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F376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034B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6106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4E0C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4055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14FC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390D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BE77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E9A1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DA61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E3A6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6A56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7E89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6A8A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34FB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E847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0883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995A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32B2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FF60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2849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82C16AC" w14:textId="77777777" w:rsidTr="00ED5D8B">
        <w:tc>
          <w:tcPr>
            <w:tcW w:w="943" w:type="dxa"/>
            <w:shd w:val="clear" w:color="auto" w:fill="auto"/>
            <w:vAlign w:val="center"/>
          </w:tcPr>
          <w:p w14:paraId="4A0B4CF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E93BE66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врачей-специалистов поликлинического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FC2A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90187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BD11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242A5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1C146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C4D5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04DB1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FAC59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E5E5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BA3E9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3CE6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66D2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CAFC3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DE9F9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40FE5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D44C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B818D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13F2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42E3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156E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2F04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8D2C0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6C66AD8" w14:textId="77777777" w:rsidTr="00ED5D8B">
        <w:tc>
          <w:tcPr>
            <w:tcW w:w="943" w:type="dxa"/>
            <w:shd w:val="clear" w:color="auto" w:fill="auto"/>
            <w:vAlign w:val="center"/>
          </w:tcPr>
          <w:p w14:paraId="1E6E838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B7962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070E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B802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49C7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77AB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EB0A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1154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F285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F91F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329A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61C0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1BAA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55EC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630D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0489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27F9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C96F2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CEDC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E216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8F7A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4DD8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84DC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1AEB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C755133" w14:textId="77777777" w:rsidTr="00ED5D8B">
        <w:tc>
          <w:tcPr>
            <w:tcW w:w="943" w:type="dxa"/>
            <w:shd w:val="clear" w:color="auto" w:fill="auto"/>
            <w:vAlign w:val="center"/>
          </w:tcPr>
          <w:p w14:paraId="64FDCDC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7CC98B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0CB3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54E0B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2CCE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EAB1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AB4C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979E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A715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FCE3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084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B7D6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BF2A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BE4B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6C38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C237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C92E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180A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696A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19BA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1C3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FB2F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5897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B38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8DFD140" w14:textId="77777777" w:rsidTr="00ED5D8B">
        <w:tc>
          <w:tcPr>
            <w:tcW w:w="943" w:type="dxa"/>
            <w:shd w:val="clear" w:color="auto" w:fill="auto"/>
            <w:vAlign w:val="center"/>
          </w:tcPr>
          <w:p w14:paraId="1BB8EC4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04CC54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38B6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B906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4960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1605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ED66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7999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F6E0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00A7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211A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FC2B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22D0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9BFE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7B25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617E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4CF1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E32A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D672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F9CD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5E0C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018B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44C3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180E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E6B8274" w14:textId="77777777" w:rsidTr="00ED5D8B">
        <w:tc>
          <w:tcPr>
            <w:tcW w:w="943" w:type="dxa"/>
            <w:shd w:val="clear" w:color="auto" w:fill="auto"/>
            <w:vAlign w:val="center"/>
          </w:tcPr>
          <w:p w14:paraId="3D6B7DD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C8334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63A9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6849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E865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7C9B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796C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5605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2609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59CD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2CC5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A9FC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3996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613E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D33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A572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2991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AF62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68E8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B7E0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2D96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E05A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00FF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698D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2E072CE" w14:textId="77777777" w:rsidTr="00ED5D8B">
        <w:tc>
          <w:tcPr>
            <w:tcW w:w="943" w:type="dxa"/>
            <w:shd w:val="clear" w:color="auto" w:fill="auto"/>
            <w:vAlign w:val="center"/>
          </w:tcPr>
          <w:p w14:paraId="1D78669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F05AA5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65B2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7867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3826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3BEE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3B9E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2CD6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37BA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033A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F2A9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5E7F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3CFB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96A3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15CB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19CA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80CB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165A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8966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2E75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5E75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BCA3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D284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63DFB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75425D3" w14:textId="77777777" w:rsidTr="00ED5D8B">
        <w:tc>
          <w:tcPr>
            <w:tcW w:w="943" w:type="dxa"/>
            <w:shd w:val="clear" w:color="auto" w:fill="auto"/>
            <w:vAlign w:val="center"/>
          </w:tcPr>
          <w:p w14:paraId="17A10AC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82721C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478C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E92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88DA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A28BC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C189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D2EE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0631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AE2F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60D1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5EC9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5778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B465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A254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599C5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340C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C59E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70C6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7AC7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4F1A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B868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7CCC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CAE8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5AE2D94" w14:textId="77777777" w:rsidTr="00ED5D8B">
        <w:tc>
          <w:tcPr>
            <w:tcW w:w="943" w:type="dxa"/>
            <w:shd w:val="clear" w:color="auto" w:fill="auto"/>
            <w:vAlign w:val="center"/>
          </w:tcPr>
          <w:p w14:paraId="223BEAB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A7566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A985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F623E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FFF6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49A4A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2954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9926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597B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DE66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0BE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18DF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3275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D67A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2272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3950A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C9FC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FA05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C4A3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481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B4FD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802B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1192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E2E6A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36DC938" w14:textId="77777777" w:rsidTr="00ED5D8B">
        <w:tc>
          <w:tcPr>
            <w:tcW w:w="943" w:type="dxa"/>
            <w:shd w:val="clear" w:color="auto" w:fill="auto"/>
            <w:vAlign w:val="center"/>
          </w:tcPr>
          <w:p w14:paraId="26175FE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C80D2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AD1C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E2D64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80F7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B3DE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65A5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9DDA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E03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1358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26EA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F97E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860F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05DD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0BAF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662C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87F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FD066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0B93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2010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1E2D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C22F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9AA2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581D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5714C2C" w14:textId="77777777" w:rsidTr="00ED5D8B">
        <w:tc>
          <w:tcPr>
            <w:tcW w:w="943" w:type="dxa"/>
            <w:shd w:val="clear" w:color="auto" w:fill="auto"/>
            <w:vAlign w:val="center"/>
          </w:tcPr>
          <w:p w14:paraId="35CD556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151B45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7F83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D964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FC7F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BD2D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97ED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7029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EF6E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65D0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0B78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1786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9195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1B9E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9C51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9E3A3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0782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2E7C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6822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F454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6B82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8050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9B61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0608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A72B2DD" w14:textId="77777777" w:rsidTr="00ED5D8B">
        <w:tc>
          <w:tcPr>
            <w:tcW w:w="943" w:type="dxa"/>
            <w:shd w:val="clear" w:color="auto" w:fill="auto"/>
            <w:vAlign w:val="center"/>
          </w:tcPr>
          <w:p w14:paraId="26840A7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291CF2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дерматовенеролог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C491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60D3F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DA1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33F2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F2CA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57BA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A723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0A6A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9AF7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70D83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858E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C47E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3222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5488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F47E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9DCA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7A06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4D73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614B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9C61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5A05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8939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0F404B3" w14:textId="77777777" w:rsidTr="00ED5D8B">
        <w:tc>
          <w:tcPr>
            <w:tcW w:w="943" w:type="dxa"/>
            <w:shd w:val="clear" w:color="auto" w:fill="auto"/>
            <w:vAlign w:val="center"/>
          </w:tcPr>
          <w:p w14:paraId="5D44A8C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0C4BC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C448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1548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826A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42CF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17AB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0C78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6B9E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AE94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881B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9427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B12C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01CA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C760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7CBED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52CE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D4E4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4AC0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CA7E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6894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26D3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7C14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1D37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520CF7B" w14:textId="77777777" w:rsidTr="00ED5D8B">
        <w:tc>
          <w:tcPr>
            <w:tcW w:w="943" w:type="dxa"/>
            <w:shd w:val="clear" w:color="auto" w:fill="auto"/>
            <w:vAlign w:val="center"/>
          </w:tcPr>
          <w:p w14:paraId="5C653FE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350C0D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035F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7E6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4610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0375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B2A0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CEC7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D90D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DEC3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0BFC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E85B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13A5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D1F1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2326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8D10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BA2D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7761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DD83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03B6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74CB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B5F4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767C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A5A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DCC9F3D" w14:textId="77777777" w:rsidTr="00ED5D8B">
        <w:tc>
          <w:tcPr>
            <w:tcW w:w="943" w:type="dxa"/>
            <w:shd w:val="clear" w:color="auto" w:fill="auto"/>
            <w:vAlign w:val="center"/>
          </w:tcPr>
          <w:p w14:paraId="16C4890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CC8FE1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C7EB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9EB9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477F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EF3C3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9514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323F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BD17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33FA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24BB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496C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E3A7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9F60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3B7E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5E3D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6408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A30A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C626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B79E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56E7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0915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9136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F450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F0F950E" w14:textId="77777777" w:rsidTr="00ED5D8B">
        <w:tc>
          <w:tcPr>
            <w:tcW w:w="943" w:type="dxa"/>
            <w:shd w:val="clear" w:color="auto" w:fill="auto"/>
            <w:vAlign w:val="center"/>
          </w:tcPr>
          <w:p w14:paraId="5E05CE0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FBE183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B4EE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36E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4C92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8DF3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B3BF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B44B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503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4772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F4BF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5ED6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5A22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E9D6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D7A6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D1F26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0984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3DC2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4F34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9292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070E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D452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7169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E5B2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C419A0B" w14:textId="77777777" w:rsidTr="00ED5D8B">
        <w:tc>
          <w:tcPr>
            <w:tcW w:w="943" w:type="dxa"/>
            <w:shd w:val="clear" w:color="auto" w:fill="auto"/>
            <w:vAlign w:val="center"/>
          </w:tcPr>
          <w:p w14:paraId="73D6266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8D3CD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6356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E809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B804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81BB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FF18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4CE5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FEFF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A35D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514B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BDB3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99FB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6363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EB52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8CCA2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7A70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4688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E1D0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FD2F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1F04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EEB5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C5AD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AC12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1048241" w14:textId="77777777" w:rsidTr="00ED5D8B">
        <w:tc>
          <w:tcPr>
            <w:tcW w:w="943" w:type="dxa"/>
            <w:shd w:val="clear" w:color="auto" w:fill="auto"/>
            <w:vAlign w:val="center"/>
          </w:tcPr>
          <w:p w14:paraId="0BBF681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909413A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неотложной помощи поликлинического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1826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07AEA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67FFA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6B79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D19EA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40BA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3B68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E266A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D627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CA94D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60845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66097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A2BC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829A1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23CC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86D64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C778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A5F14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9282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9ED7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7C828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4C127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C23EFF5" w14:textId="77777777" w:rsidTr="00ED5D8B">
        <w:tc>
          <w:tcPr>
            <w:tcW w:w="943" w:type="dxa"/>
            <w:shd w:val="clear" w:color="auto" w:fill="auto"/>
            <w:vAlign w:val="center"/>
          </w:tcPr>
          <w:p w14:paraId="0505D19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46E08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2178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2193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1BA9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3A52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8D10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C522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BCD8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D299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4A61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8F5B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B59E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9646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1B27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BC41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36E5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14AD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4766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44D4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8EF3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2D44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9AF1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310F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DC3B444" w14:textId="77777777" w:rsidTr="00ED5D8B">
        <w:tc>
          <w:tcPr>
            <w:tcW w:w="943" w:type="dxa"/>
            <w:shd w:val="clear" w:color="auto" w:fill="auto"/>
            <w:vAlign w:val="center"/>
          </w:tcPr>
          <w:p w14:paraId="49B969D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91E1CCB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Процедурный кабинет полик-линического 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4380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FADFF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1E07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814EC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C154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DB0F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3009F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9E43B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BF16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4DF32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B27E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7AFAA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1E28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4FFBE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475C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6AF6E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3234B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0713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71B0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2940B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95BC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F77B0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00B7EC3" w14:textId="77777777" w:rsidTr="00ED5D8B">
        <w:tc>
          <w:tcPr>
            <w:tcW w:w="943" w:type="dxa"/>
            <w:shd w:val="clear" w:color="auto" w:fill="auto"/>
            <w:vAlign w:val="center"/>
          </w:tcPr>
          <w:p w14:paraId="47E7643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2FBEE0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E6E2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7CC0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EB62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254E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452E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15EC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1BB1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7E9C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5798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6F18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14A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EC57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EA5F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5CC6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2B68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A529B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257A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CB60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3CAC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C2AB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2DEE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25BE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36AF10F" w14:textId="77777777" w:rsidTr="00ED5D8B">
        <w:tc>
          <w:tcPr>
            <w:tcW w:w="943" w:type="dxa"/>
            <w:shd w:val="clear" w:color="auto" w:fill="auto"/>
            <w:vAlign w:val="center"/>
          </w:tcPr>
          <w:p w14:paraId="440AD56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A8E29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08F0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F79E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7B12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7D40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10DA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A0C4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9C9D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590C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4FB4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DA1A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313A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AB56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0EF6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A07BE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3146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77DF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CAF3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E9E2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99DE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F073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8ADF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AFAC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5C45E56" w14:textId="77777777" w:rsidTr="00ED5D8B">
        <w:tc>
          <w:tcPr>
            <w:tcW w:w="943" w:type="dxa"/>
            <w:shd w:val="clear" w:color="auto" w:fill="auto"/>
            <w:vAlign w:val="center"/>
          </w:tcPr>
          <w:p w14:paraId="18AEB78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1C358D0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Дневной стационар поликлинического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32E1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10E59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936C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8C8D4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B8505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92E32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4284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EEB68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81224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AFF88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81C0A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6D149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02C9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3E80B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1E8E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7439F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54E1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56B1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7EC4F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FB037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5301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96654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56FA042" w14:textId="77777777" w:rsidTr="00ED5D8B">
        <w:tc>
          <w:tcPr>
            <w:tcW w:w="943" w:type="dxa"/>
            <w:shd w:val="clear" w:color="auto" w:fill="auto"/>
            <w:vAlign w:val="center"/>
          </w:tcPr>
          <w:p w14:paraId="4963C6A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C9FF5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5494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DD56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3F4C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798D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45CA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8047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3B17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FAD5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E4E1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BA7B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1688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7A0A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E0DD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8E3D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CFC8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51FF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C367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678F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F1F8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C904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C9D4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F509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894470C" w14:textId="77777777" w:rsidTr="00ED5D8B">
        <w:tc>
          <w:tcPr>
            <w:tcW w:w="943" w:type="dxa"/>
            <w:shd w:val="clear" w:color="auto" w:fill="auto"/>
            <w:vAlign w:val="center"/>
          </w:tcPr>
          <w:p w14:paraId="4663C1A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C089D39" w14:textId="53C7B729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  <w:r w:rsidR="000D59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847C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990C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820A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DAD0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7B18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6E83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B12F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7B9A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DAA1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76B5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14B2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02F1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E4C3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1C98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1636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25DF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F864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35A7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740B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DC3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DBC2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B15E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F27C90A" w14:textId="77777777" w:rsidTr="00ED5D8B">
        <w:tc>
          <w:tcPr>
            <w:tcW w:w="943" w:type="dxa"/>
            <w:shd w:val="clear" w:color="auto" w:fill="auto"/>
            <w:vAlign w:val="center"/>
          </w:tcPr>
          <w:p w14:paraId="1B768F1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5C6F99" w14:textId="099B05B5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  <w:r w:rsidR="000D59B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321F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E74A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21EA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307C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3403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84B7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9035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567B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CA46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F46D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0FC5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13FC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CF2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FBFB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FEC0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3ED7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D63E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23B2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84D4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C931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7615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1503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9C473D4" w14:textId="77777777" w:rsidTr="00ED5D8B">
        <w:tc>
          <w:tcPr>
            <w:tcW w:w="943" w:type="dxa"/>
            <w:shd w:val="clear" w:color="auto" w:fill="auto"/>
            <w:vAlign w:val="center"/>
          </w:tcPr>
          <w:p w14:paraId="7458497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A083DD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393D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FEA3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C042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D023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EF65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1F7F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59B2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1BC2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0704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3B73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D47E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10F6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72F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3766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528D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3FE3D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8D2E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4C5E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E3A2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CE11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9400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EDC5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9CCD90A" w14:textId="77777777" w:rsidTr="00ED5D8B">
        <w:tc>
          <w:tcPr>
            <w:tcW w:w="943" w:type="dxa"/>
            <w:shd w:val="clear" w:color="auto" w:fill="auto"/>
            <w:vAlign w:val="center"/>
          </w:tcPr>
          <w:p w14:paraId="109C760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D69384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A18D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B2FC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944B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1588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240B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ED04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DC7F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139F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D30B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7FB9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0061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9DBE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B3D0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56F5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256C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BD57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D5BB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8BFA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20CF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B42F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9CA5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8C8B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E41B995" w14:textId="77777777" w:rsidTr="00ED5D8B">
        <w:tc>
          <w:tcPr>
            <w:tcW w:w="943" w:type="dxa"/>
            <w:shd w:val="clear" w:color="auto" w:fill="auto"/>
            <w:vAlign w:val="center"/>
          </w:tcPr>
          <w:p w14:paraId="22AF40C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8540A1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134C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E5F1D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F934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609C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7E7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5D8F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B2D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DF6C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61EE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FEE6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CFF6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3BFC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5C29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A7F5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836E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3F57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0391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F319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2DB5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8D69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08C2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42082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5B5346" w14:textId="77777777" w:rsidTr="00ED5D8B">
        <w:tc>
          <w:tcPr>
            <w:tcW w:w="943" w:type="dxa"/>
            <w:shd w:val="clear" w:color="auto" w:fill="auto"/>
            <w:vAlign w:val="center"/>
          </w:tcPr>
          <w:p w14:paraId="0A794C5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A727CD2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медицинской статистики  поликлинического  отделения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2B6E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E3F4D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D81D1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857C6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7483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F1D4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842B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383B0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E0B4A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23D9B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07EB6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834B2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8C0DE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A303A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4EE2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84DE3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2F7C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BB712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94FB9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29DED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A0DD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95484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93A22E3" w14:textId="77777777" w:rsidTr="00ED5D8B">
        <w:tc>
          <w:tcPr>
            <w:tcW w:w="943" w:type="dxa"/>
            <w:shd w:val="clear" w:color="auto" w:fill="auto"/>
            <w:vAlign w:val="center"/>
          </w:tcPr>
          <w:p w14:paraId="0C9668C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13DF3D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C0EB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14B0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DC0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6250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C849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C8E6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327D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FDB4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06A3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A851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B8A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0078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14E6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E696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31DC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D88C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9028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7D46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07C6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6414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7255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3981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9EBF06D" w14:textId="77777777" w:rsidTr="00ED5D8B">
        <w:tc>
          <w:tcPr>
            <w:tcW w:w="943" w:type="dxa"/>
            <w:shd w:val="clear" w:color="auto" w:fill="auto"/>
            <w:vAlign w:val="center"/>
          </w:tcPr>
          <w:p w14:paraId="0659246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4D54ACC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Врачебная амбулатория с.Шепси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A338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1B65A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AF07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4B25E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9F183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5AC6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272E4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CC533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5E92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B33BF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48A4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CCFE4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E40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C8F39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DA70B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63F5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C515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D9D3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A389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FD472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34B3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4E395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46EF660" w14:textId="77777777" w:rsidTr="00ED5D8B">
        <w:tc>
          <w:tcPr>
            <w:tcW w:w="943" w:type="dxa"/>
            <w:shd w:val="clear" w:color="auto" w:fill="auto"/>
            <w:vAlign w:val="center"/>
          </w:tcPr>
          <w:p w14:paraId="3B7348A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0B744A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D26D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AE5B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EB88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F21C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2E2B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3D39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C247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3207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F5E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AD15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1812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981F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EFA2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2BEE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66EA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A3A14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CAD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03F1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443E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1A70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4B4C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D1B0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75ECD0A" w14:textId="77777777" w:rsidTr="00ED5D8B">
        <w:tc>
          <w:tcPr>
            <w:tcW w:w="943" w:type="dxa"/>
            <w:shd w:val="clear" w:color="auto" w:fill="auto"/>
            <w:vAlign w:val="center"/>
          </w:tcPr>
          <w:p w14:paraId="6FEEA2F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EE61E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2FA1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54AF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DCC9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3254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D544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40E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7A87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AC3B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7AF6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4E85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71EC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93E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4893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5B5F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6093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17C7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5B17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AD7F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EFCC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7976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B498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47F3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3506899" w14:textId="77777777" w:rsidTr="00ED5D8B">
        <w:tc>
          <w:tcPr>
            <w:tcW w:w="943" w:type="dxa"/>
            <w:shd w:val="clear" w:color="auto" w:fill="auto"/>
            <w:vAlign w:val="center"/>
          </w:tcPr>
          <w:p w14:paraId="6AECCCA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97307B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FBDF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B670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F933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4708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0D2D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A2B8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98C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C694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372B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8F74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68D1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2782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B934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1E7D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BB50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6173B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55BA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CEF5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B061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C9B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2A88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1B838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0A30032" w14:textId="77777777" w:rsidTr="00ED5D8B">
        <w:tc>
          <w:tcPr>
            <w:tcW w:w="943" w:type="dxa"/>
            <w:shd w:val="clear" w:color="auto" w:fill="auto"/>
            <w:vAlign w:val="center"/>
          </w:tcPr>
          <w:p w14:paraId="2EC9834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3BE48D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FDE2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E2A7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4E90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FAB5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0430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CFD7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93AC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3E17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144F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2CDC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165B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AFDA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5617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C446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D1BA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E4E3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0ADD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CDC2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A070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1070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AA41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8FAB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6A8E20A" w14:textId="77777777" w:rsidTr="00ED5D8B">
        <w:tc>
          <w:tcPr>
            <w:tcW w:w="943" w:type="dxa"/>
            <w:shd w:val="clear" w:color="auto" w:fill="auto"/>
            <w:vAlign w:val="center"/>
          </w:tcPr>
          <w:p w14:paraId="484B678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FCEF54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общей практики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A402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BEE95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EDB3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1B43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FBD0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7667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6B2F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FA8B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D125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A752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0490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1DB5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B84F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D390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4953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1EF8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1E8B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CDF4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20DA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6670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F731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2182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ECC3E43" w14:textId="77777777" w:rsidTr="00ED5D8B">
        <w:tc>
          <w:tcPr>
            <w:tcW w:w="943" w:type="dxa"/>
            <w:shd w:val="clear" w:color="auto" w:fill="auto"/>
            <w:vAlign w:val="center"/>
          </w:tcPr>
          <w:p w14:paraId="27F483F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A771E2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CD8B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79F1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3558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9737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36C1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9898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1BF7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E147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7AFF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B4D0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B4E3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8DF0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411A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9D6A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1DE9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282E8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1A65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30D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EAD5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FA3C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EF5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3394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E162B9A" w14:textId="77777777" w:rsidTr="00ED5D8B">
        <w:tc>
          <w:tcPr>
            <w:tcW w:w="943" w:type="dxa"/>
            <w:shd w:val="clear" w:color="auto" w:fill="auto"/>
            <w:vAlign w:val="center"/>
          </w:tcPr>
          <w:p w14:paraId="1C7D5B5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2611F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8CFA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E7836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C9ED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9D4A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3408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24C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F1EF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840E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2357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D861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22B2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2DF5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371C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3C2A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4A06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EF966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DB4E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68C5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6D06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A14D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2BDD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D87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B4C5A01" w14:textId="77777777" w:rsidTr="00ED5D8B">
        <w:tc>
          <w:tcPr>
            <w:tcW w:w="943" w:type="dxa"/>
            <w:shd w:val="clear" w:color="auto" w:fill="auto"/>
            <w:vAlign w:val="center"/>
          </w:tcPr>
          <w:p w14:paraId="4393A49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21EE39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0D04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82A4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DAA5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FE03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D5A8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BBF8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32AA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CD41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51A7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88AA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FACE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C74B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A8A7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03080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B3E6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3AF9C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0F97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2C18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C124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ADB7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6A1E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2EBE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9943698" w14:textId="77777777" w:rsidTr="00ED5D8B">
        <w:tc>
          <w:tcPr>
            <w:tcW w:w="943" w:type="dxa"/>
            <w:shd w:val="clear" w:color="auto" w:fill="auto"/>
            <w:vAlign w:val="center"/>
          </w:tcPr>
          <w:p w14:paraId="5B259C3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CE80C74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врач-педиатра участкового с.Шепси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32A9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BA68B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F3738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4706B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D62B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613D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37D8B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26673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F737F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CEDD5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27E8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50137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C91F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0C99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CEF0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DE473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26B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2B42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E9921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B2E1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8213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940E4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4452430" w14:textId="77777777" w:rsidTr="00ED5D8B">
        <w:tc>
          <w:tcPr>
            <w:tcW w:w="943" w:type="dxa"/>
            <w:shd w:val="clear" w:color="auto" w:fill="auto"/>
            <w:vAlign w:val="center"/>
          </w:tcPr>
          <w:p w14:paraId="45FF62C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17E166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2F70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FB9F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2CDD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B41D8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0FCA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D9B1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7A68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1014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F686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917D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9A34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DA80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6DA5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84DB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E112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9342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79C7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D3F7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D96B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F906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72F2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C01D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1C65917" w14:textId="77777777" w:rsidTr="00ED5D8B">
        <w:tc>
          <w:tcPr>
            <w:tcW w:w="943" w:type="dxa"/>
            <w:shd w:val="clear" w:color="auto" w:fill="auto"/>
            <w:vAlign w:val="center"/>
          </w:tcPr>
          <w:p w14:paraId="3B89F4B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67E01E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1C94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2825C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2F8F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909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926E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A3FA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DD7A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C114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3508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92C1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1276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4B28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5341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50535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F0B2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0880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2DC5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FC22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C511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2CC7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F597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B6B8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1E26252" w14:textId="77777777" w:rsidTr="00ED5D8B">
        <w:tc>
          <w:tcPr>
            <w:tcW w:w="943" w:type="dxa"/>
            <w:shd w:val="clear" w:color="auto" w:fill="auto"/>
            <w:vAlign w:val="center"/>
          </w:tcPr>
          <w:p w14:paraId="6154C74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C6D0B3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5407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AF02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FEB6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9F84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9CF7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CFB9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1003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5361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CC49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3D6B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5BB6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8017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1686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2B0E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D8AF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7E1E5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414B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0385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1CB2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FFBE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461A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80F9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C4275DF" w14:textId="77777777" w:rsidTr="00ED5D8B">
        <w:tc>
          <w:tcPr>
            <w:tcW w:w="943" w:type="dxa"/>
            <w:shd w:val="clear" w:color="auto" w:fill="auto"/>
            <w:vAlign w:val="center"/>
          </w:tcPr>
          <w:p w14:paraId="44E2BCE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974DC74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с.Дедеркой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3A2A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97895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2147C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6F721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DFDB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3F1A9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FBE4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8187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396A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BC371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3E412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F9875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E440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D98D5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555E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51F61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E1EA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8F4CB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22875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52089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407E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12ED2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50A063F8" w14:textId="77777777" w:rsidTr="00ED5D8B">
        <w:tc>
          <w:tcPr>
            <w:tcW w:w="943" w:type="dxa"/>
            <w:shd w:val="clear" w:color="auto" w:fill="auto"/>
            <w:vAlign w:val="center"/>
          </w:tcPr>
          <w:p w14:paraId="3CB0BE3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7DDB0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49A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7974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6ABC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9C24F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61BE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D868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2F41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FF6D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166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C46D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A67E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4F22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D85A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1D6D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04A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D1D0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26C2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0C5B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19C2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456A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0352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8EBA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78163D" w14:textId="77777777" w:rsidTr="00ED5D8B">
        <w:tc>
          <w:tcPr>
            <w:tcW w:w="943" w:type="dxa"/>
            <w:shd w:val="clear" w:color="auto" w:fill="auto"/>
            <w:vAlign w:val="center"/>
          </w:tcPr>
          <w:p w14:paraId="34280EB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FC9525A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с.Кроянское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6938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4AF8F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2F4E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7D431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27A32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4F2AF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D337A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AE678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9802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0ACA2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9F19C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51689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CA9A0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2797A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95D90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580AF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DF2F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2189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EB1FB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D1054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7BB4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2D5A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07141BEA" w14:textId="77777777" w:rsidTr="00ED5D8B">
        <w:tc>
          <w:tcPr>
            <w:tcW w:w="943" w:type="dxa"/>
            <w:shd w:val="clear" w:color="auto" w:fill="auto"/>
            <w:vAlign w:val="center"/>
          </w:tcPr>
          <w:p w14:paraId="5BF9FA6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009006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60B9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AC93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9D5F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76C3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48E1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ECAA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4366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C69A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2959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6353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8E66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EF9A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11D2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BFD5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7D1D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DC3F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8636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E150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8E5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1E22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1816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2BF2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5349551" w14:textId="77777777" w:rsidTr="00ED5D8B">
        <w:tc>
          <w:tcPr>
            <w:tcW w:w="943" w:type="dxa"/>
            <w:shd w:val="clear" w:color="auto" w:fill="auto"/>
            <w:vAlign w:val="center"/>
          </w:tcPr>
          <w:p w14:paraId="297F9D0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FB6DD4C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п/о Южный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46D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2F3C6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D1D72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DC9BF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FD483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6B433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A2F8F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A5B8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9B25B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A783C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1AB9A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F474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5C40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A284C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017B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E338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02DF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4CCA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001B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F285F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ADF52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47CDC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006C690A" w14:textId="77777777" w:rsidTr="00ED5D8B">
        <w:tc>
          <w:tcPr>
            <w:tcW w:w="943" w:type="dxa"/>
            <w:shd w:val="clear" w:color="auto" w:fill="auto"/>
            <w:vAlign w:val="center"/>
          </w:tcPr>
          <w:p w14:paraId="3D510BC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3CE85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959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BD290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0B94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3C5C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A4D6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ECC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9A75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8C32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7860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0FC9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BE14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2031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26C6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8E92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9A21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11FC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2090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61A7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689A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F4CC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4A91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CC08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F81577F" w14:textId="77777777" w:rsidTr="00ED5D8B">
        <w:tc>
          <w:tcPr>
            <w:tcW w:w="943" w:type="dxa"/>
            <w:shd w:val="clear" w:color="auto" w:fill="auto"/>
            <w:vAlign w:val="center"/>
          </w:tcPr>
          <w:p w14:paraId="5A06488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E1916B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с.Вольное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A69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FED7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DBCE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27DA9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9D8FA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0788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00806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EF6A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BE04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FC134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03CF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745B0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78278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3431A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6533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56CFF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8895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E910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243B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0528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0038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88D4A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53F5EE17" w14:textId="77777777" w:rsidTr="00ED5D8B">
        <w:tc>
          <w:tcPr>
            <w:tcW w:w="943" w:type="dxa"/>
            <w:shd w:val="clear" w:color="auto" w:fill="auto"/>
            <w:vAlign w:val="center"/>
          </w:tcPr>
          <w:p w14:paraId="4006695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104366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A6DF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1E4E7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8C82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68C6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5CB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7112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DA1B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4CB4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B30A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9554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DCC8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0D8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047E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B6C6C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8EA2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0041E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20F7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D036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D874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FA07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0916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ACBD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ED57C4F" w14:textId="77777777" w:rsidTr="00ED5D8B">
        <w:tc>
          <w:tcPr>
            <w:tcW w:w="943" w:type="dxa"/>
            <w:shd w:val="clear" w:color="auto" w:fill="auto"/>
            <w:vAlign w:val="center"/>
          </w:tcPr>
          <w:p w14:paraId="1CBBCA7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B51FB9C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Фельдшерско-акушерский пункт п.Гизель - Дере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2E70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78F8C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91F61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3FE9E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2280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A1AE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DAD16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44673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DCB52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C39D1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1E4F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2DFE9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028D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3FCC7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380D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BB4B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561A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3C11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7677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CB3E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81C4A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05242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18A5023" w14:textId="77777777" w:rsidTr="00ED5D8B">
        <w:tc>
          <w:tcPr>
            <w:tcW w:w="943" w:type="dxa"/>
            <w:shd w:val="clear" w:color="auto" w:fill="auto"/>
            <w:vAlign w:val="center"/>
          </w:tcPr>
          <w:p w14:paraId="2F0EADC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12D854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ФАП, 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5EFA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C702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B205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905C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2DB3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4428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E0F1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8EDA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5889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96ED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2B45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04E8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699B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78B2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636E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81B5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0997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01C1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71D3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D3D0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F186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B82C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F39EEA" w14:textId="77777777" w:rsidTr="00ED5D8B">
        <w:tc>
          <w:tcPr>
            <w:tcW w:w="943" w:type="dxa"/>
            <w:shd w:val="clear" w:color="auto" w:fill="auto"/>
            <w:vAlign w:val="center"/>
          </w:tcPr>
          <w:p w14:paraId="723127A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2CB22C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0343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64DF3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78A47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EF845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A20A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8CBD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65CB0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CE5A0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03F66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B4DCE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B22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895C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DA9A9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0D9E4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2E6C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9F5C5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9A8E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5C19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3CF9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416B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D481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96AF2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BE34C21" w14:textId="77777777" w:rsidTr="00ED5D8B">
        <w:tc>
          <w:tcPr>
            <w:tcW w:w="943" w:type="dxa"/>
            <w:shd w:val="clear" w:color="auto" w:fill="auto"/>
            <w:vAlign w:val="center"/>
          </w:tcPr>
          <w:p w14:paraId="6B244B4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A69B01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94A0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D828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A35D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4E92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5985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6E6A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F0F6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3111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7034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A266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3310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0001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4A9C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586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0EBE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BE3F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9698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69C9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55C7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DD56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45FA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AA07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30B76B6" w14:textId="77777777" w:rsidTr="00ED5D8B">
        <w:tc>
          <w:tcPr>
            <w:tcW w:w="943" w:type="dxa"/>
            <w:shd w:val="clear" w:color="auto" w:fill="auto"/>
            <w:vAlign w:val="center"/>
          </w:tcPr>
          <w:p w14:paraId="79EC599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B35DA4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02FF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015C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3E66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F086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54DE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EA71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1906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1067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60E0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9B8B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45A3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8AF61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306C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B83F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5FAD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80AE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AEF4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D508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C4A8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E2F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B3A5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F3A4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67197A3" w14:textId="77777777" w:rsidTr="00ED5D8B">
        <w:tc>
          <w:tcPr>
            <w:tcW w:w="943" w:type="dxa"/>
            <w:shd w:val="clear" w:color="auto" w:fill="auto"/>
            <w:vAlign w:val="center"/>
          </w:tcPr>
          <w:p w14:paraId="39D5F0C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82886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B906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3A75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C225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2FF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14C9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95BB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353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8F39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A2D2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7687E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D9FA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7A46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F848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F7C0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942F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EC41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983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63C5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AEC9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650C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9CD3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67E9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E38CB16" w14:textId="77777777" w:rsidTr="00ED5D8B">
        <w:tc>
          <w:tcPr>
            <w:tcW w:w="943" w:type="dxa"/>
            <w:shd w:val="clear" w:color="auto" w:fill="auto"/>
            <w:vAlign w:val="center"/>
          </w:tcPr>
          <w:p w14:paraId="2ED3412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772F1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5648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7DA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E3E0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221A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4CA5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79ED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A65C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3F01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3196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5F29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B639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BB62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CA90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1BBD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4A03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6303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883F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0459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FC1E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3BBE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0BAC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D833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294FDB0" w14:textId="77777777" w:rsidTr="00ED5D8B">
        <w:tc>
          <w:tcPr>
            <w:tcW w:w="943" w:type="dxa"/>
            <w:shd w:val="clear" w:color="auto" w:fill="auto"/>
            <w:vAlign w:val="center"/>
          </w:tcPr>
          <w:p w14:paraId="23D3EE9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74403E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Регистратура женской  консультации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D13E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866D6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C3131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64734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A405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657D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9B18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3FE1E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6DA5B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20590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A8667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13ABF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CCAC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8066A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4033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F0E35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1607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B2D29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976B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210AE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13D7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3FFB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02FE066" w14:textId="77777777" w:rsidTr="00ED5D8B">
        <w:tc>
          <w:tcPr>
            <w:tcW w:w="943" w:type="dxa"/>
            <w:shd w:val="clear" w:color="auto" w:fill="auto"/>
            <w:vAlign w:val="center"/>
          </w:tcPr>
          <w:p w14:paraId="38D5362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8C7C7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8FE7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BC86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6DA8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EEFC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4685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8363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9909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0357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323F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C608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304C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EBA4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033E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B82AD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3A02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73EF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BD43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D2F5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1715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9FCD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A9DB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4633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98BE5A0" w14:textId="77777777" w:rsidTr="00ED5D8B">
        <w:tc>
          <w:tcPr>
            <w:tcW w:w="943" w:type="dxa"/>
            <w:shd w:val="clear" w:color="auto" w:fill="auto"/>
            <w:vAlign w:val="center"/>
          </w:tcPr>
          <w:p w14:paraId="37C06FF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C931D95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Кабинеты врачей акушеров-гинекологов женской консультации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E2BD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F866E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5476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A4B2F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70F9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621AF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55C33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3422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41163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A17D0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E9A4C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0656D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E19AC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9EF95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4D67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8D99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4B7E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50D7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D688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940B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96E0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E2E19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C926EEA" w14:textId="77777777" w:rsidTr="00ED5D8B">
        <w:tc>
          <w:tcPr>
            <w:tcW w:w="943" w:type="dxa"/>
            <w:shd w:val="clear" w:color="auto" w:fill="auto"/>
            <w:vAlign w:val="center"/>
          </w:tcPr>
          <w:p w14:paraId="56F4ED2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D3A328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B144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A0AB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136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B1D5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5583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9901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CFB7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CFD3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0489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17C4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DB4A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D854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2415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4B67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D19B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508E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8A0D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368F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3D19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145E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6C3E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49A3F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CAB739" w14:textId="77777777" w:rsidTr="00ED5D8B">
        <w:tc>
          <w:tcPr>
            <w:tcW w:w="943" w:type="dxa"/>
            <w:shd w:val="clear" w:color="auto" w:fill="auto"/>
            <w:vAlign w:val="center"/>
          </w:tcPr>
          <w:p w14:paraId="38B5D35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158-3283/2023А (157-3283/2023А)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27A4DC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6D7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96C3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D0C0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736E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6C31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B900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4691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3B9A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B439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1F87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B048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E7B4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0577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B36B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22B8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1826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9285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13FC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C338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5273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1963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0C3E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240C415" w14:textId="77777777" w:rsidTr="00ED5D8B">
        <w:tc>
          <w:tcPr>
            <w:tcW w:w="943" w:type="dxa"/>
            <w:shd w:val="clear" w:color="auto" w:fill="auto"/>
            <w:vAlign w:val="center"/>
          </w:tcPr>
          <w:p w14:paraId="49E3C34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159-3283/2023А (157-3283/2023А)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1C8204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8B7D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47DC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F1F9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0C31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E2A2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880F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D611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745C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1435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67D5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867C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5F41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6858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01442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3DB0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BAE4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D424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8A13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163C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2AC9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8AD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812A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7774326" w14:textId="77777777" w:rsidTr="00ED5D8B">
        <w:tc>
          <w:tcPr>
            <w:tcW w:w="943" w:type="dxa"/>
            <w:shd w:val="clear" w:color="auto" w:fill="auto"/>
            <w:vAlign w:val="center"/>
          </w:tcPr>
          <w:p w14:paraId="49AF39F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160-3283/2023А (157-3283/2023А)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250690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D98A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A63E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BBCC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AB77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25DC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8812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37E5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6083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B145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D0BB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A662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2A5A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DBC1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6960E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BF34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3520C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A35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A20D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F5CA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5620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29DA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AC0C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79AFA05" w14:textId="77777777" w:rsidTr="00ED5D8B">
        <w:tc>
          <w:tcPr>
            <w:tcW w:w="943" w:type="dxa"/>
            <w:shd w:val="clear" w:color="auto" w:fill="auto"/>
            <w:vAlign w:val="center"/>
          </w:tcPr>
          <w:p w14:paraId="5557C4B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323B93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8547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038F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B50E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EDAC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EFBC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2B0B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64C6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2995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62FD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A149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8E1D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145B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FB6A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355C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39E4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5F77A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197F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3A6F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E031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DE1B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E327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6674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F0B38EF" w14:textId="77777777" w:rsidTr="00ED5D8B">
        <w:tc>
          <w:tcPr>
            <w:tcW w:w="943" w:type="dxa"/>
            <w:shd w:val="clear" w:color="auto" w:fill="auto"/>
            <w:vAlign w:val="center"/>
          </w:tcPr>
          <w:p w14:paraId="2F7651B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162-3283/2023А (161-3283/2023А)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2A4A7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76FD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EC2F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EFB5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0691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1B36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F68C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7FF3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A600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6C56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4F3F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3EB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6E3C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109C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5F2C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3DA5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0E44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75F1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BD27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AE33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EC52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26E1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9A71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C60D780" w14:textId="77777777" w:rsidTr="00ED5D8B">
        <w:tc>
          <w:tcPr>
            <w:tcW w:w="943" w:type="dxa"/>
            <w:shd w:val="clear" w:color="auto" w:fill="auto"/>
            <w:vAlign w:val="center"/>
          </w:tcPr>
          <w:p w14:paraId="0C93DC4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163-3283/2023А (161-3283/2023А)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F7747A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045E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8A3B1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CE24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5D74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431B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8D02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AE48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2D9E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209D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3F12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B395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6FB4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5B07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72D3D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9D40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BF4E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2613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B773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CD88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F151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D908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D33EE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23E82F6" w14:textId="77777777" w:rsidTr="00ED5D8B">
        <w:tc>
          <w:tcPr>
            <w:tcW w:w="943" w:type="dxa"/>
            <w:shd w:val="clear" w:color="auto" w:fill="auto"/>
            <w:vAlign w:val="center"/>
          </w:tcPr>
          <w:p w14:paraId="2A3843B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164-3283/2023А (161-3283/2023А)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8A5A7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BE17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A4A5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78E9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9C4F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A2B1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7B7B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429B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5305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F7FE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DA34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25B5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A0ED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D55E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A156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88E9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6061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8EE8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72F1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B01A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F867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AC20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5530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B38E40E" w14:textId="77777777" w:rsidTr="00ED5D8B">
        <w:tc>
          <w:tcPr>
            <w:tcW w:w="943" w:type="dxa"/>
            <w:shd w:val="clear" w:color="auto" w:fill="auto"/>
            <w:vAlign w:val="center"/>
          </w:tcPr>
          <w:p w14:paraId="13330AA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82DA3F5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врача-терапевта женской консультации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F7B3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EA6DE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B597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B7F0B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3DFDA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DDEFB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E6762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F2825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2A9E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810B8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9316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9DA5F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99F59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13EF8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D0B7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D0FD6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3B5D2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1497D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B5F38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F07E4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CAD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CC34B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779414BF" w14:textId="77777777" w:rsidTr="00ED5D8B">
        <w:tc>
          <w:tcPr>
            <w:tcW w:w="943" w:type="dxa"/>
            <w:shd w:val="clear" w:color="auto" w:fill="auto"/>
            <w:vAlign w:val="center"/>
          </w:tcPr>
          <w:p w14:paraId="0091F07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C1BC3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DBD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F324B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9A1F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C67F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075D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8B28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930F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D93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6C71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4CB2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62B3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8A7E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247B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B3E5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7D2E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7B21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B206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B76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FB04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ED0A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B3CA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7466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6649A74" w14:textId="77777777" w:rsidTr="00ED5D8B">
        <w:tc>
          <w:tcPr>
            <w:tcW w:w="943" w:type="dxa"/>
            <w:shd w:val="clear" w:color="auto" w:fill="auto"/>
            <w:vAlign w:val="center"/>
          </w:tcPr>
          <w:p w14:paraId="06ECE70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C86233E" w14:textId="77777777" w:rsidR="00CA3AEC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Дневной стационар женской консультации</w:t>
            </w:r>
          </w:p>
          <w:p w14:paraId="496823A7" w14:textId="77777777" w:rsidR="000D59B5" w:rsidRPr="009F1D8F" w:rsidRDefault="000D59B5" w:rsidP="00CA3A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2CA0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A0D78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1DEE1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E7068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73BC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0044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D4D46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883C1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19883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2F0C6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FE23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59C58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E8BF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106B6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992B2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D58B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A470E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01A0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876D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7ECE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9BD9E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A7144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2662A45" w14:textId="77777777" w:rsidTr="00ED5D8B">
        <w:tc>
          <w:tcPr>
            <w:tcW w:w="943" w:type="dxa"/>
            <w:shd w:val="clear" w:color="auto" w:fill="auto"/>
            <w:vAlign w:val="center"/>
          </w:tcPr>
          <w:p w14:paraId="0C864CC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73C32D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77B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AAD0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123A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64D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13E4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2D7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6197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FFE5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255A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FD20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CB54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84DB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F860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AD88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67DC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906B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72C1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8082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11C0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0DBE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4A55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CD84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EB28735" w14:textId="77777777" w:rsidTr="00ED5D8B">
        <w:tc>
          <w:tcPr>
            <w:tcW w:w="943" w:type="dxa"/>
            <w:shd w:val="clear" w:color="auto" w:fill="auto"/>
            <w:vAlign w:val="center"/>
          </w:tcPr>
          <w:p w14:paraId="647076B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987995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325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90B4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685D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BEAE9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1B72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0AF5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8167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682F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E41F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97C6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B998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1F0F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B3C1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08DA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A450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AB78A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4B73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87CC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AF9F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7785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43D6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97B2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699B4F3" w14:textId="77777777" w:rsidTr="00ED5D8B">
        <w:tc>
          <w:tcPr>
            <w:tcW w:w="943" w:type="dxa"/>
            <w:shd w:val="clear" w:color="auto" w:fill="auto"/>
            <w:vAlign w:val="center"/>
          </w:tcPr>
          <w:p w14:paraId="01F9F35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CF835F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3AAF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5B70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EA52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6BB3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C55B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46BB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9564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4A5F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3BB1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2245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CD07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ACB6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551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984F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2F53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B242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C008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15B9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6EFC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EAAF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67F8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ADD3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71BBCE3" w14:textId="77777777" w:rsidTr="00ED5D8B">
        <w:tc>
          <w:tcPr>
            <w:tcW w:w="943" w:type="dxa"/>
            <w:shd w:val="clear" w:color="auto" w:fill="auto"/>
            <w:vAlign w:val="center"/>
          </w:tcPr>
          <w:p w14:paraId="51BF70F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85DB7C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5F42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965E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571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A44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1061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7912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C624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635D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03D4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00B0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7395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2AD4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37EF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3F0B1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CED1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4A14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09B2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0E18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C5FC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7E9B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750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C370D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8549439" w14:textId="77777777" w:rsidTr="00ED5D8B">
        <w:tc>
          <w:tcPr>
            <w:tcW w:w="943" w:type="dxa"/>
            <w:shd w:val="clear" w:color="auto" w:fill="auto"/>
            <w:vAlign w:val="center"/>
          </w:tcPr>
          <w:p w14:paraId="5E2A35F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662FD6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Процедурный кабинет женской консультации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45E1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6D7DE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8977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ECB2C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7BA1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0117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9FB37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59DE6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B3CB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D98D2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AC338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E5A62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6FB2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4148B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2FC5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AAC84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7596B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C6FA4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20503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6B08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63690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6528F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06A6611" w14:textId="77777777" w:rsidTr="00ED5D8B">
        <w:tc>
          <w:tcPr>
            <w:tcW w:w="943" w:type="dxa"/>
            <w:shd w:val="clear" w:color="auto" w:fill="auto"/>
            <w:vAlign w:val="center"/>
          </w:tcPr>
          <w:p w14:paraId="3FC729E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9F123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8A30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8009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0BE1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DC02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6940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E3DD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58C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EE61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18E6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422B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9641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5499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A374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C838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341E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743E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97AA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7138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8387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E5E2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23AD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BDFB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44252BB" w14:textId="77777777" w:rsidTr="00ED5D8B">
        <w:tc>
          <w:tcPr>
            <w:tcW w:w="943" w:type="dxa"/>
            <w:shd w:val="clear" w:color="auto" w:fill="auto"/>
            <w:vAlign w:val="center"/>
          </w:tcPr>
          <w:p w14:paraId="2CDA5E4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05FF4A1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Детское поликлиническое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38A3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3EDC4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A6A8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BAC81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00CF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2D73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0C519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47A90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CFDDB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D499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1F4D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FDC24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7F52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E8C1F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0AF19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86E86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2A76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0567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D72DF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FF95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22E8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84759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524A4EA8" w14:textId="77777777" w:rsidTr="00ED5D8B">
        <w:tc>
          <w:tcPr>
            <w:tcW w:w="943" w:type="dxa"/>
            <w:shd w:val="clear" w:color="auto" w:fill="auto"/>
            <w:vAlign w:val="center"/>
          </w:tcPr>
          <w:p w14:paraId="4F6C9CB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C5B91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5B0E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42B9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731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B51D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4BC8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6617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8E90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3956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B78E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D007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B977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1CE0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DD2D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1409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C51A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A11C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D732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B873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396E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4D9A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2ADB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2A56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B1D4183" w14:textId="77777777" w:rsidTr="00ED5D8B">
        <w:tc>
          <w:tcPr>
            <w:tcW w:w="943" w:type="dxa"/>
            <w:shd w:val="clear" w:color="auto" w:fill="auto"/>
            <w:vAlign w:val="center"/>
          </w:tcPr>
          <w:p w14:paraId="07B859B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172-3283/2023А (171-3283/2023А)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56EE1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F9BB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9D1B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3284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08B9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BFA3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EF87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355B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FAB1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6B8F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6608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59E8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472D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9C9E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B6C9F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2C0C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F610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E835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6596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38D5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6A5B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47F3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42A7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ECB899E" w14:textId="77777777" w:rsidTr="00ED5D8B">
        <w:tc>
          <w:tcPr>
            <w:tcW w:w="943" w:type="dxa"/>
            <w:shd w:val="clear" w:color="auto" w:fill="auto"/>
            <w:vAlign w:val="center"/>
          </w:tcPr>
          <w:p w14:paraId="7C66F44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B783F9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Регистратура детского  поликлинического отделения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4E91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441A4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3E02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6F861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1D200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06B8B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8D626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A9FFF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0B75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9BE1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02E3E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90EA6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2898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A6176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04E8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481B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C4AA4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69836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7389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6793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7A40C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78A7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23B476D" w14:textId="77777777" w:rsidTr="00ED5D8B">
        <w:tc>
          <w:tcPr>
            <w:tcW w:w="943" w:type="dxa"/>
            <w:shd w:val="clear" w:color="auto" w:fill="auto"/>
            <w:vAlign w:val="center"/>
          </w:tcPr>
          <w:p w14:paraId="416B5A5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E74F98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9535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2746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D840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3D77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2D27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4CFE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D3C4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2890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3282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CECC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8CFD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F550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1840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6E29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2D12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3E1D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F5C4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70B9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840D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FF78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BCAB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015C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6DC60A6" w14:textId="77777777" w:rsidTr="00ED5D8B">
        <w:tc>
          <w:tcPr>
            <w:tcW w:w="943" w:type="dxa"/>
            <w:shd w:val="clear" w:color="auto" w:fill="auto"/>
            <w:vAlign w:val="center"/>
          </w:tcPr>
          <w:p w14:paraId="1730093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174-3283/2023А (173-3283/2023А)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8DDB2E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245B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9CE57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088F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828B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255B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3B3A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3BE4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C811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4342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53FD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2D72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98D0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7BE0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6285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A73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E6FA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26D5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E041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41EF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9BC4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C3E8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AF9B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5BE8E2D" w14:textId="77777777" w:rsidTr="00ED5D8B">
        <w:tc>
          <w:tcPr>
            <w:tcW w:w="943" w:type="dxa"/>
            <w:shd w:val="clear" w:color="auto" w:fill="auto"/>
            <w:vAlign w:val="center"/>
          </w:tcPr>
          <w:p w14:paraId="6F747DD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175-3283/2023А (173-3283/2023А)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0BBFF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D18A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B1B9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2D08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A90A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096B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6CE8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237D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A50E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3A86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55DA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B036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358B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434D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EE60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0B3E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A677D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4082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D446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9223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730B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9178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B85C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1CC025D" w14:textId="77777777" w:rsidTr="00ED5D8B">
        <w:tc>
          <w:tcPr>
            <w:tcW w:w="943" w:type="dxa"/>
            <w:shd w:val="clear" w:color="auto" w:fill="auto"/>
            <w:vAlign w:val="center"/>
          </w:tcPr>
          <w:p w14:paraId="1A61206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176-3283/2023А (173-3283/2023А)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24D0E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6F24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DEFD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A587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25EE0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DD6E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57D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0C25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136A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EED3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309D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26D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9754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A20D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FFB9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8B39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D38C6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2050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C8E4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F4B6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06B5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5BDA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D6B4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C031905" w14:textId="77777777" w:rsidTr="00ED5D8B">
        <w:tc>
          <w:tcPr>
            <w:tcW w:w="943" w:type="dxa"/>
            <w:shd w:val="clear" w:color="auto" w:fill="auto"/>
            <w:vAlign w:val="center"/>
          </w:tcPr>
          <w:p w14:paraId="7A836AB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EA30DBC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52B1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F818A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79DA9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685EB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A232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B693D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F60B6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C3B4B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D105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2CBF6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5C357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2002E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BF19C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F1946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AEDD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A7EAE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ECC5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6168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E3E5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6DE6B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DBC5D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E4BC6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FDD355C" w14:textId="77777777" w:rsidTr="00ED5D8B">
        <w:tc>
          <w:tcPr>
            <w:tcW w:w="943" w:type="dxa"/>
            <w:shd w:val="clear" w:color="auto" w:fill="auto"/>
            <w:vAlign w:val="center"/>
          </w:tcPr>
          <w:p w14:paraId="0DE38C4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D88D01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A2DA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B717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1F17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CAE4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A3B0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A9FC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3DDC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4B1E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E77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4802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9C3B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AE4E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0D60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2A89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E3DE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E5F1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67DB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4DB8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BE60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76ED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81EB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3E94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50D6223" w14:textId="77777777" w:rsidTr="00ED5D8B">
        <w:tc>
          <w:tcPr>
            <w:tcW w:w="943" w:type="dxa"/>
            <w:shd w:val="clear" w:color="auto" w:fill="auto"/>
            <w:vAlign w:val="center"/>
          </w:tcPr>
          <w:p w14:paraId="5454D95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2202E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5D8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DD4B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9ECA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5D212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1A00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7F95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987A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AC79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C940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C513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8C35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F441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7479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A62C8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A72D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A8BA9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EEC8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827E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4B36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8499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F036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5E2D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F54AEA6" w14:textId="77777777" w:rsidTr="00ED5D8B">
        <w:tc>
          <w:tcPr>
            <w:tcW w:w="943" w:type="dxa"/>
            <w:shd w:val="clear" w:color="auto" w:fill="auto"/>
            <w:vAlign w:val="center"/>
          </w:tcPr>
          <w:p w14:paraId="3D7A8E3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1AEAD7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4233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C1A4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C47C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F214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F957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8F42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F27D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C362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9616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E404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90C7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3FB8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86A1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FECA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B7F6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67EB4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EE86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AD26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9F04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7CDF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A43B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8CB6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746A622" w14:textId="77777777" w:rsidTr="00ED5D8B">
        <w:tc>
          <w:tcPr>
            <w:tcW w:w="943" w:type="dxa"/>
            <w:shd w:val="clear" w:color="auto" w:fill="auto"/>
            <w:vAlign w:val="center"/>
          </w:tcPr>
          <w:p w14:paraId="2EBCECA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0CE733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25FA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F71A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CBB5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012A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CE44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2A8C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4BD3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F204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9F91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A649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698D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5B78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1A96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00CA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640A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8E17D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935C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482D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1847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81B3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C57E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95D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41B1419" w14:textId="77777777" w:rsidTr="00ED5D8B">
        <w:tc>
          <w:tcPr>
            <w:tcW w:w="943" w:type="dxa"/>
            <w:shd w:val="clear" w:color="auto" w:fill="auto"/>
            <w:vAlign w:val="center"/>
          </w:tcPr>
          <w:p w14:paraId="6C60571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FB01F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8792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18EC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3096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127F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AAE6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5C45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F496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3CC0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BD38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2345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374B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615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5DED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70F5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8BDC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C8F8C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16A7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151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1EFF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3D1E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C813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A111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146A187" w14:textId="77777777" w:rsidTr="00ED5D8B">
        <w:tc>
          <w:tcPr>
            <w:tcW w:w="943" w:type="dxa"/>
            <w:shd w:val="clear" w:color="auto" w:fill="auto"/>
            <w:vAlign w:val="center"/>
          </w:tcPr>
          <w:p w14:paraId="4DDEFF9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F00FFA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5D81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35CE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2D83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154F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A4C8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B6E2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2EF1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EC1E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615E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6355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CB2B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5A76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7A98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31EB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1A43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8EE7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4BDD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83D6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C967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8C33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A2DF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5970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81D38AC" w14:textId="77777777" w:rsidTr="00ED5D8B">
        <w:tc>
          <w:tcPr>
            <w:tcW w:w="943" w:type="dxa"/>
            <w:shd w:val="clear" w:color="auto" w:fill="auto"/>
            <w:vAlign w:val="center"/>
          </w:tcPr>
          <w:p w14:paraId="3DAFB1F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84AA58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BBDA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B625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D0B8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3CC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76C4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5D24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4EA7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7917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7DBD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D7F9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86B3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9BC8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604A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0990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0168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0309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86E6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50CD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FA5C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C965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550E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190D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2E52C98" w14:textId="77777777" w:rsidTr="00ED5D8B">
        <w:tc>
          <w:tcPr>
            <w:tcW w:w="943" w:type="dxa"/>
            <w:shd w:val="clear" w:color="auto" w:fill="auto"/>
            <w:vAlign w:val="center"/>
          </w:tcPr>
          <w:p w14:paraId="2413E6B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A86D83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2198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ED4D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5BB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3C062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9C54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516C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B406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5C29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B039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9B2A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C067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52EF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C3DE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28BC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E6C3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DD2E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4C58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E2AB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D376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7DB2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2D34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3C0D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F79D1FC" w14:textId="77777777" w:rsidTr="00ED5D8B">
        <w:tc>
          <w:tcPr>
            <w:tcW w:w="943" w:type="dxa"/>
            <w:shd w:val="clear" w:color="auto" w:fill="auto"/>
            <w:vAlign w:val="center"/>
          </w:tcPr>
          <w:p w14:paraId="1CEC9B1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C075D7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9A2F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1CDF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BBB1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8F9F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F346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F02E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44BE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4523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769B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3007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9D8E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7EF0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CF0A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C4CD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FE8B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2E71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BB82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9062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11C3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7CC6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D4D1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8885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42DD1C9" w14:textId="77777777" w:rsidTr="00ED5D8B">
        <w:tc>
          <w:tcPr>
            <w:tcW w:w="943" w:type="dxa"/>
            <w:shd w:val="clear" w:color="auto" w:fill="auto"/>
            <w:vAlign w:val="center"/>
          </w:tcPr>
          <w:p w14:paraId="7F79B27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186-3283/2023А (177-3283/2023А)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AC0A49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7756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4E97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201F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5602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83B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1010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67EF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5C19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5AAB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8342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9340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1639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9CCC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5520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D9FE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6F1FF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DCC4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7AC3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9CDA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858F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F04F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2861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996D5F9" w14:textId="77777777" w:rsidTr="00ED5D8B">
        <w:tc>
          <w:tcPr>
            <w:tcW w:w="943" w:type="dxa"/>
            <w:shd w:val="clear" w:color="auto" w:fill="auto"/>
            <w:vAlign w:val="center"/>
          </w:tcPr>
          <w:p w14:paraId="5CD5E15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33825B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врача участкового ул.Звездная д. 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1CA1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05FCC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3E01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3BFA3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9E831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BBE65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3817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CFA44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82589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2091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36BCD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9B356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0D89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26067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7B63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A594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250DC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154A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2E4D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D4E8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ECA1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1E998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D772983" w14:textId="77777777" w:rsidTr="00ED5D8B">
        <w:tc>
          <w:tcPr>
            <w:tcW w:w="943" w:type="dxa"/>
            <w:shd w:val="clear" w:color="auto" w:fill="auto"/>
            <w:vAlign w:val="center"/>
          </w:tcPr>
          <w:p w14:paraId="1A9B769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92257F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95DD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67DC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7469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50F98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4E38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CE5F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3692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AAA6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B129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A21D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5183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2F79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6764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96E0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2180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3A24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9067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DCDA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BCFD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56FB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EC3D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026F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C7C996B" w14:textId="77777777" w:rsidTr="00ED5D8B">
        <w:tc>
          <w:tcPr>
            <w:tcW w:w="943" w:type="dxa"/>
            <w:shd w:val="clear" w:color="auto" w:fill="auto"/>
            <w:vAlign w:val="center"/>
          </w:tcPr>
          <w:p w14:paraId="6F80618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B2B4BB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03AD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2AA0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6252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143E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B3EC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8B6D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E870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3962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825E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7D5D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782F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CE5F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2358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B16D5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FB68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D82C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26DC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EEDC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8780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4723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1D23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E501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8FECB97" w14:textId="77777777" w:rsidTr="00ED5D8B">
        <w:tc>
          <w:tcPr>
            <w:tcW w:w="943" w:type="dxa"/>
            <w:shd w:val="clear" w:color="auto" w:fill="auto"/>
            <w:vAlign w:val="center"/>
          </w:tcPr>
          <w:p w14:paraId="7316513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A35D543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охраны зрения детей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434C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6ECB9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A5D8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F741A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42CC9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53FF6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EE39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B2C4C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7371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0CF94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683F5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F7362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93E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CCE0F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830DB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5AC5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665A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FBAF8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2D005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5CE0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258E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2E3D2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4D9F294" w14:textId="77777777" w:rsidTr="00ED5D8B">
        <w:tc>
          <w:tcPr>
            <w:tcW w:w="943" w:type="dxa"/>
            <w:shd w:val="clear" w:color="auto" w:fill="auto"/>
            <w:vAlign w:val="center"/>
          </w:tcPr>
          <w:p w14:paraId="21D52B8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9F3EBC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A916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C935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2006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A091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F4D7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F57C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BF6C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C37D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B7F4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838A4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FCB5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C69F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F149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8CFD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E3EA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A0C8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2A04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FDBD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64C2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8DE1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15DB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9EC4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52A85C6" w14:textId="77777777" w:rsidTr="00ED5D8B">
        <w:tc>
          <w:tcPr>
            <w:tcW w:w="943" w:type="dxa"/>
            <w:shd w:val="clear" w:color="auto" w:fill="auto"/>
            <w:vAlign w:val="center"/>
          </w:tcPr>
          <w:p w14:paraId="783C02F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14B7AF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B9A5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097A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A9EC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E7B8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9262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EB10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D540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10FD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DCD9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8C24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0AB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CEE7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9E4D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1D83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4AC7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D458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6598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9B3C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7F53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B372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389A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8D27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D910B11" w14:textId="77777777" w:rsidTr="00ED5D8B">
        <w:tc>
          <w:tcPr>
            <w:tcW w:w="943" w:type="dxa"/>
            <w:shd w:val="clear" w:color="auto" w:fill="auto"/>
            <w:vAlign w:val="center"/>
          </w:tcPr>
          <w:p w14:paraId="7B5AE8F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9A895F6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8DE1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51C2A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49261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EB2F6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2ADB4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CE1E7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8D99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042A9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6517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93358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1C3A3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96586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6ED69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CEBAF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B83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E0398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B0C56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6A4A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FBB65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34D4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D693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EDADE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3BF663D" w14:textId="77777777" w:rsidTr="00ED5D8B">
        <w:tc>
          <w:tcPr>
            <w:tcW w:w="943" w:type="dxa"/>
            <w:shd w:val="clear" w:color="auto" w:fill="auto"/>
            <w:vAlign w:val="center"/>
          </w:tcPr>
          <w:p w14:paraId="70628C5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FAF383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0CF9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D3AF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ED79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5DEF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C50E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BA9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23AF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220A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EBF3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E948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A139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1EEA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161F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B293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CC15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61AA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DB1E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1DC5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7D5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FDC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0E0F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8704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0714BDB" w14:textId="77777777" w:rsidTr="00ED5D8B">
        <w:tc>
          <w:tcPr>
            <w:tcW w:w="943" w:type="dxa"/>
            <w:shd w:val="clear" w:color="auto" w:fill="auto"/>
            <w:vAlign w:val="center"/>
          </w:tcPr>
          <w:p w14:paraId="50C1EEB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EF4BB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3979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02E6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075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B82B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7641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C545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0B2F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173D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97FA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807B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054D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7DB5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A9CD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142DF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71D5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282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2D4F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542F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AFFA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2329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F839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CE17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506A844" w14:textId="77777777" w:rsidTr="00ED5D8B">
        <w:tc>
          <w:tcPr>
            <w:tcW w:w="943" w:type="dxa"/>
            <w:shd w:val="clear" w:color="auto" w:fill="auto"/>
            <w:vAlign w:val="center"/>
          </w:tcPr>
          <w:p w14:paraId="2577F23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193-3283/2023А (192-3283/2023А)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5930F4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BDE9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B714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A134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620B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67DC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7A21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6E99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0569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C049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C458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9664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A9FC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414F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78DCB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BEC9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34FDD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E56A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45F2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6C8F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9BE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A692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5E7D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12380F2" w14:textId="77777777" w:rsidTr="00ED5D8B">
        <w:tc>
          <w:tcPr>
            <w:tcW w:w="943" w:type="dxa"/>
            <w:shd w:val="clear" w:color="auto" w:fill="auto"/>
            <w:vAlign w:val="center"/>
          </w:tcPr>
          <w:p w14:paraId="3B71E83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E6193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6306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082D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D00B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75D89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72B0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EBF2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B98A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F2A1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3B66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D36A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9D69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F20B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B53E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2546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FE49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4844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8B7B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FF2C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5EEF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1EAB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A52E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E494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0183A8C" w14:textId="77777777" w:rsidTr="00ED5D8B">
        <w:tc>
          <w:tcPr>
            <w:tcW w:w="943" w:type="dxa"/>
            <w:shd w:val="clear" w:color="auto" w:fill="auto"/>
            <w:vAlign w:val="center"/>
          </w:tcPr>
          <w:p w14:paraId="2A16A5B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1DF791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34BE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894D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7CED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AB70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11D0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774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EEF9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E19E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30C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890E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0C87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C2E1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902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EF4B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30F6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5CF8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BD64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BA31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FC6E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1D5E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BA17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3519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31107ED" w14:textId="77777777" w:rsidTr="00ED5D8B">
        <w:tc>
          <w:tcPr>
            <w:tcW w:w="943" w:type="dxa"/>
            <w:shd w:val="clear" w:color="auto" w:fill="auto"/>
            <w:vAlign w:val="center"/>
          </w:tcPr>
          <w:p w14:paraId="7C8AE0B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6DB3D0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C1BF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D544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B911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F31E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E5F2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908A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1640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ACC6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3E52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F59C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187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280D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996A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87E8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F7B8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5FA9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EEA4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1FE4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87ED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B684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0438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EDB3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4251C66" w14:textId="77777777" w:rsidTr="00ED5D8B">
        <w:tc>
          <w:tcPr>
            <w:tcW w:w="943" w:type="dxa"/>
            <w:shd w:val="clear" w:color="auto" w:fill="auto"/>
            <w:vAlign w:val="center"/>
          </w:tcPr>
          <w:p w14:paraId="3F69B9C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0A023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038B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FBB1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C3DB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DAA5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06CC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E71E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EE4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D361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598B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38EB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A531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6A65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CBA9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2A56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5849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0F78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85C3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B5C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9672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B21A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A977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478E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482C1FE" w14:textId="77777777" w:rsidTr="00ED5D8B">
        <w:tc>
          <w:tcPr>
            <w:tcW w:w="943" w:type="dxa"/>
            <w:shd w:val="clear" w:color="auto" w:fill="auto"/>
            <w:vAlign w:val="center"/>
          </w:tcPr>
          <w:p w14:paraId="7EBF51A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CACD41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50DD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5625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E765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222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3580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970A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824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DC0F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39AF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1081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49A2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FD3D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3080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B512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93D7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BC2E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41ED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3A34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EA2D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CE72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1936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5D11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F6FCDC7" w14:textId="77777777" w:rsidTr="00ED5D8B">
        <w:tc>
          <w:tcPr>
            <w:tcW w:w="943" w:type="dxa"/>
            <w:shd w:val="clear" w:color="auto" w:fill="auto"/>
            <w:vAlign w:val="center"/>
          </w:tcPr>
          <w:p w14:paraId="5759196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3015B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BE58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62E2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995E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CF73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8AB2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F547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B869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ADAF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32C8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465C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4A95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4876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0144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B184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2341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882C2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5D0C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A345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A696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E3E7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2D23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AC6A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B88FE77" w14:textId="77777777" w:rsidTr="00ED5D8B">
        <w:tc>
          <w:tcPr>
            <w:tcW w:w="943" w:type="dxa"/>
            <w:shd w:val="clear" w:color="auto" w:fill="auto"/>
            <w:vAlign w:val="center"/>
          </w:tcPr>
          <w:p w14:paraId="4F360CB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792452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74F6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1663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E70B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A9D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1269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7922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33DB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76C9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0E0B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CF3B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3ABB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3CE2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D318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625D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A7D8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258F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0AA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DC03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8CCC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7D64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73D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5601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A3447A8" w14:textId="77777777" w:rsidTr="00ED5D8B">
        <w:tc>
          <w:tcPr>
            <w:tcW w:w="943" w:type="dxa"/>
            <w:shd w:val="clear" w:color="auto" w:fill="auto"/>
            <w:vAlign w:val="center"/>
          </w:tcPr>
          <w:p w14:paraId="6196F39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70B07C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36FC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75D0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DEAC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9E1E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FD4E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A67B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CC1A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3221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BAE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7064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CEF3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4D4F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F079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66C2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45E5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9528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2C63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E044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B8B8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7ADF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EAD9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B1A5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B42DDDE" w14:textId="77777777" w:rsidTr="00ED5D8B">
        <w:tc>
          <w:tcPr>
            <w:tcW w:w="943" w:type="dxa"/>
            <w:shd w:val="clear" w:color="auto" w:fill="auto"/>
            <w:vAlign w:val="center"/>
          </w:tcPr>
          <w:p w14:paraId="62ADB8F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D9ED49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Травматолого-ортопедическое отделение  (межмуниципальный травматологический центр)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4FA4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75D89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7610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E5A3F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74383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421F3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57CE4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6208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2F59E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C550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A46D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61959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57D77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95381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9EC3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CB5B9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9B68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FA60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650EF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EF1F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58A46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4C52C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92AF5CD" w14:textId="77777777" w:rsidTr="000D59B5">
        <w:tc>
          <w:tcPr>
            <w:tcW w:w="943" w:type="dxa"/>
            <w:shd w:val="clear" w:color="auto" w:fill="auto"/>
            <w:vAlign w:val="center"/>
          </w:tcPr>
          <w:p w14:paraId="4F468CC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09477C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врач-травматолог-ортопед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C2F4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2857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C15C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0E8E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7DC3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C41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2570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4D0F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572D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6C4B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BAE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BC9D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FB9A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0538D65" w14:textId="5A5147CC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642D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2482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B1A8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A970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4F81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241E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B191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184C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96917E7" w14:textId="77777777" w:rsidTr="000D59B5">
        <w:tc>
          <w:tcPr>
            <w:tcW w:w="943" w:type="dxa"/>
            <w:shd w:val="clear" w:color="auto" w:fill="auto"/>
            <w:vAlign w:val="center"/>
          </w:tcPr>
          <w:p w14:paraId="30249A3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3CA9D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4C5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4576E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4328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8721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1B79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0817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897F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DF3E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6CA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BE47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BD6D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1148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26E1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B935681" w14:textId="1292DAAF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6A7C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48CB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A08C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39F7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CA08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BD89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5E03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BA26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E4B1631" w14:textId="77777777" w:rsidTr="000D59B5">
        <w:tc>
          <w:tcPr>
            <w:tcW w:w="943" w:type="dxa"/>
            <w:shd w:val="clear" w:color="auto" w:fill="auto"/>
            <w:vAlign w:val="center"/>
          </w:tcPr>
          <w:p w14:paraId="3FC6C6D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204-3283/2023А (203-3283/2023А)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7C722B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8B7C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3719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CCA9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8BFC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61E4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8FCE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F190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3B27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76C2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FD68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940D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DA9D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EA0D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261697" w14:textId="690F9FD2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3D8D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6E29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319A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FE0C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225C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3E5A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2DCC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713D1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14FF196" w14:textId="77777777" w:rsidTr="000D59B5">
        <w:tc>
          <w:tcPr>
            <w:tcW w:w="943" w:type="dxa"/>
            <w:shd w:val="clear" w:color="auto" w:fill="auto"/>
            <w:vAlign w:val="center"/>
          </w:tcPr>
          <w:p w14:paraId="419F0D8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DD7931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2D4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0ABD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1666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6E95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6668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659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41AC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858B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34F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465A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1246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16C7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E205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F7B2B0" w14:textId="35AADCE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8F06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009E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D7F0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208E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15AF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F39A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6DC1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A07F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4E302E0" w14:textId="77777777" w:rsidTr="00ED5D8B">
        <w:tc>
          <w:tcPr>
            <w:tcW w:w="943" w:type="dxa"/>
            <w:shd w:val="clear" w:color="auto" w:fill="auto"/>
            <w:vAlign w:val="center"/>
          </w:tcPr>
          <w:p w14:paraId="62F3CF1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5DCAF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40B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99E8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8C09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6527A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2FB4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19C0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EA12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C49B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F53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73C3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292B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8291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1855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96DA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4026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1817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5AEC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4087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8C01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1FC5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D5B4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82CC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3B07823" w14:textId="77777777" w:rsidTr="00ED5D8B">
        <w:tc>
          <w:tcPr>
            <w:tcW w:w="943" w:type="dxa"/>
            <w:shd w:val="clear" w:color="auto" w:fill="auto"/>
            <w:vAlign w:val="center"/>
          </w:tcPr>
          <w:p w14:paraId="53F231B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D6A8B0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6573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183F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4A50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F472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D1B4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0302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737C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728B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6ED3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B1A5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1EAD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E742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F066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A66D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D4B1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BBFB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9B86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8B84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737F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FE6D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CCE3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3FEE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DDCCA26" w14:textId="77777777" w:rsidTr="00ED5D8B">
        <w:tc>
          <w:tcPr>
            <w:tcW w:w="943" w:type="dxa"/>
            <w:shd w:val="clear" w:color="auto" w:fill="auto"/>
            <w:vAlign w:val="center"/>
          </w:tcPr>
          <w:p w14:paraId="13FD9E6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3B3688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BEE8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F6CD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2EFD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B971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37E0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B06D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67B2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4566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739E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9463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B064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0C12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2467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9732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7228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92AA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AEDB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1763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638C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1579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D320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A4E4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A21D596" w14:textId="77777777" w:rsidTr="00ED5D8B">
        <w:tc>
          <w:tcPr>
            <w:tcW w:w="943" w:type="dxa"/>
            <w:shd w:val="clear" w:color="auto" w:fill="auto"/>
            <w:vAlign w:val="center"/>
          </w:tcPr>
          <w:p w14:paraId="0A43DA6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81DF15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C0E2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C4C1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4F26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8EE6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1A5B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3CC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13CD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BB79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424C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8163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E417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533D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7D9D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233B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A874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8E76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5610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C4C4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AB1C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5F2D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6FFB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21E3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DB3FFDC" w14:textId="77777777" w:rsidTr="00ED5D8B">
        <w:tc>
          <w:tcPr>
            <w:tcW w:w="943" w:type="dxa"/>
            <w:shd w:val="clear" w:color="auto" w:fill="auto"/>
            <w:vAlign w:val="center"/>
          </w:tcPr>
          <w:p w14:paraId="1F0B896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8A3DB5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2249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7197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CB8D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0E19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8D2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BFDD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9AD1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68FF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2B48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9874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ACB2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4579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5F94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CC29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5A38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2568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1F05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155E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E913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A1EE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35A9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A568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8660792" w14:textId="77777777" w:rsidTr="00ED5D8B">
        <w:tc>
          <w:tcPr>
            <w:tcW w:w="943" w:type="dxa"/>
            <w:shd w:val="clear" w:color="auto" w:fill="auto"/>
            <w:vAlign w:val="center"/>
          </w:tcPr>
          <w:p w14:paraId="0D6B693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CB0826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887D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4F9C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2A67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E26B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5557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0893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1121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3561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EA4F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027A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1AB7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111A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31DC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D25E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81D3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909A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918E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05BE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5B0E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3F15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1E39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9843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EA58A3A" w14:textId="77777777" w:rsidTr="00ED5D8B">
        <w:tc>
          <w:tcPr>
            <w:tcW w:w="943" w:type="dxa"/>
            <w:shd w:val="clear" w:color="auto" w:fill="auto"/>
            <w:vAlign w:val="center"/>
          </w:tcPr>
          <w:p w14:paraId="4D3D2E5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F28030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08A5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D001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CFB8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EC91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93CE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6B9E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9F35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C424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AE5E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59D2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E621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A00E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5B3C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27D9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D8D7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C626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B0F0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F590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C16C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5A3B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9790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97FB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B63A4C6" w14:textId="77777777" w:rsidTr="00ED5D8B">
        <w:tc>
          <w:tcPr>
            <w:tcW w:w="943" w:type="dxa"/>
            <w:shd w:val="clear" w:color="auto" w:fill="auto"/>
            <w:vAlign w:val="center"/>
          </w:tcPr>
          <w:p w14:paraId="1FB4971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15BDF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24F6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1679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3827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47EA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046E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0E61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469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142C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F88E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7E28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DCC6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C63B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F857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34C2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192C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CC7B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B9DA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0AF5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70C8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B7DF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13D0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3DB5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885BDB5" w14:textId="77777777" w:rsidTr="00ED5D8B">
        <w:tc>
          <w:tcPr>
            <w:tcW w:w="943" w:type="dxa"/>
            <w:shd w:val="clear" w:color="auto" w:fill="auto"/>
            <w:vAlign w:val="center"/>
          </w:tcPr>
          <w:p w14:paraId="68B520A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B2E06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5827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EAE0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C65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3B3F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F037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8B94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D105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BDAD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47F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52DD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1488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CFD2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C55F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F049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431E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EBC6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2A18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FF97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753F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19FB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CB0F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2C8F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CA903F0" w14:textId="77777777" w:rsidTr="00ED5D8B">
        <w:tc>
          <w:tcPr>
            <w:tcW w:w="943" w:type="dxa"/>
            <w:shd w:val="clear" w:color="auto" w:fill="auto"/>
            <w:vAlign w:val="center"/>
          </w:tcPr>
          <w:p w14:paraId="5DCB7C1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263F55D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C8D2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63D20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0EC9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C46C5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1F99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15839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0A1C1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894D6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F2DE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0442D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296B2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A37C5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A56F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DABD7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7942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0168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0F3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2A1E2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8529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9CE6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328B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E2C82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0E0A5CA" w14:textId="77777777" w:rsidTr="000D59B5">
        <w:tc>
          <w:tcPr>
            <w:tcW w:w="943" w:type="dxa"/>
            <w:shd w:val="clear" w:color="auto" w:fill="auto"/>
            <w:vAlign w:val="center"/>
          </w:tcPr>
          <w:p w14:paraId="2B08EF9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DC792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20AC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17FE0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C985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1D2C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50A5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FA24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5B07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4C03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1F43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75FD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7D9F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4BA6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3C11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79BD96" w14:textId="75112953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6B17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680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7633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AB4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B023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5C7D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56A5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14AA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DF1C322" w14:textId="77777777" w:rsidTr="000D59B5">
        <w:tc>
          <w:tcPr>
            <w:tcW w:w="943" w:type="dxa"/>
            <w:shd w:val="clear" w:color="auto" w:fill="auto"/>
            <w:vAlign w:val="center"/>
          </w:tcPr>
          <w:p w14:paraId="25450EC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5558ED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5582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8420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ED80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5CDE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D2A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F243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1602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5BEB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6572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D70D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3017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F0D0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8127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CC21BC4" w14:textId="6620DC8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B016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750A7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2C29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4E32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E64D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34E0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959E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EEE5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7985525" w14:textId="77777777" w:rsidTr="000D59B5">
        <w:tc>
          <w:tcPr>
            <w:tcW w:w="943" w:type="dxa"/>
            <w:shd w:val="clear" w:color="auto" w:fill="auto"/>
            <w:vAlign w:val="center"/>
          </w:tcPr>
          <w:p w14:paraId="7ED7BFE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217-3283/2023А (216-3283/2023А)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5E9BE8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3E67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0458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B6C8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3F6B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09F9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B7DA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478F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6120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1AFB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3F1D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4DE5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7640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930D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83BC18" w14:textId="79BC1DB9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D3BE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4AFC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BB74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6299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A51E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9B72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8050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AE66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734DEB8" w14:textId="77777777" w:rsidTr="000D59B5">
        <w:tc>
          <w:tcPr>
            <w:tcW w:w="943" w:type="dxa"/>
            <w:shd w:val="clear" w:color="auto" w:fill="auto"/>
            <w:vAlign w:val="center"/>
          </w:tcPr>
          <w:p w14:paraId="6A0741D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376717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EB7B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FB5F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7A04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137A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31C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9C4E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89C1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D925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865C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A6A6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4465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F001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807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7A49C23" w14:textId="1A1E0E7D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06B5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6AA7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A428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B0B9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C5F8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CB69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95FA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C7AC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044E053" w14:textId="77777777" w:rsidTr="000D59B5">
        <w:tc>
          <w:tcPr>
            <w:tcW w:w="943" w:type="dxa"/>
            <w:shd w:val="clear" w:color="auto" w:fill="auto"/>
            <w:vAlign w:val="center"/>
          </w:tcPr>
          <w:p w14:paraId="325105B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554B9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42DC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061D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B76D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F98E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D130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45BA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214B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547E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75C2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C3A2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46FF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CB99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DD83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03D9A5" w14:textId="447AE306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C18E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88931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2A5C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32BE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B1EB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93A5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4E31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DE1E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2CAD1B1" w14:textId="77777777" w:rsidTr="00ED5D8B">
        <w:tc>
          <w:tcPr>
            <w:tcW w:w="943" w:type="dxa"/>
            <w:shd w:val="clear" w:color="auto" w:fill="auto"/>
            <w:vAlign w:val="center"/>
          </w:tcPr>
          <w:p w14:paraId="1D5EC97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6390B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B325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A8FC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EFF0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E359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DDEF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4245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6984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0EC6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D1B1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88CE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5D08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08BB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1E10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7ECC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713C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359A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6787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BEC3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6F60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CF02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918B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AAFD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20C1A6F" w14:textId="77777777" w:rsidTr="00ED5D8B">
        <w:tc>
          <w:tcPr>
            <w:tcW w:w="943" w:type="dxa"/>
            <w:shd w:val="clear" w:color="auto" w:fill="auto"/>
            <w:vAlign w:val="center"/>
          </w:tcPr>
          <w:p w14:paraId="09DB38C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1D52E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032F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50A6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02F0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D9B8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92A6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19A2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6952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9BBE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E517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C4EE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1027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C5DC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B7CB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AFB62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FCF0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B4A1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9CC6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7B4A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E5DA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FA78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F515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471C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C5929EA" w14:textId="77777777" w:rsidTr="00ED5D8B">
        <w:tc>
          <w:tcPr>
            <w:tcW w:w="943" w:type="dxa"/>
            <w:shd w:val="clear" w:color="auto" w:fill="auto"/>
            <w:vAlign w:val="center"/>
          </w:tcPr>
          <w:p w14:paraId="255EC38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F7FFC8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0749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8AE7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D9F0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EAC2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2F98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038F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3A9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7274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DBAE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3C26E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084E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C2A0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914C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36F2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F44D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BB1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AD18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9114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BF04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1E23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D6D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9460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B956261" w14:textId="77777777" w:rsidTr="00ED5D8B">
        <w:tc>
          <w:tcPr>
            <w:tcW w:w="943" w:type="dxa"/>
            <w:shd w:val="clear" w:color="auto" w:fill="auto"/>
            <w:vAlign w:val="center"/>
          </w:tcPr>
          <w:p w14:paraId="03A9E0B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71E4C6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6604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CD50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9497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6938A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4287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492D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524C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4034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2660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58AF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5996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E364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8D1A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33D4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6FCD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03A9B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71A7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22EB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B358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620B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670B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2C0A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E1187E0" w14:textId="77777777" w:rsidTr="00ED5D8B">
        <w:tc>
          <w:tcPr>
            <w:tcW w:w="943" w:type="dxa"/>
            <w:shd w:val="clear" w:color="auto" w:fill="auto"/>
            <w:vAlign w:val="center"/>
          </w:tcPr>
          <w:p w14:paraId="4CEBF49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13E88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CD47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74D66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51E7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2747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0097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CBD7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1E0A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7828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C10D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2311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5D5E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F750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E064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8A00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3FFB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B02C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A54B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4BA2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97F7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F05B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EE0F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DD04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8A7757E" w14:textId="77777777" w:rsidTr="00ED5D8B">
        <w:tc>
          <w:tcPr>
            <w:tcW w:w="943" w:type="dxa"/>
            <w:shd w:val="clear" w:color="auto" w:fill="auto"/>
            <w:vAlign w:val="center"/>
          </w:tcPr>
          <w:p w14:paraId="31968F8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225-3283/2023А (224-3283/2023А)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80D820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41A7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D5D1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C39D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27EF7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F03A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0CC8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603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40E4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8024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FE07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70A0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C31F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9FA7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3E48D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2684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A8ED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A8D1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6C90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E69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D063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750E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BC9B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F3FE719" w14:textId="77777777" w:rsidTr="00ED5D8B">
        <w:tc>
          <w:tcPr>
            <w:tcW w:w="943" w:type="dxa"/>
            <w:shd w:val="clear" w:color="auto" w:fill="auto"/>
            <w:vAlign w:val="center"/>
          </w:tcPr>
          <w:p w14:paraId="6B5333E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1FA2CC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9464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8E7E6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8243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7187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6E68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AE34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0FCB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FD47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AEFC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20A7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B69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D3FD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B9BD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B198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3890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08C9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2D37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AAB1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5576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B52E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B44C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E07D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88F42E1" w14:textId="77777777" w:rsidTr="00ED5D8B">
        <w:tc>
          <w:tcPr>
            <w:tcW w:w="943" w:type="dxa"/>
            <w:shd w:val="clear" w:color="auto" w:fill="auto"/>
            <w:vAlign w:val="center"/>
          </w:tcPr>
          <w:p w14:paraId="1191759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59CA9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BD28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BEA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5035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3132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7749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4AA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F8C1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2BA7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B94E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F9E7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238B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AB19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F824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8ED3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5BEE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E1AB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8CE3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0B5D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063C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5237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3098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35B81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BEE4439" w14:textId="77777777" w:rsidTr="00ED5D8B">
        <w:tc>
          <w:tcPr>
            <w:tcW w:w="943" w:type="dxa"/>
            <w:shd w:val="clear" w:color="auto" w:fill="auto"/>
            <w:vAlign w:val="center"/>
          </w:tcPr>
          <w:p w14:paraId="3B059CD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15DA0B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EA8A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E0A4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054D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76F9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4E8D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8CA8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36E2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8ED1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F5D1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7BEB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F7C5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5608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7FCD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FEDE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B5C9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FCE6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15A5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7B29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E63D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DF53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8B5D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90ED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77989DC" w14:textId="77777777" w:rsidTr="00ED5D8B">
        <w:tc>
          <w:tcPr>
            <w:tcW w:w="943" w:type="dxa"/>
            <w:shd w:val="clear" w:color="auto" w:fill="auto"/>
            <w:vAlign w:val="center"/>
          </w:tcPr>
          <w:p w14:paraId="7EBC373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59E2FA4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Детское соматическое отделение (межмуниципальный педиатрический центр)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965C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35A19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832C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D6073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833D8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7FB8D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879E6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79352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9C5D9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64454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710C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9F37F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D66DB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E0EF2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6F75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5019F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415F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FD18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09139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63C1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F587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D5A2C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C0D669D" w14:textId="77777777" w:rsidTr="00ED5D8B">
        <w:tc>
          <w:tcPr>
            <w:tcW w:w="943" w:type="dxa"/>
            <w:shd w:val="clear" w:color="auto" w:fill="auto"/>
            <w:vAlign w:val="center"/>
          </w:tcPr>
          <w:p w14:paraId="3CAAA4F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88AFF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D27A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A70C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490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B6CD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FC1E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37E7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ABED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C53C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A9F5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4BA6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43AD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539C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9A4D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9721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DE02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1B14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F5F8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42D9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A544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3517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D999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ECE4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384A460" w14:textId="77777777" w:rsidTr="00ED5D8B">
        <w:tc>
          <w:tcPr>
            <w:tcW w:w="943" w:type="dxa"/>
            <w:shd w:val="clear" w:color="auto" w:fill="auto"/>
            <w:vAlign w:val="center"/>
          </w:tcPr>
          <w:p w14:paraId="19265D7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DD770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неонатолог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2D04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03B7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90A5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36E1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8808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BA87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DF40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CA9D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0B72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34AC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DB20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6D04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596D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D88B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6414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6EDB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E8A1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87EA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4BD6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7CF8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571C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E948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39C9B7D" w14:textId="77777777" w:rsidTr="00ED5D8B">
        <w:tc>
          <w:tcPr>
            <w:tcW w:w="943" w:type="dxa"/>
            <w:shd w:val="clear" w:color="auto" w:fill="auto"/>
            <w:vAlign w:val="center"/>
          </w:tcPr>
          <w:p w14:paraId="02A2BF7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898ABE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0764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AF4F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8B4E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5072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40A4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038F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9BA0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5CF0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7EBA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B6D4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054C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58F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ADBD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345D8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951F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E8A7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62A8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D56C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9E7E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63BC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41D7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FCF0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0250539" w14:textId="77777777" w:rsidTr="00ED5D8B">
        <w:tc>
          <w:tcPr>
            <w:tcW w:w="943" w:type="dxa"/>
            <w:shd w:val="clear" w:color="auto" w:fill="auto"/>
            <w:vAlign w:val="center"/>
          </w:tcPr>
          <w:p w14:paraId="7A05BD2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935C06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2418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C127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0240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6AD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CA81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E50C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2B9E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5F21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98C5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EAD2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985D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4B65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841A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0814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FC3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3F73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4A7A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4A8A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ADFA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6643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4B19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1D2B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75A2945" w14:textId="77777777" w:rsidTr="00ED5D8B">
        <w:tc>
          <w:tcPr>
            <w:tcW w:w="943" w:type="dxa"/>
            <w:shd w:val="clear" w:color="auto" w:fill="auto"/>
            <w:vAlign w:val="center"/>
          </w:tcPr>
          <w:p w14:paraId="074641B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D52B89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7FF6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D1068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79A3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8CAE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0D9B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2433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D5FC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4CFF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E178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CF29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A70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0140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24EA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0344E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B5DF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3C89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67DE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D8E3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9CCC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6A38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0876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A8A1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40785FE" w14:textId="77777777" w:rsidTr="00ED5D8B">
        <w:tc>
          <w:tcPr>
            <w:tcW w:w="943" w:type="dxa"/>
            <w:shd w:val="clear" w:color="auto" w:fill="auto"/>
            <w:vAlign w:val="center"/>
          </w:tcPr>
          <w:p w14:paraId="28EDF9C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C95477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E2EB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5F6D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E90D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C09A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0231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4443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D5AD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6040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9E1D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E5D7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98B9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110B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EADA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D3A2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031E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0C369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A90D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664E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E0D5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7B1F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6862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9AC8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7695A5F" w14:textId="77777777" w:rsidTr="00ED5D8B">
        <w:tc>
          <w:tcPr>
            <w:tcW w:w="943" w:type="dxa"/>
            <w:shd w:val="clear" w:color="auto" w:fill="auto"/>
            <w:vAlign w:val="center"/>
          </w:tcPr>
          <w:p w14:paraId="7FAC21E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99EC4A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EB64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7C86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4B64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64ECA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C2D8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0889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8D4D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F263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F10A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2393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ED6C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708E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2A1F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70B50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29A9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5248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C34E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A013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2197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AC5D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9E4F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56F3C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68A26BE" w14:textId="77777777" w:rsidTr="00ED5D8B">
        <w:tc>
          <w:tcPr>
            <w:tcW w:w="943" w:type="dxa"/>
            <w:shd w:val="clear" w:color="auto" w:fill="auto"/>
            <w:vAlign w:val="center"/>
          </w:tcPr>
          <w:p w14:paraId="0FBCC6C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8229915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579D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64EE1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1E6B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0C0B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19F5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F733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7BDB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97D2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7898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83EA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CF8D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80A5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5455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CEC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EA6D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7E6B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DBC1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90D3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06BC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77E6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D5D0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A9A7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DD2A125" w14:textId="77777777" w:rsidTr="00ED5D8B">
        <w:tc>
          <w:tcPr>
            <w:tcW w:w="943" w:type="dxa"/>
            <w:shd w:val="clear" w:color="auto" w:fill="auto"/>
            <w:vAlign w:val="center"/>
          </w:tcPr>
          <w:p w14:paraId="2CFD2EC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7F937FB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E552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EAB37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7DD9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BFC01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DD017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1CC6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FE41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235BB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26B2B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46EE6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D9D64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A1B72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9F3E4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C8AF8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A5BEC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8852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FD6BA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BCF4C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B102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B987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9F3A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A86BB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D0C0676" w14:textId="77777777" w:rsidTr="000D59B5">
        <w:tc>
          <w:tcPr>
            <w:tcW w:w="943" w:type="dxa"/>
            <w:shd w:val="clear" w:color="auto" w:fill="auto"/>
            <w:vAlign w:val="center"/>
          </w:tcPr>
          <w:p w14:paraId="347CC4E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19AE88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D73A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E317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0A3A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7FDE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8164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022B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49F2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FA77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C907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3E45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F498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9A7C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B2CF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BF808B" w14:textId="295BE943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B330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58C7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DD6B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6769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3FE2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DB6A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98D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F7C9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8ADB200" w14:textId="77777777" w:rsidTr="000D59B5">
        <w:tc>
          <w:tcPr>
            <w:tcW w:w="943" w:type="dxa"/>
            <w:shd w:val="clear" w:color="auto" w:fill="auto"/>
            <w:vAlign w:val="center"/>
          </w:tcPr>
          <w:p w14:paraId="1160AEC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1D689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4295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97948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EF0D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E109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475C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AA43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DA96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DCAF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5423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F234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DE8F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3F94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C5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45FD69A" w14:textId="017751E4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B89F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BD45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21EB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47AC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A83F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966E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2944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4023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F143D2E" w14:textId="77777777" w:rsidTr="00ED5D8B">
        <w:tc>
          <w:tcPr>
            <w:tcW w:w="943" w:type="dxa"/>
            <w:shd w:val="clear" w:color="auto" w:fill="auto"/>
            <w:vAlign w:val="center"/>
          </w:tcPr>
          <w:p w14:paraId="4A92917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3E3C93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AC13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7FCB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B96F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EDE1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0084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EA1E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9DB8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C57B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F26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234F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B51D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472B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534E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F788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34B8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A75C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A0E6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C0C3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1B62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9F88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36C8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BBDC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8CCBE4B" w14:textId="77777777" w:rsidTr="00ED5D8B">
        <w:tc>
          <w:tcPr>
            <w:tcW w:w="943" w:type="dxa"/>
            <w:shd w:val="clear" w:color="auto" w:fill="auto"/>
            <w:vAlign w:val="center"/>
          </w:tcPr>
          <w:p w14:paraId="767C116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0B5B5C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0A6C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E8BE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DB65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CCF6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1008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1F74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58F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49CA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8A0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97D1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39DE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28AE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B22D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8BA6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8E32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3AD3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BE14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31AA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615E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7C78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1E8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7A4C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1A85994" w14:textId="77777777" w:rsidTr="00ED5D8B">
        <w:tc>
          <w:tcPr>
            <w:tcW w:w="943" w:type="dxa"/>
            <w:shd w:val="clear" w:color="auto" w:fill="auto"/>
            <w:vAlign w:val="center"/>
          </w:tcPr>
          <w:p w14:paraId="71AD2B2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5E0E5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5964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7AA2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C7E4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8A1E4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BC03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DDDA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010F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C861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617F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7409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9F10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53A9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8AA8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B6C4C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B0F1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33ED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3048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63D2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A1A9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FE9C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D2B8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F7E2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2780ADC" w14:textId="77777777" w:rsidTr="00ED5D8B">
        <w:tc>
          <w:tcPr>
            <w:tcW w:w="943" w:type="dxa"/>
            <w:shd w:val="clear" w:color="auto" w:fill="auto"/>
            <w:vAlign w:val="center"/>
          </w:tcPr>
          <w:p w14:paraId="02814D79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585D21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DA23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96F0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9BCE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3AB5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5E92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246E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C0B3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A38B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2FF5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E840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0DB4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C71F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0518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958D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717C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6B20F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F8C6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D300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D43E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7555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593E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C3C5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B9675A4" w14:textId="77777777" w:rsidTr="000D59B5">
        <w:tc>
          <w:tcPr>
            <w:tcW w:w="943" w:type="dxa"/>
            <w:shd w:val="clear" w:color="auto" w:fill="auto"/>
            <w:vAlign w:val="center"/>
          </w:tcPr>
          <w:p w14:paraId="72454D9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7BFB356" w14:textId="00E11750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4FDD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F93F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F578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2E9D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578F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174A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8FF3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6EC1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0ECC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C7B5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8E6E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31D5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DE5E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DC5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28C9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C225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214C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71C5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BC79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8AE4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793C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05AB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C2C12EF" w14:textId="77777777" w:rsidTr="00ED5D8B">
        <w:tc>
          <w:tcPr>
            <w:tcW w:w="943" w:type="dxa"/>
            <w:shd w:val="clear" w:color="auto" w:fill="auto"/>
            <w:vAlign w:val="center"/>
          </w:tcPr>
          <w:p w14:paraId="462BE95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DA4494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9BD2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EDFC5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B96C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987C5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301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2ECA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1A86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9A87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3CC1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C94D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BD6A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9D79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4884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0FC8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8E20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8715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59A5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22FE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93DD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99B2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4EF7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80A4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1C76312" w14:textId="77777777" w:rsidTr="00ED5D8B">
        <w:tc>
          <w:tcPr>
            <w:tcW w:w="943" w:type="dxa"/>
            <w:shd w:val="clear" w:color="auto" w:fill="auto"/>
            <w:vAlign w:val="center"/>
          </w:tcPr>
          <w:p w14:paraId="21DF496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E106B9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CFC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5EDB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07BC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DEF3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2F37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7611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7EB9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8F0F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4531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8F59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6AFC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7776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1980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6ADB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621F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263DC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0CD8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DCA2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63CC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95C4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9900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ABFA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A84973D" w14:textId="77777777" w:rsidTr="00ED5D8B">
        <w:tc>
          <w:tcPr>
            <w:tcW w:w="943" w:type="dxa"/>
            <w:shd w:val="clear" w:color="auto" w:fill="auto"/>
            <w:vAlign w:val="center"/>
          </w:tcPr>
          <w:p w14:paraId="793069C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155DE2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37DA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C36F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8BDF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116F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FAF7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04DF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053D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17E8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3D58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79D0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4E93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7831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1F19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325E2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7762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F918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2D3A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3361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3E49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885B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3553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EDFCB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0C5DCCB" w14:textId="77777777" w:rsidTr="00ED5D8B">
        <w:tc>
          <w:tcPr>
            <w:tcW w:w="943" w:type="dxa"/>
            <w:shd w:val="clear" w:color="auto" w:fill="auto"/>
            <w:vAlign w:val="center"/>
          </w:tcPr>
          <w:p w14:paraId="6BAABBE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FF858DB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Акушерское отделение (перинатальный центр)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7570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567A9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E4E0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B7E12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EA0AC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F56A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5F274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15FBB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09831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99E8A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28C0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07F6F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3ED8A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AF4E9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ABAE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600F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13328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2AD8F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59BE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ED63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0C38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DD789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3D1BC275" w14:textId="77777777" w:rsidTr="000D59B5">
        <w:tc>
          <w:tcPr>
            <w:tcW w:w="943" w:type="dxa"/>
            <w:shd w:val="clear" w:color="auto" w:fill="auto"/>
            <w:vAlign w:val="center"/>
          </w:tcPr>
          <w:p w14:paraId="41B40C1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341D9D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4E73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BC8A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14C8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6D55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6511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5532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8CAF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321D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9AB1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943F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6008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41EA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DC30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4F90A2" w14:textId="1C950696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6C57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7772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7634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D954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7DE6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FE05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2F26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E722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8BD9078" w14:textId="77777777" w:rsidTr="000D59B5">
        <w:tc>
          <w:tcPr>
            <w:tcW w:w="943" w:type="dxa"/>
            <w:shd w:val="clear" w:color="auto" w:fill="auto"/>
            <w:vAlign w:val="center"/>
          </w:tcPr>
          <w:p w14:paraId="6CFFDE3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FCCA6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EDDD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4FFE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DA0C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246B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36A8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DA8E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9DC8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2FD0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CC9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B9B1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DD4E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27F3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BD95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1CB1D5" w14:textId="20D7A21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DEEE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727D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484E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0736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B642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2C8B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EEE6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FCD6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0B0A91F" w14:textId="77777777" w:rsidTr="000D59B5">
        <w:tc>
          <w:tcPr>
            <w:tcW w:w="943" w:type="dxa"/>
            <w:shd w:val="clear" w:color="auto" w:fill="auto"/>
            <w:vAlign w:val="center"/>
          </w:tcPr>
          <w:p w14:paraId="0B5C064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249-3283/2023А (248-3283/2023А)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4691AC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35D1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B35A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A08D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6D67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2F9F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138C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EEC7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67BC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B1E6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F2BD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C8B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6929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5E60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986484" w14:textId="453BC50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54C4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502D3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7947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BF47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215E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456C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5C34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161D1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CCF53C9" w14:textId="77777777" w:rsidTr="000D59B5">
        <w:tc>
          <w:tcPr>
            <w:tcW w:w="943" w:type="dxa"/>
            <w:shd w:val="clear" w:color="auto" w:fill="auto"/>
            <w:vAlign w:val="center"/>
          </w:tcPr>
          <w:p w14:paraId="7454EC1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8F31D4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 гинеколог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B719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6065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2C4C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72EA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8DE6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E22A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83A2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EE59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F005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0135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5FF5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639A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2BBD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1FE9D49" w14:textId="7970BC54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E4F6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C306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CD59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F05A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C20F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E516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9062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24DA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A5B00BD" w14:textId="77777777" w:rsidTr="00ED5D8B">
        <w:tc>
          <w:tcPr>
            <w:tcW w:w="943" w:type="dxa"/>
            <w:shd w:val="clear" w:color="auto" w:fill="auto"/>
            <w:vAlign w:val="center"/>
          </w:tcPr>
          <w:p w14:paraId="28CE1F1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68C4DE4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94D9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7098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A56B9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1E66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5363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10ED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6973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8C86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0AB6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F554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C9C4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7205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5756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A647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1C77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32C3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86BD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1E71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EFEA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0067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9563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1C22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FA4C70D" w14:textId="77777777" w:rsidTr="00ED5D8B">
        <w:tc>
          <w:tcPr>
            <w:tcW w:w="943" w:type="dxa"/>
            <w:shd w:val="clear" w:color="auto" w:fill="auto"/>
            <w:vAlign w:val="center"/>
          </w:tcPr>
          <w:p w14:paraId="2038266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52726A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неонатолог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027C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64B9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33FE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8AFFC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6C53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DE70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9EAB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2E0B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7867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2D47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1B52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4A59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60C4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4F24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90E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F2E82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4797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7EC5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6BB5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2D9F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39C5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5B8F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9AEA7AD" w14:textId="77777777" w:rsidTr="00ED5D8B">
        <w:tc>
          <w:tcPr>
            <w:tcW w:w="943" w:type="dxa"/>
            <w:shd w:val="clear" w:color="auto" w:fill="auto"/>
            <w:vAlign w:val="center"/>
          </w:tcPr>
          <w:p w14:paraId="6F7535A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E994D1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2E84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AE6C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8F47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B927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207D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89F1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0BA0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20BF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71C8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2827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92C9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382E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5BB2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E04F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570E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D75A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BB6B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1FED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E9EC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29A5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C8AF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F1AE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8952E23" w14:textId="77777777" w:rsidTr="00ED5D8B">
        <w:tc>
          <w:tcPr>
            <w:tcW w:w="943" w:type="dxa"/>
            <w:shd w:val="clear" w:color="auto" w:fill="auto"/>
            <w:vAlign w:val="center"/>
          </w:tcPr>
          <w:p w14:paraId="7C635CD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AEE229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B0C2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20DB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980E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828C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5C4B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C0A8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11E7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D9D1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3DD4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189D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557A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5094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70B3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9217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A2F7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FAF7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F7A5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9DB1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B623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73FD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D8FB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2E48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C141500" w14:textId="77777777" w:rsidTr="00ED5D8B">
        <w:tc>
          <w:tcPr>
            <w:tcW w:w="943" w:type="dxa"/>
            <w:shd w:val="clear" w:color="auto" w:fill="auto"/>
            <w:vAlign w:val="center"/>
          </w:tcPr>
          <w:p w14:paraId="4E17CB7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1E6149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AF9A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D45C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DCAB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AC37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DDCA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A36D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AB0B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DD75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E1F7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E79F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E4DA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ADC4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5195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D382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54CF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A9F0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7152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69C3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6F0FA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B8EE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A988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DB7B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B7ACD5D" w14:textId="77777777" w:rsidTr="00ED5D8B">
        <w:tc>
          <w:tcPr>
            <w:tcW w:w="943" w:type="dxa"/>
            <w:shd w:val="clear" w:color="auto" w:fill="auto"/>
            <w:vAlign w:val="center"/>
          </w:tcPr>
          <w:p w14:paraId="6976772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0C6821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7A76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0F3F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11EB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888F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0338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AC6F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4B29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70D1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1090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7EA2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1E0F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350B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1608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4F80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0226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7DF2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DCF1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39A8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FB5D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4B91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1A46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08D9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BAB21C6" w14:textId="77777777" w:rsidTr="00ED5D8B">
        <w:tc>
          <w:tcPr>
            <w:tcW w:w="943" w:type="dxa"/>
            <w:shd w:val="clear" w:color="auto" w:fill="auto"/>
            <w:vAlign w:val="center"/>
          </w:tcPr>
          <w:p w14:paraId="4125513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FAA580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0071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0AE9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AE0F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8DD1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A4E4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EB53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FEE2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4F54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7201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C05D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D2BC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831F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E05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0B3E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779F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3909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23EC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445D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BAE3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B691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FD5E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627B0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DC63A17" w14:textId="77777777" w:rsidTr="00ED5D8B">
        <w:tc>
          <w:tcPr>
            <w:tcW w:w="943" w:type="dxa"/>
            <w:shd w:val="clear" w:color="auto" w:fill="auto"/>
            <w:vAlign w:val="center"/>
          </w:tcPr>
          <w:p w14:paraId="7F3B8BC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A6D81B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164D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AB09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991C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EAAE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379E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D247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0072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3059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F070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2ABF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0EB4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400B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F847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DC21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FD9B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33F23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3417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814F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D718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C4FC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1AC2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A7C1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61528D7" w14:textId="77777777" w:rsidTr="000D59B5">
        <w:tc>
          <w:tcPr>
            <w:tcW w:w="943" w:type="dxa"/>
            <w:shd w:val="clear" w:color="auto" w:fill="auto"/>
            <w:vAlign w:val="center"/>
          </w:tcPr>
          <w:p w14:paraId="68AF84B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82F370" w14:textId="52D7D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C1E7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E694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E30F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D20E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8BAD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7F1B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5EE3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44223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6B6A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ECA4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8192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EDE6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A393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6BED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8FE3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2472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4264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1EB1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96C4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0FB9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3D3E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9506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CE4F500" w14:textId="77777777" w:rsidTr="00ED5D8B">
        <w:tc>
          <w:tcPr>
            <w:tcW w:w="943" w:type="dxa"/>
            <w:shd w:val="clear" w:color="auto" w:fill="auto"/>
            <w:vAlign w:val="center"/>
          </w:tcPr>
          <w:p w14:paraId="64CC81F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A2D3F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AAB8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830C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8125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7C8F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AC7F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A254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9E86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9397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2FE3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2943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1AEF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4FE9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CD3C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9219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EBE9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65890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BDDC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CC57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3738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7A74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E259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981A0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7B6C24C" w14:textId="77777777" w:rsidTr="00ED5D8B">
        <w:tc>
          <w:tcPr>
            <w:tcW w:w="943" w:type="dxa"/>
            <w:shd w:val="clear" w:color="auto" w:fill="auto"/>
            <w:vAlign w:val="center"/>
          </w:tcPr>
          <w:p w14:paraId="0697CD4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8AAF33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403C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85CC5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0233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7C23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7D3B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5836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4154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4945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0033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D43A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E842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3F5D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EAA8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4BBD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BB67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7A05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2D07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8561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0917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DC77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DB4E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5E5A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4E9AEF8" w14:textId="77777777" w:rsidTr="00ED5D8B">
        <w:tc>
          <w:tcPr>
            <w:tcW w:w="943" w:type="dxa"/>
            <w:shd w:val="clear" w:color="auto" w:fill="auto"/>
            <w:vAlign w:val="center"/>
          </w:tcPr>
          <w:p w14:paraId="2948B5F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5790B0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A937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BD64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D085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9304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1A5F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CA4B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BAB0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0232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67AB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396F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7E9F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B73F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15FE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4E075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1AC9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A260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68C8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CEA4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9490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7C5F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5A40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55B91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EACB330" w14:textId="77777777" w:rsidTr="00ED5D8B">
        <w:tc>
          <w:tcPr>
            <w:tcW w:w="943" w:type="dxa"/>
            <w:shd w:val="clear" w:color="auto" w:fill="auto"/>
            <w:vAlign w:val="center"/>
          </w:tcPr>
          <w:p w14:paraId="23EA476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DC2C03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54F0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A879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5712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5E90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D34C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30FC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501C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545C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6604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BE55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EAD2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A018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C8D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390B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6ABF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5483F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BE50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2B6A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8F57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1AA6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7260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EE07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7C427A1" w14:textId="77777777" w:rsidTr="00ED5D8B">
        <w:tc>
          <w:tcPr>
            <w:tcW w:w="943" w:type="dxa"/>
            <w:shd w:val="clear" w:color="auto" w:fill="auto"/>
            <w:vAlign w:val="center"/>
          </w:tcPr>
          <w:p w14:paraId="1262E8C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788871C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Инфекционное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B42A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9C37E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E199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8BBA4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1A0FB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E936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8D121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A11AA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2B83E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41B8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5562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3A1F1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AAD1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2279E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4EA89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4984D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D4A9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6680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5668A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D3FD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AEB9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E135C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303910E" w14:textId="77777777" w:rsidTr="00ED5D8B">
        <w:tc>
          <w:tcPr>
            <w:tcW w:w="943" w:type="dxa"/>
            <w:shd w:val="clear" w:color="auto" w:fill="auto"/>
            <w:vAlign w:val="center"/>
          </w:tcPr>
          <w:p w14:paraId="7B3119E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5BCECD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D700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3EB7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0587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3E1A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8784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FB02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A72D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8720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E41C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2F25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C32F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14AD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581C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423D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3FBE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D71DB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F48C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ACAC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62A1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C8BD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241C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45EC6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35C98F0" w14:textId="77777777" w:rsidTr="00ED5D8B">
        <w:tc>
          <w:tcPr>
            <w:tcW w:w="943" w:type="dxa"/>
            <w:shd w:val="clear" w:color="auto" w:fill="auto"/>
            <w:vAlign w:val="center"/>
          </w:tcPr>
          <w:p w14:paraId="0AE076B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0371FE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инфекционист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CF9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FE433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A085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2450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3F61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9EB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0E9B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76D5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F9A0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9583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D38B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9AE4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37DF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8862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4A6F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89C02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0E92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26C9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1445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A7BF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6017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60F9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4589556" w14:textId="77777777" w:rsidTr="00ED5D8B">
        <w:tc>
          <w:tcPr>
            <w:tcW w:w="943" w:type="dxa"/>
            <w:shd w:val="clear" w:color="auto" w:fill="auto"/>
            <w:vAlign w:val="center"/>
          </w:tcPr>
          <w:p w14:paraId="0263EE6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EBEB12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9DF7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20BF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694E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FDA9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E51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994E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5DBF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8E68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3E44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DCCC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9D50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1E1D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55B9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BE4B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6504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6446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E65F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F73C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D9F2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2D11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1485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446E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B5EEC38" w14:textId="77777777" w:rsidTr="00ED5D8B">
        <w:tc>
          <w:tcPr>
            <w:tcW w:w="943" w:type="dxa"/>
            <w:shd w:val="clear" w:color="auto" w:fill="auto"/>
            <w:vAlign w:val="center"/>
          </w:tcPr>
          <w:p w14:paraId="4565CDD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D95D95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C0AA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49FE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A281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5943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88FD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7CC4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7C5A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98D7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99F8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D2DA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0A8A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725F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BBEE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B16B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84EF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2F653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F443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C0F0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E8AD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4412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811B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FD74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8FFF81C" w14:textId="77777777" w:rsidTr="00ED5D8B">
        <w:tc>
          <w:tcPr>
            <w:tcW w:w="943" w:type="dxa"/>
            <w:shd w:val="clear" w:color="auto" w:fill="auto"/>
            <w:vAlign w:val="center"/>
          </w:tcPr>
          <w:p w14:paraId="2398DC3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44E27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B13A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1E85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0F4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4DF8B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0869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B303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87B4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731E7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972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0639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EB1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DD23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AF80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CFDC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5263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AF6B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AF7B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28B6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EB42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7145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87B7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28D123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32241CA" w14:textId="77777777" w:rsidTr="00ED5D8B">
        <w:tc>
          <w:tcPr>
            <w:tcW w:w="943" w:type="dxa"/>
            <w:shd w:val="clear" w:color="auto" w:fill="auto"/>
            <w:vAlign w:val="center"/>
          </w:tcPr>
          <w:p w14:paraId="4EDE0BE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77AC26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80D9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2266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E05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E517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C91E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A72D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9596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AE1D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BCED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F79E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97EA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0EB7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909F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43B3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3944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FC4A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C214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990E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942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FEA4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FD99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FAE4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29712EA" w14:textId="77777777" w:rsidTr="00ED5D8B">
        <w:tc>
          <w:tcPr>
            <w:tcW w:w="943" w:type="dxa"/>
            <w:shd w:val="clear" w:color="auto" w:fill="auto"/>
            <w:vAlign w:val="center"/>
          </w:tcPr>
          <w:p w14:paraId="6442D6E5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33AFA5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A2AB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3A1F8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D947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9786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0A41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6C85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3A0F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662D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FC0C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71AD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13864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12F0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A49D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63B57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892F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FE7D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1D37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D6B4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CE38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5839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A451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E8C9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C507408" w14:textId="77777777" w:rsidTr="00ED5D8B">
        <w:tc>
          <w:tcPr>
            <w:tcW w:w="943" w:type="dxa"/>
            <w:shd w:val="clear" w:color="auto" w:fill="auto"/>
            <w:vAlign w:val="center"/>
          </w:tcPr>
          <w:p w14:paraId="18BD6CF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271-3283/2023А (270-3283/2023А)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60AA81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DF11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5B8268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ABAD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1D0C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83B0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28A1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B7B8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2F0B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D7370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6627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0E3E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89DF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59DC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5EE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255C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5913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4560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9CF3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2CA7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2C78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0CE5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ED77F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F3A45F5" w14:textId="77777777" w:rsidTr="00ED5D8B">
        <w:tc>
          <w:tcPr>
            <w:tcW w:w="943" w:type="dxa"/>
            <w:shd w:val="clear" w:color="auto" w:fill="auto"/>
            <w:vAlign w:val="center"/>
          </w:tcPr>
          <w:p w14:paraId="35804CB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60B10D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911F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6142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52C0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A6D5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69F4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D612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8C67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5D77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B545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36D7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EE5C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50DF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8C2A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5327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2A02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B7F9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F82C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DBBF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4190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4E0A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F1C7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7D12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B8AAD97" w14:textId="77777777" w:rsidTr="00ED5D8B">
        <w:tc>
          <w:tcPr>
            <w:tcW w:w="943" w:type="dxa"/>
            <w:shd w:val="clear" w:color="auto" w:fill="auto"/>
            <w:vAlign w:val="center"/>
          </w:tcPr>
          <w:p w14:paraId="399AA2F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C6ACB3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024B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23D7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1CF6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2C55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E158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0911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FAE4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2245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BE71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0ECF2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2D60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DEA3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45BB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63E86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AFAA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3449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FF2C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54BF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3EA1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C41E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C692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DD86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2D6F82D" w14:textId="77777777" w:rsidTr="00ED5D8B">
        <w:tc>
          <w:tcPr>
            <w:tcW w:w="943" w:type="dxa"/>
            <w:shd w:val="clear" w:color="auto" w:fill="auto"/>
            <w:vAlign w:val="center"/>
          </w:tcPr>
          <w:p w14:paraId="3232384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A594A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4549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2743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6357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3281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D1C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7BBF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610D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E4A8C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0054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BA3F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3473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4737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2525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A239E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811B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014E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2058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DDFC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26F3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5CD6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8BBE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139F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0FF360B" w14:textId="77777777" w:rsidTr="00ED5D8B">
        <w:tc>
          <w:tcPr>
            <w:tcW w:w="943" w:type="dxa"/>
            <w:shd w:val="clear" w:color="auto" w:fill="auto"/>
            <w:vAlign w:val="center"/>
          </w:tcPr>
          <w:p w14:paraId="6BFBB44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2410BF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7612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B547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8725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A601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945C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B8DB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B731A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F877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0123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C79E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29DF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88003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160A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28D55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12AD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E9815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6D25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3C41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B81E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841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7D86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8BF9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82FC16A" w14:textId="77777777" w:rsidTr="00ED5D8B">
        <w:tc>
          <w:tcPr>
            <w:tcW w:w="943" w:type="dxa"/>
            <w:shd w:val="clear" w:color="auto" w:fill="auto"/>
            <w:vAlign w:val="center"/>
          </w:tcPr>
          <w:p w14:paraId="59C8E1A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A863444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8FDD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F243A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BD880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BC1CD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4EFAD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9DDA7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6770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647C5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5E13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624C8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C2916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F4B22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08233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DFA49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F24D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9524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3B201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E4DF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6CEF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71C01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63C0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5E0B2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AC675A7" w14:textId="77777777" w:rsidTr="00ED5D8B">
        <w:tc>
          <w:tcPr>
            <w:tcW w:w="943" w:type="dxa"/>
            <w:shd w:val="clear" w:color="auto" w:fill="auto"/>
            <w:vAlign w:val="center"/>
          </w:tcPr>
          <w:p w14:paraId="6B1BDDD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71A753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кардиолог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10BA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C98E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62DD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BCFD7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7F49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4485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D1E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0053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8667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2D90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116D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A047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E467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5123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C6FD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FED3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1606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F481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0636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550C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C1310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82BE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F2CD109" w14:textId="77777777" w:rsidTr="00ED5D8B">
        <w:tc>
          <w:tcPr>
            <w:tcW w:w="943" w:type="dxa"/>
            <w:shd w:val="clear" w:color="auto" w:fill="auto"/>
            <w:vAlign w:val="center"/>
          </w:tcPr>
          <w:p w14:paraId="4A9C4F1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9269B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EE54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239A1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EC43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D567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EB87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CB20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99D4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87ED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C0E1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A0F4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D6F1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0B0F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619E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0D1F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8DCB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BAD9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4149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9DA7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39A4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62F9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0E21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25FB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234C35" w14:textId="77777777" w:rsidTr="00ED5D8B">
        <w:tc>
          <w:tcPr>
            <w:tcW w:w="943" w:type="dxa"/>
            <w:shd w:val="clear" w:color="auto" w:fill="auto"/>
            <w:vAlign w:val="center"/>
          </w:tcPr>
          <w:p w14:paraId="455C00B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5943A0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31E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B3C77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BB09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6F90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170A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011B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8EFE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C877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9BB6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B8BF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8674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21A2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69AE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6752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E5D9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E4E0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8D7A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A694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A987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ACE4F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D99D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7CC8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53D4FDE" w14:textId="77777777" w:rsidTr="00ED5D8B">
        <w:tc>
          <w:tcPr>
            <w:tcW w:w="943" w:type="dxa"/>
            <w:shd w:val="clear" w:color="auto" w:fill="auto"/>
            <w:vAlign w:val="center"/>
          </w:tcPr>
          <w:p w14:paraId="272F51F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D6839D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8091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5CA5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54E3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9E69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4666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D08A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5DE5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44F3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428C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0D3D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0292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B61F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E44F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D5D8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E8BB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75FAD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8120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C30F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302C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2D2D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2DC7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472A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B2A1477" w14:textId="77777777" w:rsidTr="00ED5D8B">
        <w:tc>
          <w:tcPr>
            <w:tcW w:w="943" w:type="dxa"/>
            <w:shd w:val="clear" w:color="auto" w:fill="auto"/>
            <w:vAlign w:val="center"/>
          </w:tcPr>
          <w:p w14:paraId="5C2DDEC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C7519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916E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55D9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96AF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EA7B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7E16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3E9C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0E9A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5B5C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EF0C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C8BA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B231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1DC6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421E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8BBF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4C91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7A6E4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E56F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F3C6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1831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1FD2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DF9E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DD97A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A4C1BAE" w14:textId="77777777" w:rsidTr="00ED5D8B">
        <w:tc>
          <w:tcPr>
            <w:tcW w:w="943" w:type="dxa"/>
            <w:shd w:val="clear" w:color="auto" w:fill="auto"/>
            <w:vAlign w:val="center"/>
          </w:tcPr>
          <w:p w14:paraId="685FD12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E6A5C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734F8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BF1F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18E4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F8D0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525F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14AD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5930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9FE1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8B93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A406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8FD7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477F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FA1A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DD062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6682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9A17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94E2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BA59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0745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F307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85121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144F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D22D384" w14:textId="77777777" w:rsidTr="00ED5D8B">
        <w:tc>
          <w:tcPr>
            <w:tcW w:w="943" w:type="dxa"/>
            <w:shd w:val="clear" w:color="auto" w:fill="auto"/>
            <w:vAlign w:val="center"/>
          </w:tcPr>
          <w:p w14:paraId="34CECC7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C86941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EB62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E20AC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7D4E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AD5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4F57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D68B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796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0ECB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93E7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2578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94BC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001C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5A5C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AD4A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08F6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E51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A147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BD6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ABBD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959B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8CC5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8BE0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9650DC9" w14:textId="77777777" w:rsidTr="00ED5D8B">
        <w:tc>
          <w:tcPr>
            <w:tcW w:w="943" w:type="dxa"/>
            <w:shd w:val="clear" w:color="auto" w:fill="auto"/>
            <w:vAlign w:val="center"/>
          </w:tcPr>
          <w:p w14:paraId="6C19544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2C231A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F6DC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7A0E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98A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9DB9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EEC3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BE67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89EB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1B0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3CC2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03001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2834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7D5A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023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7FB3D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84FA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9974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25F8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BD8C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D02C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417C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5C34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5365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5992DA2" w14:textId="77777777" w:rsidTr="00ED5D8B">
        <w:tc>
          <w:tcPr>
            <w:tcW w:w="943" w:type="dxa"/>
            <w:shd w:val="clear" w:color="auto" w:fill="auto"/>
            <w:vAlign w:val="center"/>
          </w:tcPr>
          <w:p w14:paraId="74CE9FC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5D555C3" w14:textId="6B8A1962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Кардиологическое отделение (блок интенсивной терапи</w:t>
            </w:r>
            <w:r>
              <w:rPr>
                <w:b/>
                <w:sz w:val="18"/>
                <w:szCs w:val="18"/>
              </w:rPr>
              <w:t>и</w:t>
            </w:r>
            <w:r w:rsidRPr="009F1D8F">
              <w:rPr>
                <w:b/>
                <w:sz w:val="18"/>
                <w:szCs w:val="18"/>
              </w:rPr>
              <w:t xml:space="preserve"> и реанимации)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47EF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6A9F3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FEB1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5E381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E918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6C20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36AA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F3DFB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E438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965E7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56FE1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037A6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20071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60229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C06C9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6303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093A7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890A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36F6C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4A72B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3859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8BDD4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1CC02847" w14:textId="77777777" w:rsidTr="00ED5D8B">
        <w:tc>
          <w:tcPr>
            <w:tcW w:w="943" w:type="dxa"/>
            <w:shd w:val="clear" w:color="auto" w:fill="auto"/>
            <w:vAlign w:val="center"/>
          </w:tcPr>
          <w:p w14:paraId="1078A16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ED4C88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1CDF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C159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9010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E7F5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C7CF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6B69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AF7C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4462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7600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FA5C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CA6F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2EA3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3D4B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84448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44FE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5F2B4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03D6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5A7F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D072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C921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23E8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DA70D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847F75" w14:textId="77777777" w:rsidTr="00ED5D8B">
        <w:tc>
          <w:tcPr>
            <w:tcW w:w="943" w:type="dxa"/>
            <w:shd w:val="clear" w:color="auto" w:fill="auto"/>
            <w:vAlign w:val="center"/>
          </w:tcPr>
          <w:p w14:paraId="12D5F2E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4D449D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222A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CC195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80C3B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E0CD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366E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332C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4AE6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686D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35B7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D36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2DD31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0880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3CA2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3C3A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9FF4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6BA1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1B19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9BCE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539D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CD56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6CAB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1FAB8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C4A40CC" w14:textId="77777777" w:rsidTr="00ED5D8B">
        <w:tc>
          <w:tcPr>
            <w:tcW w:w="943" w:type="dxa"/>
            <w:shd w:val="clear" w:color="auto" w:fill="auto"/>
            <w:vAlign w:val="center"/>
          </w:tcPr>
          <w:p w14:paraId="381A827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C0D178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4D7F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12AE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C47B6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BE82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158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9071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6F07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7A16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C6FA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8974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531B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48DE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8DF7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B6C88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B99A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626A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91E1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7763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3E24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118D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7748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2263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ECA8944" w14:textId="77777777" w:rsidTr="00ED5D8B">
        <w:tc>
          <w:tcPr>
            <w:tcW w:w="943" w:type="dxa"/>
            <w:shd w:val="clear" w:color="auto" w:fill="auto"/>
            <w:vAlign w:val="center"/>
          </w:tcPr>
          <w:p w14:paraId="37A4A88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2E120E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B7EE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84D06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ECC2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DF93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21BB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3132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79A5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D0D4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737C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7169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F7A80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F676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2DEC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3CEA5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A593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2741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1938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A5F0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F66D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C069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A6A3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ED865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001CC1F7" w14:textId="77777777" w:rsidTr="00ED5D8B">
        <w:tc>
          <w:tcPr>
            <w:tcW w:w="943" w:type="dxa"/>
            <w:shd w:val="clear" w:color="auto" w:fill="auto"/>
            <w:vAlign w:val="center"/>
          </w:tcPr>
          <w:p w14:paraId="7B00C59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7A88A5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D11C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4416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1531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BBA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983F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CE84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CEEF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D5A5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311A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DF39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9B2D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3D2D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FC94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8DC1C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35799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86F0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C233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3429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32003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3E2B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063D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7734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F82386A" w14:textId="77777777" w:rsidTr="00ED5D8B">
        <w:tc>
          <w:tcPr>
            <w:tcW w:w="943" w:type="dxa"/>
            <w:shd w:val="clear" w:color="auto" w:fill="auto"/>
            <w:vAlign w:val="center"/>
          </w:tcPr>
          <w:p w14:paraId="6A49C91D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BB55A12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4D22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52051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3EEC95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AAFCE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9F41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99D26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CCE35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E0E56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7CE88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94436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8DB5B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4208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A5A4C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5477B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251C4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5FB0D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B4D93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A2AB0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2C8BAF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B928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F4980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1E028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4059CBF6" w14:textId="77777777" w:rsidTr="000D59B5">
        <w:tc>
          <w:tcPr>
            <w:tcW w:w="943" w:type="dxa"/>
            <w:shd w:val="clear" w:color="auto" w:fill="auto"/>
            <w:vAlign w:val="center"/>
          </w:tcPr>
          <w:p w14:paraId="41BB3B9C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EAA85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сердечно-сосудистый 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47DA55" w14:textId="42CC314E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8FBD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4DF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EEF1BE" w14:textId="5A8B98EA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BCE8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3B03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04B3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628B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7D1A08" w14:textId="4AD04C91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5C9A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9EC7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4FFF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00423E" w14:textId="26D8F3DE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2FA385D" w14:textId="4B58EBD1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511A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67594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E031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E270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0BED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A36E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DF12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D7A8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11BA5A8" w14:textId="77777777" w:rsidTr="00ED5D8B">
        <w:tc>
          <w:tcPr>
            <w:tcW w:w="943" w:type="dxa"/>
            <w:shd w:val="clear" w:color="auto" w:fill="auto"/>
            <w:vAlign w:val="center"/>
          </w:tcPr>
          <w:p w14:paraId="4FF26B4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209F3CF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медицинской реабилитации взрослых с нарушением функции центральной нервной системы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DB19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A6C35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43B4F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25BE7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ACBE0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A763C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FA53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70D6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DEF23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A28B8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4572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E447C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46AC7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F6F70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3B31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6DCFC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6CDBB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97EF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8D3F8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6EE49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7C624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D241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0C0E5715" w14:textId="77777777" w:rsidTr="00ED5D8B">
        <w:tc>
          <w:tcPr>
            <w:tcW w:w="943" w:type="dxa"/>
            <w:shd w:val="clear" w:color="auto" w:fill="auto"/>
            <w:vAlign w:val="center"/>
          </w:tcPr>
          <w:p w14:paraId="0CAEE1F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C209D73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4505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FFCF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D1BD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D4CE1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7E3FE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6716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9B2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D989D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88FC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49CC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3ED1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FFEF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82F8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7B8F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4AE3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05C9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0F98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4CDE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05340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AAE3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D5BE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0648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73DC730" w14:textId="77777777" w:rsidTr="00ED5D8B">
        <w:tc>
          <w:tcPr>
            <w:tcW w:w="943" w:type="dxa"/>
            <w:shd w:val="clear" w:color="auto" w:fill="auto"/>
            <w:vAlign w:val="center"/>
          </w:tcPr>
          <w:p w14:paraId="1D2F81F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299923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8B5A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1615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3DCB5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AE20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2B00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D041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7608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238F2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ABB9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F5E5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6567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3431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52EA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FDE0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9378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A789C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24E3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47F6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D8AC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4D53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809B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9DFBC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8742754" w14:textId="77777777" w:rsidTr="00ED5D8B">
        <w:tc>
          <w:tcPr>
            <w:tcW w:w="943" w:type="dxa"/>
            <w:shd w:val="clear" w:color="auto" w:fill="auto"/>
            <w:vAlign w:val="center"/>
          </w:tcPr>
          <w:p w14:paraId="780F6A6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272F0A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87FA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9989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391E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600F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2EE2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B54F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BF6D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CA62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2EEE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8FDE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6217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19BA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03C7D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1636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2D446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A5A1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24DD9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55C4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4FB4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D3AF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F0AF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79E5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077FDCF" w14:textId="77777777" w:rsidTr="00ED5D8B">
        <w:tc>
          <w:tcPr>
            <w:tcW w:w="943" w:type="dxa"/>
            <w:shd w:val="clear" w:color="auto" w:fill="auto"/>
            <w:vAlign w:val="center"/>
          </w:tcPr>
          <w:p w14:paraId="0B15856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3AB899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CB84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A190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4341F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45E8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F980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C8D0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F365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884B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B5886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3F73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4373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A66C1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8CEF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DAF5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12F2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5F604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2276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2CB4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20376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F9F6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769104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4A246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1218CBE" w14:textId="77777777" w:rsidTr="00ED5D8B">
        <w:tc>
          <w:tcPr>
            <w:tcW w:w="943" w:type="dxa"/>
            <w:shd w:val="clear" w:color="auto" w:fill="auto"/>
            <w:vAlign w:val="center"/>
          </w:tcPr>
          <w:p w14:paraId="7650CF74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5338C8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рефлексотерапевт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A1F1F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CCD7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7D58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B0AE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17D7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C1CE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CA0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53B1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CF265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FED9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4AE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D7928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1E4F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EF87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20F9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011F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2929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33BF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3D21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3202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A5F92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5572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59B5" w:rsidRPr="00F06873" w14:paraId="3F4B4335" w14:textId="77777777" w:rsidTr="000D59B5">
        <w:tc>
          <w:tcPr>
            <w:tcW w:w="943" w:type="dxa"/>
            <w:shd w:val="clear" w:color="auto" w:fill="auto"/>
            <w:vAlign w:val="center"/>
          </w:tcPr>
          <w:p w14:paraId="0F213B4E" w14:textId="77777777" w:rsidR="000D59B5" w:rsidRDefault="000D59B5" w:rsidP="000D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8ECD07E" w14:textId="77777777" w:rsidR="000D59B5" w:rsidRPr="009F1D8F" w:rsidRDefault="000D59B5" w:rsidP="000D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072B3F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12CF94" w14:textId="14E5829A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B22361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0413B6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74EDEE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D8A1DF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C6BCC2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4422AA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F29279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EA0711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1E1296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BBBE43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7EEBE6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2CD568" w14:textId="52728812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03E479" w14:textId="24675EA8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B60F329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5D59D2" w14:textId="54504452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4B6C62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89D40D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98E40A" w14:textId="421CC2ED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71545B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BE2982" w14:textId="77777777" w:rsidR="000D59B5" w:rsidRDefault="000D59B5" w:rsidP="000D59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B08570A" w14:textId="77777777" w:rsidTr="00ED5D8B">
        <w:tc>
          <w:tcPr>
            <w:tcW w:w="943" w:type="dxa"/>
            <w:shd w:val="clear" w:color="auto" w:fill="auto"/>
            <w:vAlign w:val="center"/>
          </w:tcPr>
          <w:p w14:paraId="455E201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70127E2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63DE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623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EF15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1216C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FF987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A04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D4A2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78F9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1282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33F8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C411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E584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2312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78FF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E421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D3AB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6978C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4B06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32A9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933E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C668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8972F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ABA7128" w14:textId="77777777" w:rsidTr="00ED5D8B">
        <w:tc>
          <w:tcPr>
            <w:tcW w:w="943" w:type="dxa"/>
            <w:shd w:val="clear" w:color="auto" w:fill="auto"/>
            <w:vAlign w:val="center"/>
          </w:tcPr>
          <w:p w14:paraId="0A000F8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F6048F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DB27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83A3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1748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4F5E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DA99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47BB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FB80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8D26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02AE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FA2C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82304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8412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BC18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04FA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FBD7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89B5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1381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60F8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1F75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FA04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79E2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DF4284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522CA7A8" w14:textId="77777777" w:rsidTr="00ED5D8B">
        <w:tc>
          <w:tcPr>
            <w:tcW w:w="943" w:type="dxa"/>
            <w:shd w:val="clear" w:color="auto" w:fill="auto"/>
            <w:vAlign w:val="center"/>
          </w:tcPr>
          <w:p w14:paraId="4D93CFF1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9D242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817AB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4E54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0B2E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F0C52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CDF2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D71F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D752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92B5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5C6C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B195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C945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7761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D2D5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6064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F68C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786F4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52B9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9AF6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014C9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E3A4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2501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BE937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EB7EDA8" w14:textId="77777777" w:rsidTr="00ED5D8B">
        <w:tc>
          <w:tcPr>
            <w:tcW w:w="943" w:type="dxa"/>
            <w:shd w:val="clear" w:color="auto" w:fill="auto"/>
            <w:vAlign w:val="center"/>
          </w:tcPr>
          <w:p w14:paraId="1628A6E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98DC91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273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362F5A" w14:textId="0A2871D5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D59B5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C36B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EDFBD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E3D4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5297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8749C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26E8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BFF9E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E376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44F2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15EE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614013" w14:textId="6889E44B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E3EF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5FFAA5" w14:textId="130A0186" w:rsidR="00CA3AEC" w:rsidRDefault="000D59B5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1F63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28FF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F13A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6B31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4B95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BAA6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9373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99869DF" w14:textId="77777777" w:rsidTr="00ED5D8B">
        <w:tc>
          <w:tcPr>
            <w:tcW w:w="943" w:type="dxa"/>
            <w:shd w:val="clear" w:color="auto" w:fill="auto"/>
            <w:vAlign w:val="center"/>
          </w:tcPr>
          <w:p w14:paraId="6125165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6D7701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F4AD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BE4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0B34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FBE93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2E6B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D722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5CAE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A568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B45CC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57C8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BE96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9E5B9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2BC6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76B3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D936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EFA1CA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B28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B45F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B2C8E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D17A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42C5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94C0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5133FE7" w14:textId="77777777" w:rsidTr="00ED5D8B">
        <w:tc>
          <w:tcPr>
            <w:tcW w:w="943" w:type="dxa"/>
            <w:shd w:val="clear" w:color="auto" w:fill="auto"/>
            <w:vAlign w:val="center"/>
          </w:tcPr>
          <w:p w14:paraId="07225DD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C77B68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A36C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877C6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BCD4A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363A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7A65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10E9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B9A6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43A82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95E2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1424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D6CD5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9025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0211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6AEE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4515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5AAB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6315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4868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D87A2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D3C1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AA8B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BF04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0707705" w14:textId="77777777" w:rsidTr="00ED5D8B">
        <w:tc>
          <w:tcPr>
            <w:tcW w:w="943" w:type="dxa"/>
            <w:shd w:val="clear" w:color="auto" w:fill="auto"/>
            <w:vAlign w:val="center"/>
          </w:tcPr>
          <w:p w14:paraId="0E87584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952BA6A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C662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C93A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DDB1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401B29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2C29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538E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8F8CB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1505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8FE0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9FE0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6CB5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7BCC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71DA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C7B7F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E82C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EE117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1FCA1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9769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3AA0DD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E22C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DB66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402F4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BB5A898" w14:textId="77777777" w:rsidTr="00ED5D8B">
        <w:tc>
          <w:tcPr>
            <w:tcW w:w="943" w:type="dxa"/>
            <w:shd w:val="clear" w:color="auto" w:fill="auto"/>
            <w:vAlign w:val="center"/>
          </w:tcPr>
          <w:p w14:paraId="6592D840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D7EFC7F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A967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CF5AC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EBE5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FD2C0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1E541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8BE39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A638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C8AB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64FC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2D9E3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C10C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BB95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5D84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AB1E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B747B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482B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CAE0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18EBD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1C5F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79A4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A372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7BF0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17BAD8A" w14:textId="77777777" w:rsidTr="00ED5D8B">
        <w:tc>
          <w:tcPr>
            <w:tcW w:w="943" w:type="dxa"/>
            <w:shd w:val="clear" w:color="auto" w:fill="auto"/>
            <w:vAlign w:val="center"/>
          </w:tcPr>
          <w:p w14:paraId="0311C90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C5ADF0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2BBBB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CCF2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76B0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52C0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A0F0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3FE1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B980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875CC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FF070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BE3F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974A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11D60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4CE0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C46AD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86E0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75F637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77CBA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CDD1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E2E0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BCCF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7A7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D91E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ACC1F21" w14:textId="77777777" w:rsidTr="00ED5D8B">
        <w:tc>
          <w:tcPr>
            <w:tcW w:w="943" w:type="dxa"/>
            <w:shd w:val="clear" w:color="auto" w:fill="auto"/>
            <w:vAlign w:val="center"/>
          </w:tcPr>
          <w:p w14:paraId="30BD724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ED60467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73D1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D46DB3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2555F5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038796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1975A7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676311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F4713F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4D653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D60AF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12D603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4D1C69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EBDA0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B0CC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8B4D2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F8F1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85639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FA40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7BCB0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294B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C47F34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4DA7B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12746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7A6668D3" w14:textId="77777777" w:rsidTr="00ED5D8B">
        <w:tc>
          <w:tcPr>
            <w:tcW w:w="943" w:type="dxa"/>
            <w:shd w:val="clear" w:color="auto" w:fill="auto"/>
            <w:vAlign w:val="center"/>
          </w:tcPr>
          <w:p w14:paraId="13D3186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45B2C3D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BCE25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434C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DC21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FB1D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A8901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ACD09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CA41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3D3B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2856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8400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11F6E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3995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1994C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6CA48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F1996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196D8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01C5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FCC2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CDAF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C6741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60844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BF5D2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1CBF8FF4" w14:textId="77777777" w:rsidTr="00ED5D8B">
        <w:tc>
          <w:tcPr>
            <w:tcW w:w="943" w:type="dxa"/>
            <w:shd w:val="clear" w:color="auto" w:fill="auto"/>
            <w:vAlign w:val="center"/>
          </w:tcPr>
          <w:p w14:paraId="45D072E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8D57C68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1296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19C68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E1D6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6FE15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92DC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24D2D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BA2B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237E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B32D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D2E8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4119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77BEF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E5AE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67E5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CE93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D093E1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A00D0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20145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B834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BE35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1EB9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D028F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BF3E0AE" w14:textId="77777777" w:rsidTr="00ED5D8B">
        <w:tc>
          <w:tcPr>
            <w:tcW w:w="943" w:type="dxa"/>
            <w:shd w:val="clear" w:color="auto" w:fill="auto"/>
            <w:vAlign w:val="center"/>
          </w:tcPr>
          <w:p w14:paraId="7C02346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BA1D03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BE15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C37B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01CA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C4A5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0BC3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5CE0B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249A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4EB7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DF2B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A076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01E3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82E2D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4678A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8E76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63224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2795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A4EB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ED6F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E683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6207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CF58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8B3EC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35729E6" w14:textId="77777777" w:rsidTr="00ED5D8B">
        <w:tc>
          <w:tcPr>
            <w:tcW w:w="943" w:type="dxa"/>
            <w:shd w:val="clear" w:color="auto" w:fill="auto"/>
            <w:vAlign w:val="center"/>
          </w:tcPr>
          <w:p w14:paraId="55FF809A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F5647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D19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70DA3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718F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995C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8E35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AA4DE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7C4A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4E5B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24FD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0BAD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0C6EC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03A41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BBA6C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F9191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45A0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526E5E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4EDD5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8ED1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05866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014F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53723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51488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75F6C5DE" w14:textId="77777777" w:rsidTr="00ED5D8B">
        <w:tc>
          <w:tcPr>
            <w:tcW w:w="943" w:type="dxa"/>
            <w:shd w:val="clear" w:color="auto" w:fill="auto"/>
            <w:vAlign w:val="center"/>
          </w:tcPr>
          <w:p w14:paraId="61EF1666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C3B2996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B733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34D6CF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C5B1F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EDAC3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84500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FFB0B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32BBDC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01CCFA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56979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01C9C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A7B0C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835FD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A57ED7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A3D7EF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3BAA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00637B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946E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E4ECB4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D850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A79B6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019F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65780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23F5DF5C" w14:textId="77777777" w:rsidTr="000D59B5">
        <w:tc>
          <w:tcPr>
            <w:tcW w:w="943" w:type="dxa"/>
            <w:shd w:val="clear" w:color="auto" w:fill="auto"/>
            <w:vAlign w:val="center"/>
          </w:tcPr>
          <w:p w14:paraId="1711C8F7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0577430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 - эндоскопист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1121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473FDF" w14:textId="6E4D13F8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6A38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02EB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0932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F18FA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217A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5AB4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DEEA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7A00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6A25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3ABF3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C567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2496FA" w14:textId="719568AF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C0BD6D" w14:textId="4ACAA4F2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2FD8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9D71B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203E4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0186CD" w14:textId="0AB75B75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9D46F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B8E3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F1EB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3951F6DF" w14:textId="77777777" w:rsidTr="000D59B5">
        <w:tc>
          <w:tcPr>
            <w:tcW w:w="943" w:type="dxa"/>
            <w:shd w:val="clear" w:color="auto" w:fill="auto"/>
            <w:vAlign w:val="center"/>
          </w:tcPr>
          <w:p w14:paraId="2A869F98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9A55586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CEBE36" w14:textId="7829504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63F0DC" w14:textId="0B2831DE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1C208E" w14:textId="4D35F871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719D25B" w14:textId="5F34077E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A7E70B" w14:textId="0E211ED2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575FBF" w14:textId="783F6108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00F88E" w14:textId="1E5C91A6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4C3515" w14:textId="694C9F98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9D23C6" w14:textId="20DCC05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721ECC" w14:textId="4C9E7F65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1456F9" w14:textId="0A44466F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59404A" w14:textId="00AEE1A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040257" w14:textId="297AB58A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7DAB66F" w14:textId="1F1F26C9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95670F" w14:textId="1F7C415E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9FA721" w14:textId="6532CC6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DB80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DA642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404F56" w14:textId="4C979350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3047B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3B4D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061B4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BF16463" w14:textId="77777777" w:rsidTr="00ED5D8B">
        <w:tc>
          <w:tcPr>
            <w:tcW w:w="943" w:type="dxa"/>
            <w:shd w:val="clear" w:color="auto" w:fill="auto"/>
            <w:vAlign w:val="center"/>
          </w:tcPr>
          <w:p w14:paraId="18788EB3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40719A7" w14:textId="77777777" w:rsidR="00CA3AEC" w:rsidRPr="009F1D8F" w:rsidRDefault="00CA3AEC" w:rsidP="00CA3AEC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70177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A40735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594AA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35D62D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A68FE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0EA6B2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1E7F4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905BB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FC79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FDD63A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44DF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C4B798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682A5C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D1FC7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3AEFC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0DF2F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12F051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E2F38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A5A0B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11467E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6E3ACD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76A815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AEC" w:rsidRPr="00F06873" w14:paraId="64249B40" w14:textId="77777777" w:rsidTr="00ED5D8B">
        <w:tc>
          <w:tcPr>
            <w:tcW w:w="943" w:type="dxa"/>
            <w:shd w:val="clear" w:color="auto" w:fill="auto"/>
            <w:vAlign w:val="center"/>
          </w:tcPr>
          <w:p w14:paraId="26A50C1F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4CED94E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7349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CCD8E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AA4E3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888741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D99E5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9B8A1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0CF66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54F4A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3994F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147E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402C7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F7C9E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0934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E228D7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99EB3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1E186C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FC6C6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D7FC7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FD58E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47FFB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2AD8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6C023A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4D9A586" w14:textId="77777777" w:rsidTr="00ED5D8B">
        <w:tc>
          <w:tcPr>
            <w:tcW w:w="943" w:type="dxa"/>
            <w:shd w:val="clear" w:color="auto" w:fill="auto"/>
            <w:vAlign w:val="center"/>
          </w:tcPr>
          <w:p w14:paraId="6B64E16E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8292A7B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4F6B5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7D63E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1B2B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690B9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EF2A6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398DE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051A0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C3585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21535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86A72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C7D4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2DD94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F4632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8CFFD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400D8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35320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1B33A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9923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06CC6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DD1C7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998A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611E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20474541" w14:textId="77777777" w:rsidTr="00ED5D8B">
        <w:tc>
          <w:tcPr>
            <w:tcW w:w="943" w:type="dxa"/>
            <w:shd w:val="clear" w:color="auto" w:fill="auto"/>
            <w:vAlign w:val="center"/>
          </w:tcPr>
          <w:p w14:paraId="0CAFE2D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313-3283/2023А (312-</w:t>
            </w:r>
            <w:r>
              <w:rPr>
                <w:sz w:val="18"/>
                <w:szCs w:val="18"/>
              </w:rPr>
              <w:lastRenderedPageBreak/>
              <w:t>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29D3D4C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570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F94A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9D518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4D0F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45F30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8946E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730E2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F395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BC83A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13AA8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820FD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A60B7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137B3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6B18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8BEB8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D6E70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6969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10C0E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C411D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EC3A7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8CDD2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0BD71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6178AF81" w14:textId="77777777" w:rsidTr="00ED5D8B">
        <w:tc>
          <w:tcPr>
            <w:tcW w:w="943" w:type="dxa"/>
            <w:shd w:val="clear" w:color="auto" w:fill="auto"/>
            <w:vAlign w:val="center"/>
          </w:tcPr>
          <w:p w14:paraId="6938956B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314-3283/2023А (312-3283/2023А)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C91CA9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5D63B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C7925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46D1AD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FE6B62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E7145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04388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F9749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FAFE7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007F0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1730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BBC83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FCA59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99A3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4E6D0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B963B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F33F42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2A08E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A4817A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07ECF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1A18FF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3DA5A2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081E2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AEC" w:rsidRPr="00F06873" w14:paraId="42355418" w14:textId="77777777" w:rsidTr="00ED5D8B">
        <w:tc>
          <w:tcPr>
            <w:tcW w:w="943" w:type="dxa"/>
            <w:shd w:val="clear" w:color="auto" w:fill="auto"/>
            <w:vAlign w:val="center"/>
          </w:tcPr>
          <w:p w14:paraId="6DF1C7B2" w14:textId="77777777" w:rsidR="00CA3AEC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315-3283/2023А (312-3283/2023А)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86DDB7" w14:textId="77777777" w:rsidR="00CA3AEC" w:rsidRPr="009F1D8F" w:rsidRDefault="00CA3AEC" w:rsidP="00CA3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F49E9B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A757426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F5DFD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986B9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64FDD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6BD7FC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49AA2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115835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71D26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A0A70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33D469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68B4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E1BC8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09CCE7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066F3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E48A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98EF8E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2ACB70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CB7204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E1AD43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C0CAD1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3187D8" w14:textId="77777777" w:rsidR="00CA3AEC" w:rsidRDefault="00CA3AEC" w:rsidP="00CA3AE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FAC6D42" w14:textId="77777777" w:rsidTr="005D3C84">
        <w:tc>
          <w:tcPr>
            <w:tcW w:w="943" w:type="dxa"/>
            <w:shd w:val="clear" w:color="auto" w:fill="auto"/>
            <w:vAlign w:val="center"/>
          </w:tcPr>
          <w:p w14:paraId="12E7E27B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316-3283/2023А (312-3283/2023А)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4E84047" w14:textId="2AE163E5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F6DB7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4DCE0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E6AB8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50307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6022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2A407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F8BE5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AA317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39A99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2B87E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0898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E1B1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8E654" w14:textId="4B94E13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A58E0D5" w14:textId="7E9E061A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B62D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03786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2EDB7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A71C9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014A3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87F2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64460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DE71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16523267" w14:textId="77777777" w:rsidTr="005D3C84">
        <w:tc>
          <w:tcPr>
            <w:tcW w:w="943" w:type="dxa"/>
            <w:shd w:val="clear" w:color="auto" w:fill="auto"/>
            <w:vAlign w:val="center"/>
          </w:tcPr>
          <w:p w14:paraId="74E86D37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317-3283/2023А (312-3283/2023А)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B2DAEF" w14:textId="6ABAF6C3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85B15B" w14:textId="1BE576F0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F1C22E" w14:textId="11687020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B33B8D" w14:textId="62C43E46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0045B8" w14:textId="1CA38BB8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7F9835" w14:textId="647B918F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FF0676" w14:textId="5EEF5060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A7DB92" w14:textId="6A043675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9F4FDF" w14:textId="1CD02B24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C80411" w14:textId="062A809B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A50C2C9" w14:textId="02561FF1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4D8538" w14:textId="433D85A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FC73E9" w14:textId="08C0B87B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F77ED2" w14:textId="2990E801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C91B92" w14:textId="7D74BF54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33B5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7CEE2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DDE5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BCFB9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0D8D4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F0BA9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3269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09140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2C80C392" w14:textId="77777777" w:rsidTr="005D3C84">
        <w:tc>
          <w:tcPr>
            <w:tcW w:w="943" w:type="dxa"/>
            <w:shd w:val="clear" w:color="auto" w:fill="auto"/>
            <w:vAlign w:val="center"/>
          </w:tcPr>
          <w:p w14:paraId="6A64556F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318-3283/2023А (312-3283/2023А)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62E701F" w14:textId="2D1F2255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902535" w14:textId="035B4186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AF05B30" w14:textId="5670A8A1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E720B8" w14:textId="5A72FBE8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ADF1C58" w14:textId="3A81A343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4F2C37" w14:textId="17432914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60286E" w14:textId="37F23B89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FBAD65" w14:textId="323BC46A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37E6B1" w14:textId="03642B68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99D677" w14:textId="5A2D76E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C5559F" w14:textId="0DF09F70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7265B0" w14:textId="0CB2093F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B4023B" w14:textId="5953B8D2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C65D7C" w14:textId="37212CDB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FD45E6" w14:textId="7233FBD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6F58F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B45EA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A040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E896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D045A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0D4A4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E820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7394E6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2C33771" w14:textId="77777777" w:rsidTr="00ED5D8B">
        <w:tc>
          <w:tcPr>
            <w:tcW w:w="943" w:type="dxa"/>
            <w:shd w:val="clear" w:color="auto" w:fill="auto"/>
            <w:vAlign w:val="center"/>
          </w:tcPr>
          <w:p w14:paraId="5F3B0DBE" w14:textId="0F2B5CF3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78B18D2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4438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3B958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E531D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B6DDD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69C39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8272E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7F782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30BD9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E632C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35FB5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F821A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2FF6F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22E9E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7514C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AAA41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657D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845A9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955E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536AC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3390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37D04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3D2B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71AC1304" w14:textId="77777777" w:rsidTr="00ED5D8B">
        <w:tc>
          <w:tcPr>
            <w:tcW w:w="943" w:type="dxa"/>
            <w:shd w:val="clear" w:color="auto" w:fill="auto"/>
            <w:vAlign w:val="center"/>
          </w:tcPr>
          <w:p w14:paraId="0632BEB9" w14:textId="588568EB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3CB7C6C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71247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F8F911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BCEB6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9EB68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D9ED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53FF6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A66C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C53E3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F011E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ECA46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6C3EE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B5762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820E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68CE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C2AD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92FC7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EB933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7C14E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3AACE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08ACC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D84B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E26E3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F2489C1" w14:textId="77777777" w:rsidTr="00ED5D8B">
        <w:tc>
          <w:tcPr>
            <w:tcW w:w="943" w:type="dxa"/>
            <w:shd w:val="clear" w:color="auto" w:fill="auto"/>
            <w:vAlign w:val="center"/>
          </w:tcPr>
          <w:p w14:paraId="71628021" w14:textId="5F2C4E15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321-3283/2023А (320-3283/2023А)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ADA5F9B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92B39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01AD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66560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FF56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9DFF2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51F30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E428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F4BC7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EEAB6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331C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E046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F32B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D53D2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97CB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5848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EE4A9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B1A7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798F1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73C5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73EAB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FF8E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71BC3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4171982" w14:textId="77777777" w:rsidTr="00ED5D8B">
        <w:tc>
          <w:tcPr>
            <w:tcW w:w="943" w:type="dxa"/>
            <w:shd w:val="clear" w:color="auto" w:fill="auto"/>
            <w:vAlign w:val="center"/>
          </w:tcPr>
          <w:p w14:paraId="17C59F8F" w14:textId="34A3EEFF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322-3283/2023А (320-3283/2023А)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38700C0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348A6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3ADBA2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A466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CFAA82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12448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DCA1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23E2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ACB4B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9D415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E0B2A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32507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44B31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98B5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7EB32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AB71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531EEA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9D17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A3B7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BAD29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CF23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553D9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5297F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D76D3E2" w14:textId="77777777" w:rsidTr="00ED5D8B">
        <w:tc>
          <w:tcPr>
            <w:tcW w:w="943" w:type="dxa"/>
            <w:shd w:val="clear" w:color="auto" w:fill="auto"/>
            <w:vAlign w:val="center"/>
          </w:tcPr>
          <w:p w14:paraId="753A5682" w14:textId="67BC7DF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A15A19A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E56BD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E66B0E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9C94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ECBC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0322F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6115C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8D48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116BD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62218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AC0DA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94BDE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46E30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114C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080DA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01CD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288EF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0150E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88959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DF91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CF7F9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5DE3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DF095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6DE464AD" w14:textId="77777777" w:rsidTr="00ED5D8B">
        <w:tc>
          <w:tcPr>
            <w:tcW w:w="943" w:type="dxa"/>
            <w:shd w:val="clear" w:color="auto" w:fill="auto"/>
            <w:vAlign w:val="center"/>
          </w:tcPr>
          <w:p w14:paraId="22AB4731" w14:textId="377D5CEC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FD6DE39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17E5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D60E0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E5187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E8FCC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362C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2358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AD441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1995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8EC7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916D9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26CC3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7646C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87365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23C517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0F16D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EC9F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AA512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F74E7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8AB4D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4775F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8650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C5D76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20123727" w14:textId="77777777" w:rsidTr="00ED5D8B">
        <w:tc>
          <w:tcPr>
            <w:tcW w:w="943" w:type="dxa"/>
            <w:shd w:val="clear" w:color="auto" w:fill="auto"/>
            <w:vAlign w:val="center"/>
          </w:tcPr>
          <w:p w14:paraId="6DF722C7" w14:textId="764F12E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CFE15B8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93FD3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6560B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3B7E7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B700B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68A22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22450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BE1B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22387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DE0C4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898C6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DB52D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0691C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140AB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EBCC8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11F37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8B509E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4979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D443A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339AD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C7B65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AA32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65A9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60B0F3C" w14:textId="77777777" w:rsidTr="00ED5D8B">
        <w:tc>
          <w:tcPr>
            <w:tcW w:w="943" w:type="dxa"/>
            <w:shd w:val="clear" w:color="auto" w:fill="auto"/>
            <w:vAlign w:val="center"/>
          </w:tcPr>
          <w:p w14:paraId="75DAA330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FB36857" w14:textId="77777777" w:rsidR="005D3C84" w:rsidRPr="009F1D8F" w:rsidRDefault="005D3C84" w:rsidP="005D3C84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Кабинет антенатальной охраны плода женской консультации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B6ADD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B3801F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EAF8FE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02FB6E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1899C8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46DF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FCFAB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82C6F7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BE033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38E82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D2C0FC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E658DD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8FF87C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E090E9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C80EE1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3B26F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D52FBE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396471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731774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FBA7E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9FFA7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4582EE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3C84" w:rsidRPr="00F06873" w14:paraId="64206DF0" w14:textId="77777777" w:rsidTr="005D3C84">
        <w:tc>
          <w:tcPr>
            <w:tcW w:w="943" w:type="dxa"/>
            <w:shd w:val="clear" w:color="auto" w:fill="auto"/>
            <w:vAlign w:val="center"/>
          </w:tcPr>
          <w:p w14:paraId="09493E70" w14:textId="6312EE7B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326-3283/2023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9ED0B02" w14:textId="6A64BB5E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CC1EA9" w14:textId="3574F923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2C12D3C" w14:textId="63869472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F129BE" w14:textId="3CF9C65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DB3AC9" w14:textId="553B954E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6B05EA" w14:textId="69DBC20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CEB421" w14:textId="2EAF6794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E132D4" w14:textId="1A2554D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67A484" w14:textId="25354953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1F29F5" w14:textId="084AC0F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9952DA" w14:textId="36DA3021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0C4D8A" w14:textId="6B753EBF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076088" w14:textId="0BF520A6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0EFA22" w14:textId="55F22C23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9EA1B9" w14:textId="66652B2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AF18F6" w14:textId="3B63AC0F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5D7EA4" w14:textId="79CC89D2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D03B5B" w14:textId="36D03D58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8213D5" w14:textId="6DCE1CC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3FC34D" w14:textId="1732E6E5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340A2E" w14:textId="16D0A88D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77832B" w14:textId="5DDED60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EFD739" w14:textId="48C5BC35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675ABF7" w14:textId="77777777" w:rsidTr="00ED5D8B">
        <w:tc>
          <w:tcPr>
            <w:tcW w:w="943" w:type="dxa"/>
            <w:shd w:val="clear" w:color="auto" w:fill="auto"/>
            <w:vAlign w:val="center"/>
          </w:tcPr>
          <w:p w14:paraId="71542BB0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51CF64C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21A9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6084E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D7C94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5138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FB12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EFDFE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6C87D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A4196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7027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AE801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7502A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F42D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8E80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4EA0BF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DABEC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D5B8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0B496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0C6E9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FBF6E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3B66B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E044C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BC9A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1535E594" w14:textId="77777777" w:rsidTr="00ED5D8B">
        <w:tc>
          <w:tcPr>
            <w:tcW w:w="943" w:type="dxa"/>
            <w:shd w:val="clear" w:color="auto" w:fill="auto"/>
            <w:vAlign w:val="center"/>
          </w:tcPr>
          <w:p w14:paraId="5B52F719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DE6828" w14:textId="77777777" w:rsidR="005D3C84" w:rsidRPr="009F1D8F" w:rsidRDefault="005D3C84" w:rsidP="005D3C84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восстановительного лечения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4E737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7B15B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A15D5F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2BDEBF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B1387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737A3F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C9B451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BB5E92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CBD815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D16AA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98DA74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A56FC6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61EACD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1D902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44BF3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1682D1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497C21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CFD152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20CF7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C2A89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BC9BB4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23B07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3C84" w:rsidRPr="00F06873" w14:paraId="01693B9B" w14:textId="77777777" w:rsidTr="00ED5D8B">
        <w:tc>
          <w:tcPr>
            <w:tcW w:w="943" w:type="dxa"/>
            <w:shd w:val="clear" w:color="auto" w:fill="auto"/>
            <w:vAlign w:val="center"/>
          </w:tcPr>
          <w:p w14:paraId="4FB52D84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49FF71E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D835C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9310B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F43F8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534EC3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57B8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5685E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5A8EC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256A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61455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DAD05C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C446F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E4369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103C0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DB3F8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2091A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819B2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2AD47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254E7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3F2FE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1D652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BE071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2214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447BE677" w14:textId="77777777" w:rsidTr="00ED5D8B">
        <w:tc>
          <w:tcPr>
            <w:tcW w:w="943" w:type="dxa"/>
            <w:shd w:val="clear" w:color="auto" w:fill="auto"/>
            <w:vAlign w:val="center"/>
          </w:tcPr>
          <w:p w14:paraId="3D2051D8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F0AF94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8C731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29222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0F63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601D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5DF2A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33960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0E990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A11D0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86FFDC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B666D0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710A1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9E0E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A593E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28FB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391F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6FD6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7767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BABDC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0FBF7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30B3A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69312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78FD8C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A02CBD7" w14:textId="77777777" w:rsidTr="00ED5D8B">
        <w:tc>
          <w:tcPr>
            <w:tcW w:w="943" w:type="dxa"/>
            <w:shd w:val="clear" w:color="auto" w:fill="auto"/>
            <w:vAlign w:val="center"/>
          </w:tcPr>
          <w:p w14:paraId="60454875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330-3283/2023А (329-3283/2023А)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CF9998D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84A96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631BC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2D487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42708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E3965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0BD4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D41E4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9AF5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DAF2F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A7358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BD99C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C0DB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B8762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A98BA9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3BDE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DC0FD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585A3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8A934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41D33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5050C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36ADF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BBC85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18E30BD" w14:textId="77777777" w:rsidTr="00ED5D8B">
        <w:tc>
          <w:tcPr>
            <w:tcW w:w="943" w:type="dxa"/>
            <w:shd w:val="clear" w:color="auto" w:fill="auto"/>
            <w:vAlign w:val="center"/>
          </w:tcPr>
          <w:p w14:paraId="2852BD17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331-3283/2023А (329-3283/2023А)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92CE7DC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C7A7D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7F5A9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C3517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19DAF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F2E6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88D26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FD1C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3F0F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46175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FACF6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F492D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B220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A1BC2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BD0AC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53348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122C4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38948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A5D90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82C16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431FB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2423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7550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11D62BB6" w14:textId="77777777" w:rsidTr="005D3C84">
        <w:tc>
          <w:tcPr>
            <w:tcW w:w="943" w:type="dxa"/>
            <w:shd w:val="clear" w:color="auto" w:fill="auto"/>
            <w:vAlign w:val="center"/>
          </w:tcPr>
          <w:p w14:paraId="46F086EB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474D16C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92D85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81DBEA" w14:textId="6DE04636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DE923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9B817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C2DB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73F6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CD82C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1F0F7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A230A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30AB3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253A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36422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943ED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B3B76D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4A69C0" w14:textId="5E9AE7CC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C7B03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BFC9B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A9E02C" w14:textId="0FFF3C34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09D3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FFBA9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A6C23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76C0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9034B5E" w14:textId="77777777" w:rsidTr="00ED5D8B">
        <w:tc>
          <w:tcPr>
            <w:tcW w:w="943" w:type="dxa"/>
            <w:shd w:val="clear" w:color="auto" w:fill="auto"/>
            <w:vAlign w:val="center"/>
          </w:tcPr>
          <w:p w14:paraId="6057A661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D96B919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7B01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3B9BE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D7D6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53F0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416B6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14D9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B770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A1E5B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F7653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F2DBD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E9111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4253F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9CCB3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2C6FD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CC79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863EBF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61071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5A412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81F40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7C2E6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0CE82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34007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E0A9ED5" w14:textId="77777777" w:rsidTr="00ED5D8B">
        <w:tc>
          <w:tcPr>
            <w:tcW w:w="943" w:type="dxa"/>
            <w:shd w:val="clear" w:color="auto" w:fill="auto"/>
            <w:vAlign w:val="center"/>
          </w:tcPr>
          <w:p w14:paraId="6E6F496F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6123EE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AC3E0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D345F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30D9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10D37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8DDCB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939C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0BB88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B2F67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A65B3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06567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3045B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EF243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4D4EB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FD26CB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A0BFC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FEB25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FE9D1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DD88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D6B7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5359C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A8D1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719FC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6DAE1823" w14:textId="77777777" w:rsidTr="00ED5D8B">
        <w:tc>
          <w:tcPr>
            <w:tcW w:w="943" w:type="dxa"/>
            <w:shd w:val="clear" w:color="auto" w:fill="auto"/>
            <w:vAlign w:val="center"/>
          </w:tcPr>
          <w:p w14:paraId="2C5337B4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335-3283/2023А (333-3283/2023А) </w:t>
            </w:r>
          </w:p>
          <w:p w14:paraId="387C248D" w14:textId="77777777" w:rsidR="008E1566" w:rsidRDefault="008E1566" w:rsidP="005D3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D930087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88039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BFDF1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2C3F9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8FD52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F1F2F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02E2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C54E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6698B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FD3B4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1D7353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2111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9D3D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50E4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5285D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E60B6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4F8CD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DBC11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8B822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0CA9C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D9CC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8FAD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F074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4588A4D3" w14:textId="77777777" w:rsidTr="00ED5D8B">
        <w:tc>
          <w:tcPr>
            <w:tcW w:w="943" w:type="dxa"/>
            <w:shd w:val="clear" w:color="auto" w:fill="auto"/>
            <w:vAlign w:val="center"/>
          </w:tcPr>
          <w:p w14:paraId="4AE0E190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336-3283/202</w:t>
            </w:r>
            <w:r>
              <w:rPr>
                <w:sz w:val="18"/>
                <w:szCs w:val="18"/>
              </w:rPr>
              <w:lastRenderedPageBreak/>
              <w:t>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3A2C0D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B8C74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C230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BF4DC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1852F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33AEF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CF0E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42DB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F2958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5F246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052EE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E554C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F2D9C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9935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29BEA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73C71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A8C7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FFD11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0467F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166DF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86604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281D5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FA90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72194F1" w14:textId="77777777" w:rsidTr="00ED5D8B">
        <w:tc>
          <w:tcPr>
            <w:tcW w:w="943" w:type="dxa"/>
            <w:shd w:val="clear" w:color="auto" w:fill="auto"/>
            <w:vAlign w:val="center"/>
          </w:tcPr>
          <w:p w14:paraId="26281B8E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BB5D573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CA85D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7CE2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1C0C7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1769A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3C200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A48A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4FE2E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C129F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72AA7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03672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98688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EDFF1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601A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E877F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4EC3D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BB5CF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ACF2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1A71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729D8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1354F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B01FE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C427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E192C3C" w14:textId="77777777" w:rsidTr="00ED5D8B">
        <w:tc>
          <w:tcPr>
            <w:tcW w:w="943" w:type="dxa"/>
            <w:shd w:val="clear" w:color="auto" w:fill="auto"/>
            <w:vAlign w:val="center"/>
          </w:tcPr>
          <w:p w14:paraId="1E5BB639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F6A65EC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D4F7E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3866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C37AF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50B7E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AC343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5D1D1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32E5A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A05A9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C0D5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CE96E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80440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BFBE0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E8FC0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A18DC2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C28E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0E45F0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1EE0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A957F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9FAE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EA48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D9C6D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9AD72C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8E2D955" w14:textId="77777777" w:rsidTr="00ED5D8B">
        <w:tc>
          <w:tcPr>
            <w:tcW w:w="943" w:type="dxa"/>
            <w:shd w:val="clear" w:color="auto" w:fill="auto"/>
            <w:vAlign w:val="center"/>
          </w:tcPr>
          <w:p w14:paraId="66C2E1DF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D600D50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EBA61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4F3C5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C983E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D53F2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E3C08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5D2E2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C0F38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34B359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53E0D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E62D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607F6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045AA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1670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D5126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2F493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198AD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F13B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74D66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51AFE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D5977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1FAD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743A37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834B52E" w14:textId="77777777" w:rsidTr="00ED5D8B">
        <w:tc>
          <w:tcPr>
            <w:tcW w:w="943" w:type="dxa"/>
            <w:shd w:val="clear" w:color="auto" w:fill="auto"/>
            <w:vAlign w:val="center"/>
          </w:tcPr>
          <w:p w14:paraId="11B86833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A822997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82877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945C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B3BD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7C85B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23C5F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6E0C1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D392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2ADA32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59CA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AABEE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6A892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1C397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D663B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BC9E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2ABB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7933C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C4B6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968E7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E37D0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3FAE8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16A9F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8227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43815B28" w14:textId="77777777" w:rsidTr="00ED5D8B">
        <w:tc>
          <w:tcPr>
            <w:tcW w:w="943" w:type="dxa"/>
            <w:shd w:val="clear" w:color="auto" w:fill="auto"/>
            <w:vAlign w:val="center"/>
          </w:tcPr>
          <w:p w14:paraId="69174E78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2A4A9A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7CDD3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3EAC8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6E21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AFC46B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30D1B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EB068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66D5E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286C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C577C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91C7D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AC715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845E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26B32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B3537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9662A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52CF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F5C5D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B3802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492B9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1A39C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26DBF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D243D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2973C07" w14:textId="77777777" w:rsidTr="00ED5D8B">
        <w:tc>
          <w:tcPr>
            <w:tcW w:w="943" w:type="dxa"/>
            <w:shd w:val="clear" w:color="auto" w:fill="auto"/>
            <w:vAlign w:val="center"/>
          </w:tcPr>
          <w:p w14:paraId="5492F562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342-3283/2023А (333-3283/2023А)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4DC8100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4DB30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D98E5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7BE4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F8ACB7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AC2D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56C9D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894B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1D12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6D61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53876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7EA2B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34D23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728DD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8012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1096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7CB7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9BA2E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C52E3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8BCE7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7BE80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80E4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C2572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D8F5963" w14:textId="77777777" w:rsidTr="00ED5D8B">
        <w:tc>
          <w:tcPr>
            <w:tcW w:w="943" w:type="dxa"/>
            <w:shd w:val="clear" w:color="auto" w:fill="auto"/>
            <w:vAlign w:val="center"/>
          </w:tcPr>
          <w:p w14:paraId="0EE6BAED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D77823E" w14:textId="77777777" w:rsidR="008E1566" w:rsidRDefault="008E1566" w:rsidP="005D3C84">
            <w:pPr>
              <w:jc w:val="center"/>
              <w:rPr>
                <w:sz w:val="18"/>
                <w:szCs w:val="18"/>
              </w:rPr>
            </w:pPr>
          </w:p>
          <w:p w14:paraId="23A8EEF5" w14:textId="51AB2356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  <w:p w14:paraId="449DDC88" w14:textId="77777777" w:rsidR="008E1566" w:rsidRPr="009F1D8F" w:rsidRDefault="008E1566" w:rsidP="008E1566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221D5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CCFEA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5146E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21A9CE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0159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C3192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A7B7B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3EF4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3D9D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D55BA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2A86B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7EDAE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A14B4E" w14:textId="2BE906F4" w:rsidR="005D3C84" w:rsidRDefault="00F8655D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D2B25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0FDC7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E89918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A1C3A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DB0FE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FD895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8B0E4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AF5F5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E919C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A6BD2DD" w14:textId="77777777" w:rsidTr="00ED5D8B">
        <w:tc>
          <w:tcPr>
            <w:tcW w:w="943" w:type="dxa"/>
            <w:shd w:val="clear" w:color="auto" w:fill="auto"/>
            <w:vAlign w:val="center"/>
          </w:tcPr>
          <w:p w14:paraId="5F65003B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344-3283/2023А (343-3283/2023А)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0C6CC66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9C2D4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82274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8CB5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0EBE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B1D6A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85C3C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B478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87F2F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821D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BFAF0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AA64E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EEB9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5248AC" w14:textId="75EB0849" w:rsidR="005D3C84" w:rsidRDefault="00F8655D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3BAA3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1229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0F34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E198A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A9F86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ACBC5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C19BB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7E79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EFC26D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67D11953" w14:textId="77777777" w:rsidTr="00ED5D8B">
        <w:tc>
          <w:tcPr>
            <w:tcW w:w="943" w:type="dxa"/>
            <w:shd w:val="clear" w:color="auto" w:fill="auto"/>
            <w:vAlign w:val="center"/>
          </w:tcPr>
          <w:p w14:paraId="5585354F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25B0D69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1E5CB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D6F3B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500E7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47CF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ECC37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1286D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CCAAC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C0234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16413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D0E6C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32F7D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5B34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FC9EBA" w14:textId="7AD96AB0" w:rsidR="005D3C84" w:rsidRDefault="00F8655D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622F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CB94C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167D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DCDCC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0F815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E08F9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F0555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05BB4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EE44C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362A39D" w14:textId="77777777" w:rsidTr="00ED5D8B">
        <w:tc>
          <w:tcPr>
            <w:tcW w:w="943" w:type="dxa"/>
            <w:shd w:val="clear" w:color="auto" w:fill="auto"/>
            <w:vAlign w:val="center"/>
          </w:tcPr>
          <w:p w14:paraId="5BC56463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346-3283/2023А (345-</w:t>
            </w:r>
            <w:r>
              <w:rPr>
                <w:sz w:val="18"/>
                <w:szCs w:val="18"/>
              </w:rPr>
              <w:lastRenderedPageBreak/>
              <w:t>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EA8FEA2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3D706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0F15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ABA0A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3E3F7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169A0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207D9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7F3C1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31DCB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EDE0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BA398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3ED1B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FFCD6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785259" w14:textId="0FB2640F" w:rsidR="005D3C84" w:rsidRDefault="00F8655D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FBD6F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72387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EC0CD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B43F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EAB91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CA73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C77DE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35784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55386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267CC000" w14:textId="77777777" w:rsidTr="00ED5D8B">
        <w:tc>
          <w:tcPr>
            <w:tcW w:w="943" w:type="dxa"/>
            <w:shd w:val="clear" w:color="auto" w:fill="auto"/>
            <w:vAlign w:val="center"/>
          </w:tcPr>
          <w:p w14:paraId="7A2B74CE" w14:textId="77777777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347-3283/2023А (345-3283/2023А)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2CFA92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95971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D153E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8C678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6CC99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7F538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B3D3B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CE929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DB572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ABE70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CC0D8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2EECC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3F2D4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B87DC5" w14:textId="3A127A38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BDAFE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1219B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726C4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B0F35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73A9F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4B66E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B6A7E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53D41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FC05F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040C0A24" w14:textId="77777777" w:rsidTr="00ED5D8B">
        <w:tc>
          <w:tcPr>
            <w:tcW w:w="943" w:type="dxa"/>
            <w:shd w:val="clear" w:color="auto" w:fill="auto"/>
            <w:vAlign w:val="center"/>
          </w:tcPr>
          <w:p w14:paraId="1ADE8490" w14:textId="77777777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348-3283/2023А (345-3283/2023А)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5904381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7A98B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423B3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E67B6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C1A0BB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3F723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0EB8C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D34E4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6E1B0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0EFE3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43A1E7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AFFA2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1C6DC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AB58CE" w14:textId="5BFAA81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7AD2E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FA536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F5F05B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6C03A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D49E9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D4016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46DFB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01C09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46D2A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7296B31C" w14:textId="77777777" w:rsidTr="00ED5D8B">
        <w:tc>
          <w:tcPr>
            <w:tcW w:w="943" w:type="dxa"/>
            <w:shd w:val="clear" w:color="auto" w:fill="auto"/>
            <w:vAlign w:val="center"/>
          </w:tcPr>
          <w:p w14:paraId="5CEDC6C4" w14:textId="77777777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349-3283/2023А (345-3283/2023А)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8EF362E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FE488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31E16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A1DFD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E156C1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E0632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49B7C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1CF00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309A4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9C557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867EE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BE6BB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37D7A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58D8AB" w14:textId="79D5CB8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27CD80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78A8C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F006D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43BF4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0CBD0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BBEFD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EDA79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43D99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FF98D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71F1300" w14:textId="77777777" w:rsidTr="00ED5D8B">
        <w:tc>
          <w:tcPr>
            <w:tcW w:w="943" w:type="dxa"/>
            <w:shd w:val="clear" w:color="auto" w:fill="auto"/>
            <w:vAlign w:val="center"/>
          </w:tcPr>
          <w:p w14:paraId="1A623EEC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614A00D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4CF50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60F35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65579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DDC15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4E710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531E9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CA5D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77A9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B7518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BEDB9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FC0BB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5B85F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2E231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0476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3F39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9AC09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DAAE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668422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BF8D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9495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4A83D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B1B2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673FD005" w14:textId="77777777" w:rsidTr="00ED5D8B">
        <w:tc>
          <w:tcPr>
            <w:tcW w:w="943" w:type="dxa"/>
            <w:shd w:val="clear" w:color="auto" w:fill="auto"/>
            <w:vAlign w:val="center"/>
          </w:tcPr>
          <w:p w14:paraId="4E289D2C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351-3283/2023А (350-3283/2023А)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228757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AECCB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6F0D74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7FCB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B1F8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9A43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24D0A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652BD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50F3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94F9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25046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26D8D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592F0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6F179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E9885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1FAB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F3BAD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53C58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CD12A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513EE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E6DA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4C6A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3A18A3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ADAF40E" w14:textId="77777777" w:rsidTr="00ED5D8B">
        <w:tc>
          <w:tcPr>
            <w:tcW w:w="943" w:type="dxa"/>
            <w:shd w:val="clear" w:color="auto" w:fill="auto"/>
            <w:vAlign w:val="center"/>
          </w:tcPr>
          <w:p w14:paraId="161C3592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352-3283/2023А (350-3283/2023А)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33FEF24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C60E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7231C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FAAC8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3B973A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96F23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D6D6F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0170F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566B4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5F20B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7712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FD5DE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097D6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CC19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3CA52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98085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485605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CD451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E158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FEC7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40E7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EC349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AA430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532F0852" w14:textId="77777777" w:rsidTr="00ED5D8B">
        <w:tc>
          <w:tcPr>
            <w:tcW w:w="943" w:type="dxa"/>
            <w:shd w:val="clear" w:color="auto" w:fill="auto"/>
            <w:vAlign w:val="center"/>
          </w:tcPr>
          <w:p w14:paraId="1CD1AF0E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7F95FB3" w14:textId="77777777" w:rsidR="005D3C84" w:rsidRDefault="005D3C84" w:rsidP="005D3C84">
            <w:pPr>
              <w:jc w:val="center"/>
              <w:rPr>
                <w:b/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  <w:p w14:paraId="33356A21" w14:textId="77777777" w:rsidR="008E1566" w:rsidRPr="009F1D8F" w:rsidRDefault="008E1566" w:rsidP="005D3C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33536C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B82378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D98C60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8F0E24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C2607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9EC331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570B26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F77EF7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2B1D0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C0532C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95D0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0F3790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76586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22A725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1711DF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B96721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A346B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3DC2E4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E806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0606C9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E332A3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BE8206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3C84" w:rsidRPr="00F06873" w14:paraId="5D6B45A6" w14:textId="77777777" w:rsidTr="00ED5D8B">
        <w:tc>
          <w:tcPr>
            <w:tcW w:w="943" w:type="dxa"/>
            <w:shd w:val="clear" w:color="auto" w:fill="auto"/>
            <w:vAlign w:val="center"/>
          </w:tcPr>
          <w:p w14:paraId="4E5F1EE2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230AFED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 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D9D93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6DC1D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2C9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EFB200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07E2A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F69D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DC9EC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C4C05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13A75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A07976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496D9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FD3CB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0F786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89B55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FDD85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615B7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FDF61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D6836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57B14D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DAD4C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21559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DE763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B2C299B" w14:textId="77777777" w:rsidTr="00ED5D8B">
        <w:tc>
          <w:tcPr>
            <w:tcW w:w="943" w:type="dxa"/>
            <w:shd w:val="clear" w:color="auto" w:fill="auto"/>
            <w:vAlign w:val="center"/>
          </w:tcPr>
          <w:p w14:paraId="775BC752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6FA82B6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бактериолог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75459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FB00D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C8C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992E3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8F7E5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EF124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9CB74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312E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C4BA4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2B187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56BC4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813C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EE11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2985A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F8FCA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02951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1DC90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B5E43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FFECB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28015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C751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80042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74FB1735" w14:textId="77777777" w:rsidTr="00ED5D8B">
        <w:tc>
          <w:tcPr>
            <w:tcW w:w="943" w:type="dxa"/>
            <w:shd w:val="clear" w:color="auto" w:fill="auto"/>
            <w:vAlign w:val="center"/>
          </w:tcPr>
          <w:p w14:paraId="2844E631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355-3283/2023А (354-3283/2023А)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63FB931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бактериолог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B0936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1286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D285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CF265D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3A55F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0051D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50D45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EFC8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E14E1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7E575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EAB1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99FBC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5C00D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9A11E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AD88D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66486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F3D9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FE27C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48128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FB586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7A2F7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7BEB3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7E5FA0A" w14:textId="77777777" w:rsidTr="00ED5D8B">
        <w:tc>
          <w:tcPr>
            <w:tcW w:w="943" w:type="dxa"/>
            <w:shd w:val="clear" w:color="auto" w:fill="auto"/>
            <w:vAlign w:val="center"/>
          </w:tcPr>
          <w:p w14:paraId="5FB64CFB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FB4156B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A69AB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8A273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1010F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A6700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7EF6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D5778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56BA4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3405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B7D7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CF956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A3B4C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5C56F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8145E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6398A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E3B0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8FFD8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14A21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9C311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14112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E3D2A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15FCD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9143E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085E5D82" w14:textId="77777777" w:rsidTr="00ED5D8B">
        <w:tc>
          <w:tcPr>
            <w:tcW w:w="943" w:type="dxa"/>
            <w:shd w:val="clear" w:color="auto" w:fill="auto"/>
            <w:vAlign w:val="center"/>
          </w:tcPr>
          <w:p w14:paraId="1CB6094F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357-3283/202</w:t>
            </w:r>
            <w:r>
              <w:rPr>
                <w:sz w:val="18"/>
                <w:szCs w:val="18"/>
              </w:rPr>
              <w:lastRenderedPageBreak/>
              <w:t>3А (356-3283/2023А)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E8FCD9B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CF65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7EC08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ABDB39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5E2B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D650A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0106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E1DFB7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7502DF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006F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C8AE2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CE603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4D16F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76A91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40D8E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CCF23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4746CD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81281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EAB61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59819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CDCF9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A14A6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9B0A2B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3BFB2B04" w14:textId="77777777" w:rsidTr="00ED5D8B">
        <w:tc>
          <w:tcPr>
            <w:tcW w:w="943" w:type="dxa"/>
            <w:shd w:val="clear" w:color="auto" w:fill="auto"/>
            <w:vAlign w:val="center"/>
          </w:tcPr>
          <w:p w14:paraId="27360BC9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358-3283/2023А (356-3283/2023А)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6EE367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16C7E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FFA87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EE6B8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A081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97A25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3CD24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5CD2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F9D77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CB7BE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5DCD1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92130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F1918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6967B4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BC0E9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88015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6A8E5B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88249C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55CB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60AD2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DEA9C6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23E23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AAA7F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C84" w:rsidRPr="00F06873" w14:paraId="12E409DD" w14:textId="77777777" w:rsidTr="00ED5D8B">
        <w:tc>
          <w:tcPr>
            <w:tcW w:w="943" w:type="dxa"/>
            <w:shd w:val="clear" w:color="auto" w:fill="auto"/>
            <w:vAlign w:val="center"/>
          </w:tcPr>
          <w:p w14:paraId="2DAE0255" w14:textId="77777777" w:rsidR="005D3C84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359-3283/2023А (356-3283/2023А)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9C5478" w14:textId="77777777" w:rsidR="005D3C84" w:rsidRPr="009F1D8F" w:rsidRDefault="005D3C84" w:rsidP="005D3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612E0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3073E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DA3955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D64D5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62E0A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51F1F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BB5AB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9489E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7B582F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F2C0D0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DBDF2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0DA5AE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99C001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467BE42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FA9FE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D6188C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78776B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8A256D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AB378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53D983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CC450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81714A" w14:textId="77777777" w:rsidR="005D3C84" w:rsidRDefault="005D3C84" w:rsidP="005D3C8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3E36186B" w14:textId="77777777" w:rsidTr="00F8655D">
        <w:tc>
          <w:tcPr>
            <w:tcW w:w="943" w:type="dxa"/>
            <w:shd w:val="clear" w:color="auto" w:fill="auto"/>
            <w:vAlign w:val="center"/>
          </w:tcPr>
          <w:p w14:paraId="515B1EED" w14:textId="476C5ACF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FBE5A6B" w14:textId="43C97053" w:rsidR="00F8655D" w:rsidRPr="00F325CD" w:rsidRDefault="00F8655D" w:rsidP="00F8655D">
            <w:pPr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9F7910" w14:textId="21E6F220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4F42B82" w14:textId="33E38487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360C1F" w14:textId="3A5FECC9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7BB855" w14:textId="0D0BA846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5B8220" w14:textId="13434353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9BD905" w14:textId="167A7BFB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E17506" w14:textId="73F301D4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5349B6" w14:textId="4C9A2451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3F9F7C" w14:textId="50700C78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2D6461D" w14:textId="759B37A6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4CC038" w14:textId="5EB2D643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76FD96" w14:textId="0DD2A508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EB23C8" w14:textId="6511CB77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C883A6" w14:textId="76B790D5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6F68E6" w14:textId="7B3C3E33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A18011D" w14:textId="512B306C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EFB345" w14:textId="00ED8FDB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BD09C0" w14:textId="34B47843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2BE09F" w14:textId="0A76628F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54ED62" w14:textId="7AAFBA1C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23963A" w14:textId="4283C888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1470FCE" w14:textId="54B0F17B" w:rsidR="00F8655D" w:rsidRPr="00F325CD" w:rsidRDefault="00F8655D" w:rsidP="00F8655D">
            <w:pPr>
              <w:ind w:left="-70" w:right="-104"/>
              <w:jc w:val="center"/>
              <w:rPr>
                <w:strike/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5D781627" w14:textId="77777777" w:rsidTr="00ED5D8B">
        <w:tc>
          <w:tcPr>
            <w:tcW w:w="943" w:type="dxa"/>
            <w:shd w:val="clear" w:color="auto" w:fill="auto"/>
            <w:vAlign w:val="center"/>
          </w:tcPr>
          <w:p w14:paraId="3C539EC2" w14:textId="3D543C51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361-3283/2023А (360-3283/2023А)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FE42CE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55B9D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C85C2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85251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DEC5E5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EBDC9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79598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6D5CE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90D18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C2B47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92B25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D1985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CE136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CC23E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8B012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B82F1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AF2DA0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A3D8A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BB2D6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CA6F4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1B2DD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B9618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E021A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62B3C9B8" w14:textId="77777777" w:rsidTr="00ED5D8B">
        <w:tc>
          <w:tcPr>
            <w:tcW w:w="943" w:type="dxa"/>
            <w:shd w:val="clear" w:color="auto" w:fill="auto"/>
            <w:vAlign w:val="center"/>
          </w:tcPr>
          <w:p w14:paraId="62F6CB21" w14:textId="410EAB12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362-3283/2023А (360-3283/2023А)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DB9F95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5F4D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0FA50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3B5A0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8FABAB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DA642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40622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01C73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451F9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D8BE3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05205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B6687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D2ACA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3602B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1413D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499FE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89474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8126A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B4615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06C81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377F9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25834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2A8EC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324830D8" w14:textId="77777777" w:rsidTr="00ED5D8B">
        <w:tc>
          <w:tcPr>
            <w:tcW w:w="943" w:type="dxa"/>
            <w:shd w:val="clear" w:color="auto" w:fill="auto"/>
            <w:vAlign w:val="center"/>
          </w:tcPr>
          <w:p w14:paraId="264E93DA" w14:textId="259B24F2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363-3283/2023А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F8ADD46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57A06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5B2087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C27D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90E55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BB98C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E086B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9C3F4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34F7E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17936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7F276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17181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0438B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00C92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32B77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B5FEB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0F9974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2CA4A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B5872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0F30B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CBFFB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1E14C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0FF57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759D2C80" w14:textId="77777777" w:rsidTr="00ED5D8B">
        <w:tc>
          <w:tcPr>
            <w:tcW w:w="943" w:type="dxa"/>
            <w:shd w:val="clear" w:color="auto" w:fill="auto"/>
            <w:vAlign w:val="center"/>
          </w:tcPr>
          <w:p w14:paraId="16868FCF" w14:textId="386D8795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364-3283/2023</w:t>
            </w:r>
            <w:r w:rsidR="008E1566">
              <w:rPr>
                <w:sz w:val="18"/>
                <w:szCs w:val="18"/>
              </w:rPr>
              <w:t>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47BAA9" w14:textId="675C58D2" w:rsidR="00F8655D" w:rsidRPr="00F325CD" w:rsidRDefault="00F8655D" w:rsidP="00F8655D">
            <w:pPr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D0C3A8" w14:textId="5CC86E18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EECAD7" w14:textId="10346796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E86688" w14:textId="4576A94D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B253BD" w14:textId="7449D792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433573" w14:textId="4FDFEBC2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667B08" w14:textId="5C6444B8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8ABE4B" w14:textId="0DAD3F7B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B31BA9" w14:textId="4A691618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39091F" w14:textId="3C816A57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1FC53A" w14:textId="4BD95A5B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DE092D" w14:textId="6C6C2B39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12EBA6" w14:textId="0CC32591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E71326" w14:textId="3584E8E5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D67C76" w14:textId="46E75C07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7184AC" w14:textId="34C25348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FB9119" w14:textId="1E01C9B9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FA6B64" w14:textId="45A48C82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F67FD2" w14:textId="54AF29F2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92605F" w14:textId="5EE91722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88087C" w14:textId="2F29549C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BA4D11" w14:textId="5F9FB5AB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2B8514" w14:textId="0D094887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325CD"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534B6494" w14:textId="77777777" w:rsidTr="00ED5D8B">
        <w:tc>
          <w:tcPr>
            <w:tcW w:w="943" w:type="dxa"/>
            <w:shd w:val="clear" w:color="auto" w:fill="auto"/>
            <w:vAlign w:val="center"/>
          </w:tcPr>
          <w:p w14:paraId="29C11B58" w14:textId="150EB153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365-3283/2023А (364-3283/2023А)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42C7B9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F4EC5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B1C4B7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88812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CF9C7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9B37A1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60C3C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42FB2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A94BC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CBDD1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ED9B1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64869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8D487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22F59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34B0B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6D51C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E6F03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9A940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2CF31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773F9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CFED4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CDCF8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A00E2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39F16E21" w14:textId="77777777" w:rsidTr="00ED5D8B">
        <w:tc>
          <w:tcPr>
            <w:tcW w:w="943" w:type="dxa"/>
            <w:shd w:val="clear" w:color="auto" w:fill="auto"/>
            <w:vAlign w:val="center"/>
          </w:tcPr>
          <w:p w14:paraId="0E5E5204" w14:textId="211B863A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366-3283/2023А (364-3283/2023А)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37D2B89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FBF69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2F03A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ACC60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35238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A1B67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E279D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6992F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38B1D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0CC08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42F97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6874A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5066F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8AD6F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65954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1C8C9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E49BDB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FF046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5963E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5A3F1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33AC6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69AAE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CD743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6AE057D1" w14:textId="77777777" w:rsidTr="00ED5D8B">
        <w:tc>
          <w:tcPr>
            <w:tcW w:w="943" w:type="dxa"/>
            <w:shd w:val="clear" w:color="auto" w:fill="auto"/>
            <w:vAlign w:val="center"/>
          </w:tcPr>
          <w:p w14:paraId="7E1AA846" w14:textId="303DBE66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367-3283/2023А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FB67FC9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5133A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138AF7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B061D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A6476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0D242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32180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CFE52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9726F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EC01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DC6E4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7F628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F47D0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6CA1F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B8F9F8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E813D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4D635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E7CFD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1DA53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58836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B5DE6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2138E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90036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54F657A5" w14:textId="77777777" w:rsidTr="00ED5D8B">
        <w:tc>
          <w:tcPr>
            <w:tcW w:w="943" w:type="dxa"/>
            <w:shd w:val="clear" w:color="auto" w:fill="auto"/>
            <w:vAlign w:val="center"/>
          </w:tcPr>
          <w:p w14:paraId="3B95EA6E" w14:textId="5CF73DC3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368-3283/2023 </w:t>
            </w:r>
            <w:r w:rsidR="008E1566">
              <w:rPr>
                <w:sz w:val="18"/>
                <w:szCs w:val="18"/>
              </w:rPr>
              <w:t>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14F6165" w14:textId="2440B7DA" w:rsidR="00F8655D" w:rsidRPr="00F325C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581497" w14:textId="61D9ED13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1AC7D7" w14:textId="0068EBAA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714005" w14:textId="5425929A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8B1F382" w14:textId="4076007A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D78716" w14:textId="09FD2B14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662E0F" w14:textId="506A612D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01D1D6" w14:textId="1C1EDD0F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FDBD727" w14:textId="67133687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DA0042" w14:textId="671FCE14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48BF03" w14:textId="4A31CAD4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D4CA87" w14:textId="733F00A1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C6A8139" w14:textId="5308039E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EC3BED" w14:textId="757FAA39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C3D33A" w14:textId="3DB24724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8B5A00" w14:textId="7B60026C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9086447" w14:textId="2D49DAFA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FBCD10" w14:textId="05627879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F6AD6A" w14:textId="2DB470A8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6783BD" w14:textId="7E52A76E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35C766" w14:textId="43EE3553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2F5072" w14:textId="24808F7D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2E0EB0" w14:textId="730D7C2F" w:rsidR="00F8655D" w:rsidRPr="00F325C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2BFF617A" w14:textId="77777777" w:rsidTr="00ED5D8B">
        <w:tc>
          <w:tcPr>
            <w:tcW w:w="943" w:type="dxa"/>
            <w:shd w:val="clear" w:color="auto" w:fill="auto"/>
            <w:vAlign w:val="center"/>
          </w:tcPr>
          <w:p w14:paraId="098D2964" w14:textId="57F88329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369-3283/2023А (368-3283/2023А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7989A5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A227C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3DCD6E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2D656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A9852E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B10EA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8C195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B54EC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9B6A1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424A6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2E0F6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122AD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02D9C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6915A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71C08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F4C33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FF2786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01529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CA68E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2693D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03AFD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7CF50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D0595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3EEEFE88" w14:textId="77777777" w:rsidTr="00ED5D8B">
        <w:tc>
          <w:tcPr>
            <w:tcW w:w="943" w:type="dxa"/>
            <w:shd w:val="clear" w:color="auto" w:fill="auto"/>
            <w:vAlign w:val="center"/>
          </w:tcPr>
          <w:p w14:paraId="7F4B521E" w14:textId="09D887A3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370-3283/2023А (368-3283/2023А)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9A5013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FE901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1EA9C1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741BF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61B03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B3086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551A3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DBE44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BD092D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B9F0EC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07217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9ABF8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B2387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2E183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6297D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67177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FC620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49E56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2F1D2F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36487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859ED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2BB11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3368DE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0F9BE2BA" w14:textId="77777777" w:rsidTr="00ED5D8B">
        <w:tc>
          <w:tcPr>
            <w:tcW w:w="943" w:type="dxa"/>
            <w:shd w:val="clear" w:color="auto" w:fill="auto"/>
            <w:vAlign w:val="center"/>
          </w:tcPr>
          <w:p w14:paraId="71A78DE8" w14:textId="13167555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371-3283/2023А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FBE9B4" w14:textId="2EFC9486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4171F0" w14:textId="2ADAAE06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BCCBF9" w14:textId="2252F1C0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E9C362" w14:textId="631116DC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F95BB8" w14:textId="21A6D409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4088DE" w14:textId="18211625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CFA37C" w14:textId="485B37BF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BFA92E" w14:textId="6E767DF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CA4173" w14:textId="52CB55E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3D964C" w14:textId="5DAC6633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BB99F4" w14:textId="39D98B18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0E1642" w14:textId="69B9E604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78BC0B" w14:textId="1BBA208A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D2B236" w14:textId="4E7F15FD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0B8EA4" w14:textId="7C7B6C2A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6C1F4A" w14:textId="25F17E9F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F9416E" w14:textId="3C935AE0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501A5D" w14:textId="7C12174B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102FF0" w14:textId="5D1482D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0BCEFA" w14:textId="76ED6AC4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0FF68E" w14:textId="0D25E588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728618" w14:textId="01E33D7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8F1EC2" w14:textId="05BACF43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540587F9" w14:textId="77777777" w:rsidTr="00ED5D8B">
        <w:tc>
          <w:tcPr>
            <w:tcW w:w="943" w:type="dxa"/>
            <w:shd w:val="clear" w:color="auto" w:fill="auto"/>
            <w:vAlign w:val="center"/>
          </w:tcPr>
          <w:p w14:paraId="6A55C2C6" w14:textId="67C137F3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372-3283/2023А (371-3283/2023А)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71E1186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933B9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61D7B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9D426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082DD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D4AB6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3C0CE7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BD4D4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749558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64297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977DE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C56E7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B2CA95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6A73F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EE814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E13D8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02569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9C16E1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A97D3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3663E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A4621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55361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093A1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796F7715" w14:textId="77777777" w:rsidTr="00ED5D8B">
        <w:tc>
          <w:tcPr>
            <w:tcW w:w="943" w:type="dxa"/>
            <w:shd w:val="clear" w:color="auto" w:fill="auto"/>
            <w:vAlign w:val="center"/>
          </w:tcPr>
          <w:p w14:paraId="733E4793" w14:textId="2BC22EE5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373-3283/2023А (371-3283/2023А)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74CD6BA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D66F0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6DD74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E97F8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ACF81F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B8D11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3A57B0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42F033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05B8B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8BCBF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1CEF9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204F6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93948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B53AD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9FD88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426069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479887F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76164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4166B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0ECB9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A5D19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65CD3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7DB40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09712AC4" w14:textId="77777777" w:rsidTr="00ED5D8B">
        <w:tc>
          <w:tcPr>
            <w:tcW w:w="943" w:type="dxa"/>
            <w:shd w:val="clear" w:color="auto" w:fill="auto"/>
            <w:vAlign w:val="center"/>
          </w:tcPr>
          <w:p w14:paraId="1182AA06" w14:textId="77777777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374-3283/2023</w:t>
            </w:r>
          </w:p>
          <w:p w14:paraId="44384FF9" w14:textId="43A1D898" w:rsidR="005809CF" w:rsidRDefault="005809CF" w:rsidP="00F86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F60DA4D" w14:textId="77777777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A38375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F6DDE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AC65FA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D0F286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F4DC3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B011A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A202F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57B82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3FCF5B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02E28C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BA04E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59F47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056DE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56E327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2554901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DE6C2D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E8D8C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D05F38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E1D1E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3DFD0E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21EB22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5466A84" w14:textId="77777777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655D" w:rsidRPr="00F06873" w14:paraId="4741F28F" w14:textId="77777777" w:rsidTr="00ED5D8B">
        <w:tc>
          <w:tcPr>
            <w:tcW w:w="943" w:type="dxa"/>
            <w:shd w:val="clear" w:color="auto" w:fill="auto"/>
            <w:vAlign w:val="center"/>
          </w:tcPr>
          <w:p w14:paraId="55824864" w14:textId="77777777" w:rsidR="00F8655D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21FFE19" w14:textId="64511555" w:rsidR="00F8655D" w:rsidRPr="009F1D8F" w:rsidRDefault="00F8655D" w:rsidP="00F86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63A96D" w14:textId="15AC3EC4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A6771C0" w14:textId="0BF0935D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83913D" w14:textId="27520611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B67BDBC" w14:textId="10BF8542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E69056" w14:textId="1E67E89B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3C388B" w14:textId="13533B8F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51E55F" w14:textId="7B2087BB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D91BD2" w14:textId="2A040646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0D0482" w14:textId="77717049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72B211" w14:textId="55ED9DF3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25EA8C" w14:textId="17D14FD1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8A3FBCA" w14:textId="53EFC4EA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FF42D5" w14:textId="3062237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CB3C60A" w14:textId="3FF8747C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C12D3F" w14:textId="39999F79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F1ABE6" w14:textId="5587CA69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5C3A25" w14:textId="556CF5BC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F2F81FE" w14:textId="501C1419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9AE455" w14:textId="603BE503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3682D8" w14:textId="74CD8D70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F467CDF" w14:textId="0CB7EA5E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316022" w14:textId="06A6C230" w:rsidR="00F8655D" w:rsidRDefault="00F8655D" w:rsidP="00F865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332A5AC9" w14:textId="77777777" w:rsidTr="00ED5D8B">
        <w:tc>
          <w:tcPr>
            <w:tcW w:w="943" w:type="dxa"/>
            <w:shd w:val="clear" w:color="auto" w:fill="auto"/>
            <w:vAlign w:val="center"/>
          </w:tcPr>
          <w:p w14:paraId="48033BAE" w14:textId="32FF256C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376-3283/2023 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F1552FC" w14:textId="78A2EC5A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1D600B" w14:textId="1D522CB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FA5F4F" w14:textId="7489164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274752" w14:textId="4A299B4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E7E4BD" w14:textId="3936F73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3EF93C" w14:textId="0CB5EB1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EC2CB8" w14:textId="3A07C3F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7C51FB" w14:textId="56F5BDE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661DA6F" w14:textId="2C84668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059C67" w14:textId="6E5ED1D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4E1194" w14:textId="46A4FBC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0545C3" w14:textId="425CA11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52325E" w14:textId="769CE35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63029C" w14:textId="7BCA87B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67F8EF" w14:textId="23C4CB0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C5AFA1" w14:textId="4FAE704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EFA648" w14:textId="7216940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CAD620" w14:textId="673AE0B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85456A" w14:textId="58CC6BA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C4F1C2" w14:textId="354BD4D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77BA23B" w14:textId="3930314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0B6390" w14:textId="08DEC14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F752A5" w14:textId="64AA079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5E46990A" w14:textId="77777777" w:rsidTr="00ED5D8B">
        <w:tc>
          <w:tcPr>
            <w:tcW w:w="943" w:type="dxa"/>
            <w:shd w:val="clear" w:color="auto" w:fill="auto"/>
            <w:vAlign w:val="center"/>
          </w:tcPr>
          <w:p w14:paraId="7AE9987F" w14:textId="0CE0D6B1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377-3283/2023А (376-3283/2023А)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E8C4B47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30C87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87902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B27CA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6564B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D4B98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DE917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7E594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336EE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326EA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9CBFB9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7FEAE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362B2D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73108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4D2C7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B0620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5AE276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2A410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0CB21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19A17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54C63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044563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AB4A1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18B64F1A" w14:textId="77777777" w:rsidTr="00ED5D8B">
        <w:tc>
          <w:tcPr>
            <w:tcW w:w="943" w:type="dxa"/>
            <w:shd w:val="clear" w:color="auto" w:fill="auto"/>
            <w:vAlign w:val="center"/>
          </w:tcPr>
          <w:p w14:paraId="556A0D7E" w14:textId="0F32A14C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378-3283/2023А (376-3283/2023А)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0947416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365D9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2B21FE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7EF94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CCA4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59620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11BA8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2C76F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DD0A5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E1B9F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A7175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370E5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2E001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C7309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39F61A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720CD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664B29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24DE3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6DD22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22EFE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5AB92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7CF33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B8A6E4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54A8408C" w14:textId="77777777" w:rsidTr="00ED5D8B">
        <w:tc>
          <w:tcPr>
            <w:tcW w:w="943" w:type="dxa"/>
            <w:shd w:val="clear" w:color="auto" w:fill="auto"/>
            <w:vAlign w:val="center"/>
          </w:tcPr>
          <w:p w14:paraId="250544BB" w14:textId="2200C7FF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379-3283/2023А (376-3283/2023А)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62A7AD2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B6AFA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7E03B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627AF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713777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DB237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EC632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A4774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7FD94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BF120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24120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D37A5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0859F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70C2E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F123A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F0B4E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B59AEF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9AA69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F55BF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D641F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AE5B4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F0A0D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358119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195EEA6D" w14:textId="77777777" w:rsidTr="00ED5D8B">
        <w:tc>
          <w:tcPr>
            <w:tcW w:w="943" w:type="dxa"/>
            <w:shd w:val="clear" w:color="auto" w:fill="auto"/>
            <w:vAlign w:val="center"/>
          </w:tcPr>
          <w:p w14:paraId="55C12183" w14:textId="7464E6D6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380-3283/2023А (376-3283/2023А)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D2F7295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4BAFB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A10DC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9A15E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4843B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5AEF2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95175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AC2CB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3CE58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3DBBC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F5A0F1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D02F0D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DDC35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9ACD3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BFD29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FF687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5857A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69BA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2CFE5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258EA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DE174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2FAF4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63D7E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495F79AE" w14:textId="77777777" w:rsidTr="00ED5D8B">
        <w:tc>
          <w:tcPr>
            <w:tcW w:w="943" w:type="dxa"/>
            <w:shd w:val="clear" w:color="auto" w:fill="auto"/>
            <w:vAlign w:val="center"/>
          </w:tcPr>
          <w:p w14:paraId="7D7F45D1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A665C1" w14:textId="586B42F6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9A564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23ECF8B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50DBE1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B4395F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ADCCB0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36551B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0FBA2B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09EB8F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2A140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4F0A9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56FA1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FC5CC2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36C98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ADEA24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A03596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D898A5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8C7E0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8CC81C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9B8CF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27B48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9C2AB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820476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1566" w:rsidRPr="00F06873" w14:paraId="1BE59621" w14:textId="77777777" w:rsidTr="00ED5D8B">
        <w:tc>
          <w:tcPr>
            <w:tcW w:w="943" w:type="dxa"/>
            <w:shd w:val="clear" w:color="auto" w:fill="auto"/>
            <w:vAlign w:val="center"/>
          </w:tcPr>
          <w:p w14:paraId="695416D6" w14:textId="55609523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381-3283/2023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9FCF545" w14:textId="21C1D382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5A36A0" w14:textId="23DBD81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EE7ACF" w14:textId="43FE27E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2EA1325" w14:textId="084E77B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ED31E8" w14:textId="45530E9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EA0655A" w14:textId="1E641E7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5CFFE5" w14:textId="01F159A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D1B1A2" w14:textId="23092BC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986B99" w14:textId="31E0DEB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647499" w14:textId="1ACCDB2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DD9C4E8" w14:textId="4000951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63E261" w14:textId="7163EA4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F084DE" w14:textId="21202AC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262C7D" w14:textId="6A15943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1858A34" w14:textId="58E3FB3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13E214" w14:textId="3D2942C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D4F667" w14:textId="72F37EF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FD9ECA" w14:textId="0259DBA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C18F43" w14:textId="4C4CC2D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A1DC0C" w14:textId="37DB101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83A8FB" w14:textId="6A05215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F658F6" w14:textId="61DDD2E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BF9C8C" w14:textId="15F1249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742F62EA" w14:textId="77777777" w:rsidTr="00ED5D8B">
        <w:tc>
          <w:tcPr>
            <w:tcW w:w="943" w:type="dxa"/>
            <w:shd w:val="clear" w:color="auto" w:fill="auto"/>
            <w:vAlign w:val="center"/>
          </w:tcPr>
          <w:p w14:paraId="27DDEB71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79E22CC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A9B04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DD125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14D54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4666C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E098E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56EF3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624299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5D1F9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91962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3396B9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E2815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89950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26983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0A94C3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DCDD1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1A039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094C1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B9E9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427B9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8C9C9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5EFD1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1FCE0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2AD9BC0E" w14:textId="77777777" w:rsidTr="00ED5D8B">
        <w:tc>
          <w:tcPr>
            <w:tcW w:w="943" w:type="dxa"/>
            <w:shd w:val="clear" w:color="auto" w:fill="auto"/>
            <w:vAlign w:val="center"/>
          </w:tcPr>
          <w:p w14:paraId="58F2A7B0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17EE5D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20676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2C0A4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93052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3AA92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78F9A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0ED23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A256C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CE7D3E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B8326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73A20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41C520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8445D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790F4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D4B97B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07420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7D19D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559E3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2A415B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E14CD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4CD13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02AB9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7D37F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6E0B0518" w14:textId="77777777" w:rsidTr="00ED5D8B">
        <w:tc>
          <w:tcPr>
            <w:tcW w:w="943" w:type="dxa"/>
            <w:shd w:val="clear" w:color="auto" w:fill="auto"/>
            <w:vAlign w:val="center"/>
          </w:tcPr>
          <w:p w14:paraId="7E102213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F82D8F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F8AE2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13CE00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6B8E0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33F3A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6A4C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7BCE98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56F5A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1C076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553EA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51820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F54B7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D5BD0E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69A66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22829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F95A6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0F444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BACCC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4ED39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185E3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E412D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B3A36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91D7A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4E360B64" w14:textId="77777777" w:rsidTr="00ED5D8B">
        <w:tc>
          <w:tcPr>
            <w:tcW w:w="943" w:type="dxa"/>
            <w:shd w:val="clear" w:color="auto" w:fill="auto"/>
            <w:vAlign w:val="center"/>
          </w:tcPr>
          <w:p w14:paraId="37CF6B58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B55F21A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358ED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0B574D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5058C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16AFA7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16E91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9E77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3253E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CC9357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159FD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EA244E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9986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97618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85834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09678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D6474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B78DAA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687E5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C4F6B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3A0CD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0B9B0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4820B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1C8C0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32C7491F" w14:textId="77777777" w:rsidTr="00ED5D8B">
        <w:tc>
          <w:tcPr>
            <w:tcW w:w="943" w:type="dxa"/>
            <w:shd w:val="clear" w:color="auto" w:fill="auto"/>
            <w:vAlign w:val="center"/>
          </w:tcPr>
          <w:p w14:paraId="0A5FE368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A3CBB9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CB41D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1AA83F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957C1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2C549C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AC3A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4FE6B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5358C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823AE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19F9D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91C1B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C2180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215A8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9AC28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A25E54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AD990A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78F824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84CFC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24E3A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3E8B5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750E7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AB9582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77B77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44AAD164" w14:textId="77777777" w:rsidTr="00ED5D8B">
        <w:tc>
          <w:tcPr>
            <w:tcW w:w="943" w:type="dxa"/>
            <w:shd w:val="clear" w:color="auto" w:fill="auto"/>
            <w:vAlign w:val="center"/>
          </w:tcPr>
          <w:p w14:paraId="27AA65C4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F0EE4F2" w14:textId="1AA5ED73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72027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5D54DF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31C180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7D2999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55AEF8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CA4C8D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8B8D68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60B331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6B3D3B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BCE161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C31EE1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28870C6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75B5C8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6F8B56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530F1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77092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8A6D33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300D73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24D3FB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91DDB8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F3A31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3C4EC5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E1566" w:rsidRPr="00F06873" w14:paraId="6612C666" w14:textId="77777777" w:rsidTr="00ED5D8B">
        <w:tc>
          <w:tcPr>
            <w:tcW w:w="943" w:type="dxa"/>
            <w:shd w:val="clear" w:color="auto" w:fill="auto"/>
            <w:vAlign w:val="center"/>
          </w:tcPr>
          <w:p w14:paraId="224CF6C4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DA38222" w14:textId="58C4A569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C456C1" w14:textId="0B0A957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40DC16" w14:textId="30157A3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483E1E" w14:textId="42FF0E8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883BDC5" w14:textId="4DDC92B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114033C" w14:textId="21F4D87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CD0F61" w14:textId="491FFA6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D3DC5E" w14:textId="6AD5563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ABA0414" w14:textId="155898C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3B258C" w14:textId="02E9D14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1C1AC5" w14:textId="5F0D5E9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3B9FCE" w14:textId="1EF3892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6E6A11" w14:textId="7FE0642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E7F769" w14:textId="5E6FB3C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0B6895" w14:textId="7E5040A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B81C7C" w14:textId="67CCB6A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297A5F" w14:textId="338743C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484043" w14:textId="6740552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D63B8F" w14:textId="2A10936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B7A208" w14:textId="58F40AD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CFF8E1" w14:textId="2550E94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8B9FC3" w14:textId="2C12C08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E7CD562" w14:textId="6670020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75E824B6" w14:textId="77777777" w:rsidTr="00ED5D8B">
        <w:tc>
          <w:tcPr>
            <w:tcW w:w="943" w:type="dxa"/>
            <w:shd w:val="clear" w:color="auto" w:fill="auto"/>
            <w:vAlign w:val="center"/>
          </w:tcPr>
          <w:p w14:paraId="78B3C9CC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4519BCF" w14:textId="720ADFB2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D3220C" w14:textId="263493F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3CE1BFF" w14:textId="4A1E598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14E637" w14:textId="095C88B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DD0D15A" w14:textId="3DF5F96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FC4FD3" w14:textId="206D8FE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8F1B3C" w14:textId="26356BB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148E83" w14:textId="6A719E5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ABF687" w14:textId="23D5956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1D9490" w14:textId="53D06F2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D92FAF" w14:textId="7E45C90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06F81B" w14:textId="563D9D1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A69121B" w14:textId="14C0079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E857AC" w14:textId="25EF36D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782E5D" w14:textId="6516D46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976733" w14:textId="37DF638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75ED8F5" w14:textId="0FF9683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B60924" w14:textId="6E20C93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89979F" w14:textId="7AD45A1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8A9E2E" w14:textId="3F91CC3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E32872" w14:textId="5755724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93802B" w14:textId="040D6B5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A8DB0B" w14:textId="11DB3A1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6E7EB2B5" w14:textId="77777777" w:rsidTr="00ED5D8B">
        <w:tc>
          <w:tcPr>
            <w:tcW w:w="943" w:type="dxa"/>
            <w:shd w:val="clear" w:color="auto" w:fill="auto"/>
            <w:vAlign w:val="center"/>
          </w:tcPr>
          <w:p w14:paraId="65D553B9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F9D8EB" w14:textId="224FCC76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кислородного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037ABF" w14:textId="6A63915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88E740" w14:textId="08CCE6C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1C515F" w14:textId="37BEC83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B6AA286" w14:textId="2D1306D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4E9AFA5" w14:textId="4DF98C4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0412EE" w14:textId="7986EEB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56DA9A" w14:textId="4880861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E0D0AE1" w14:textId="05A4452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6737C7" w14:textId="09FE5A4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3D37F32" w14:textId="7DDA904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C379F4" w14:textId="44DE44B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2A68D9" w14:textId="1DFE240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051331" w14:textId="39B8DF5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BE07C7" w14:textId="045CA1F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3D5A59" w14:textId="70BE2B4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DBFE850" w14:textId="4A8F965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40390E" w14:textId="0186729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D98875" w14:textId="1DE6406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54B717" w14:textId="25408DF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00A4E0" w14:textId="389277E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C21612" w14:textId="660EF28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D56B35" w14:textId="667C301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2616D42B" w14:textId="77777777" w:rsidTr="00ED5D8B">
        <w:tc>
          <w:tcPr>
            <w:tcW w:w="943" w:type="dxa"/>
            <w:shd w:val="clear" w:color="auto" w:fill="auto"/>
            <w:vAlign w:val="center"/>
          </w:tcPr>
          <w:p w14:paraId="0D9ABD86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4656339" w14:textId="454CC70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9C3542" w14:textId="2D7C42F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B3FD9E" w14:textId="1322CFE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B156BAA" w14:textId="398DE12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D04DB9" w14:textId="1302622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427A83" w14:textId="5D7CC16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62D84B" w14:textId="16150FB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1093E1" w14:textId="4109DF1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060863" w14:textId="32C1356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A7C9C27" w14:textId="3929758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97F4403" w14:textId="068F554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60D146" w14:textId="43C6467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7494E63" w14:textId="288A821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50EB6E" w14:textId="64ACDEE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64AF09" w14:textId="56EF3E9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29B981A" w14:textId="33422E4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6270140" w14:textId="0CF655C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67CBFF" w14:textId="6146648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099DA6" w14:textId="648C4F3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F1C2FE" w14:textId="75C7AA3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D2745F" w14:textId="07DA443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C74224" w14:textId="5B77E76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4152EB" w14:textId="21F4D95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6B8D40C9" w14:textId="77777777" w:rsidTr="00ED5D8B">
        <w:tc>
          <w:tcPr>
            <w:tcW w:w="943" w:type="dxa"/>
            <w:shd w:val="clear" w:color="auto" w:fill="auto"/>
            <w:vAlign w:val="center"/>
          </w:tcPr>
          <w:p w14:paraId="54D64472" w14:textId="6CA2E40B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391-3283/2023 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B0CA68D" w14:textId="4943D685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5E4098" w14:textId="4A89915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E0EB1A" w14:textId="1A98CAF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A7FCDF" w14:textId="72AE0BF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9CA1DF" w14:textId="1A0EC89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ABDF5" w14:textId="4432476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562097" w14:textId="57EA58F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2D30BA" w14:textId="5463E30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3B30A63" w14:textId="170A7C6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A2685C" w14:textId="08547AD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8A5694" w14:textId="2BF8DBF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285EB5" w14:textId="051AD75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C611CF" w14:textId="71C2F05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A5F3B0" w14:textId="5E8A9F4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827755" w14:textId="070E569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28F443" w14:textId="4C1DB8B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2F75E7" w14:textId="2B447C6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CABDF0" w14:textId="7D665F0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E581AB" w14:textId="5B586BE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AC7169" w14:textId="6A3161F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879F64" w14:textId="038794F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FA756D" w14:textId="036AEB4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77B5FB" w14:textId="37D1B07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1F107A6A" w14:textId="77777777" w:rsidTr="00ED5D8B">
        <w:tc>
          <w:tcPr>
            <w:tcW w:w="943" w:type="dxa"/>
            <w:shd w:val="clear" w:color="auto" w:fill="auto"/>
            <w:vAlign w:val="center"/>
          </w:tcPr>
          <w:p w14:paraId="24FB60B9" w14:textId="4FFDC2E1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392-3283/2023А (391-3283/2023А)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ABA5CDE" w14:textId="026B36EC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898B50" w14:textId="6626BAF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B24DA9" w14:textId="76DFC7F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5A1ED1" w14:textId="0208041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5D0A46" w14:textId="08927FD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05FEACF" w14:textId="7740050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ABFD6B4" w14:textId="6E0D897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9C6026" w14:textId="185E8FB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218AD1" w14:textId="7EBB327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D734E4" w14:textId="6E8C162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14D4D0" w14:textId="0F3A0FF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34FC11" w14:textId="418322B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B6DD1D" w14:textId="5ED791D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4D5936" w14:textId="0F03746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F641E85" w14:textId="1296225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F3AD1C" w14:textId="24B0F61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544C803" w14:textId="33DCD16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BA07CF" w14:textId="395B27F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CA7F8B" w14:textId="7919727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8BCE30" w14:textId="604843F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71E758" w14:textId="4F64891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C507FD" w14:textId="5EEC04D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D059C3" w14:textId="1F82322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054630D3" w14:textId="77777777" w:rsidTr="00ED5D8B">
        <w:tc>
          <w:tcPr>
            <w:tcW w:w="943" w:type="dxa"/>
            <w:shd w:val="clear" w:color="auto" w:fill="auto"/>
            <w:vAlign w:val="center"/>
          </w:tcPr>
          <w:p w14:paraId="5634EF8D" w14:textId="4813C98F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393-3283/202</w:t>
            </w:r>
            <w:r>
              <w:rPr>
                <w:sz w:val="18"/>
                <w:szCs w:val="18"/>
              </w:rPr>
              <w:lastRenderedPageBreak/>
              <w:t>3А (391-3283/2023А)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7D6D328" w14:textId="60CBB72C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6F84B1" w14:textId="023EF02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424801" w14:textId="438EA6A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D10FB4" w14:textId="529B78B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542EDA" w14:textId="317393A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963F74" w14:textId="39F4087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0D3250" w14:textId="61F6A4A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4FF391" w14:textId="4E17CDE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3FC69C" w14:textId="0242B69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7B32CB5" w14:textId="5464788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C6F404" w14:textId="2D6FD40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8C3C9B" w14:textId="3626790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4FDE997" w14:textId="7CFE8D0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F7132F" w14:textId="4C757DA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A7B6F0" w14:textId="5261E1A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D21C5E5" w14:textId="101AC52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3B19836" w14:textId="6E09F17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294E66" w14:textId="0E82021C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B15F6B" w14:textId="2C979A8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A666D5" w14:textId="4F10FDC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C3E6D9" w14:textId="59E453A5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7BFB22" w14:textId="2769BC0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5E1B33" w14:textId="1E603A22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46D77D15" w14:textId="77777777" w:rsidTr="00ED5D8B">
        <w:tc>
          <w:tcPr>
            <w:tcW w:w="943" w:type="dxa"/>
            <w:shd w:val="clear" w:color="auto" w:fill="auto"/>
            <w:vAlign w:val="center"/>
          </w:tcPr>
          <w:p w14:paraId="70CBB217" w14:textId="51465FE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394-3283/2023А (391-3283/2023А)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17C1956" w14:textId="198753DC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E4D12F" w14:textId="77A8E0C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39C2DB" w14:textId="24C44BE6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F509AD" w14:textId="19A0781F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A80FB94" w14:textId="3C2CEE4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402C6B" w14:textId="22BD789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5F4BB92" w14:textId="59C873E0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CC9A71" w14:textId="7A12409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4DD48E" w14:textId="294520D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E0122C" w14:textId="5C09003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25D981" w14:textId="605A1558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161A8D" w14:textId="7AF1C93A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059A9E" w14:textId="28C1A45E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B0981EF" w14:textId="27CB6C0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CA5BD4" w14:textId="41FB7BF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31C216" w14:textId="67CF9A81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BEF9951" w14:textId="226736A9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D96B4E" w14:textId="6CA8A52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F64FA1" w14:textId="1CD5502B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59811F" w14:textId="3E714AA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BB647B" w14:textId="1B4AAC83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0AB8A0" w14:textId="1AC8D304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5981DB" w14:textId="2554077D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118F9192" w14:textId="77777777" w:rsidTr="00ED5D8B">
        <w:tc>
          <w:tcPr>
            <w:tcW w:w="943" w:type="dxa"/>
            <w:shd w:val="clear" w:color="auto" w:fill="auto"/>
            <w:vAlign w:val="center"/>
          </w:tcPr>
          <w:p w14:paraId="53E67641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395-3283/2023А (392-3283/2023А)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B537D78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0146F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0CAB4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12AC90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172E2E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F76D86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58111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94E2B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C98EB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76055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B786D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BBB9F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8DB3CB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DB4DA4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26864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F9F2E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DE8B9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2409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590500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5BE21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FE086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95A5D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08396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1566" w:rsidRPr="00F06873" w14:paraId="54712AC3" w14:textId="77777777" w:rsidTr="00ED5D8B">
        <w:tc>
          <w:tcPr>
            <w:tcW w:w="943" w:type="dxa"/>
            <w:shd w:val="clear" w:color="auto" w:fill="auto"/>
            <w:vAlign w:val="center"/>
          </w:tcPr>
          <w:p w14:paraId="4BD03D78" w14:textId="77777777" w:rsidR="008E1566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396-3283/2023А (392-3283/2023А)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ED2FD9D" w14:textId="77777777" w:rsidR="008E1566" w:rsidRPr="009F1D8F" w:rsidRDefault="008E1566" w:rsidP="008E1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581B6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220B83C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C48798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36B6F4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983CCD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6147A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07DBC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587BEB5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ABF5EE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7066C9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80175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0B8F6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899B32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137DC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CDAA2A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05E9CB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E6F719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A25891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2C8E63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5F5264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E8ABC7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F12EF3F" w14:textId="77777777" w:rsidR="008E1566" w:rsidRDefault="008E1566" w:rsidP="008E156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4A3A7A26" w14:textId="77777777" w:rsidTr="00ED5D8B">
        <w:tc>
          <w:tcPr>
            <w:tcW w:w="943" w:type="dxa"/>
            <w:shd w:val="clear" w:color="auto" w:fill="auto"/>
            <w:vAlign w:val="center"/>
          </w:tcPr>
          <w:p w14:paraId="148263BE" w14:textId="4A30A14F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397-3283/2023А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392EE3" w14:textId="3D1EE26D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C8A383" w14:textId="64E14ED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35CBC2" w14:textId="329A160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D68BEC" w14:textId="5C4CADF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4C2AA4A" w14:textId="04B9B96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0B8C48" w14:textId="6409E5B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119739" w14:textId="6ABE02F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E34337" w14:textId="16843F4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F968932" w14:textId="6A7D660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1A1283" w14:textId="67C1154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451325" w14:textId="755B329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FC271E" w14:textId="46B0C23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7577FA" w14:textId="06179F7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9886FA3" w14:textId="534D1F6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2F946E" w14:textId="50BB5CD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5E4676" w14:textId="3EE6299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C1D225" w14:textId="1ED6F64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A78E89" w14:textId="37B3BD6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140759" w14:textId="057581D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6A9243" w14:textId="0803E1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79DF45" w14:textId="17F408B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77261E" w14:textId="07FE96B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3FE34C1" w14:textId="4CE9B71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13D59210" w14:textId="77777777" w:rsidTr="00ED5D8B">
        <w:tc>
          <w:tcPr>
            <w:tcW w:w="943" w:type="dxa"/>
            <w:shd w:val="clear" w:color="auto" w:fill="auto"/>
            <w:vAlign w:val="center"/>
          </w:tcPr>
          <w:p w14:paraId="406CD9D3" w14:textId="731DF7D9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398-3283/2023А  (397-3283/2023А)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AED3B36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054C0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8417D7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77BD9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3B0FE8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821757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A4D3D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60998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0EDCA0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6B174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68B7E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63690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CC17BE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BBFE1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0FFE7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8A1FEF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9BEF42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A8DB9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1FC6FB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56AD1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43B8E5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CFAB6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8EEFFB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5AB761B2" w14:textId="77777777" w:rsidTr="00ED5D8B">
        <w:tc>
          <w:tcPr>
            <w:tcW w:w="943" w:type="dxa"/>
            <w:shd w:val="clear" w:color="auto" w:fill="auto"/>
            <w:vAlign w:val="center"/>
          </w:tcPr>
          <w:p w14:paraId="03511D39" w14:textId="0B41A1EA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399-3283/2023А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9DACA07" w14:textId="5A22A8ED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8562D6" w14:textId="7EB77BE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2D72A0" w14:textId="6018B3F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933785" w14:textId="2EBCF85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C5C987" w14:textId="2290649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D0FC36" w14:textId="186F00A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6877FC" w14:textId="757877F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CFEC9E" w14:textId="299FC14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B53CB8" w14:textId="70C7C78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E73816" w14:textId="3B3F032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5F6448" w14:textId="7B68B91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96F227" w14:textId="7B92BED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D48D65" w14:textId="47AF28C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841439E" w14:textId="25BC0D7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CBDBC3" w14:textId="3A5D90C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BAC01A" w14:textId="328725F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686D73" w14:textId="05C927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3BC3F8" w14:textId="1102720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D9F037" w14:textId="25DE54C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BE12FC5" w14:textId="5D666FD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F25E79" w14:textId="3DDE65E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1F33DC" w14:textId="17F70E2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15219E" w14:textId="7BE5D3F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7D58834E" w14:textId="77777777" w:rsidTr="00ED5D8B">
        <w:tc>
          <w:tcPr>
            <w:tcW w:w="943" w:type="dxa"/>
            <w:shd w:val="clear" w:color="auto" w:fill="auto"/>
            <w:vAlign w:val="center"/>
          </w:tcPr>
          <w:p w14:paraId="482BC573" w14:textId="759E914F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400-3283/2023А (399-3283/2023А)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5242BA2C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ED0B5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D7FA6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ADB19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E837B1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51553B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39FFE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21A378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2CFFE6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5F3AD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601A6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E196E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67835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27B0C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9B6617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4C7017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18FA17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E31783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DEB69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0FB76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FC415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6271C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1B4BA3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353DAF28" w14:textId="77777777" w:rsidTr="00ED5D8B">
        <w:tc>
          <w:tcPr>
            <w:tcW w:w="943" w:type="dxa"/>
            <w:shd w:val="clear" w:color="auto" w:fill="auto"/>
            <w:vAlign w:val="center"/>
          </w:tcPr>
          <w:p w14:paraId="47B2316F" w14:textId="66E169F5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401-3283/2023А (399-3283/2023А)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A1F50F5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E71947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65A057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910E8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5E66E5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424B72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935D6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7363D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CA92D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6F0FB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9BA339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59577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7D012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A2840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B0876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346E8A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258735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4E73B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B98DC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81709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C88A5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70551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7D4E9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361BDB01" w14:textId="77777777" w:rsidTr="00ED5D8B">
        <w:tc>
          <w:tcPr>
            <w:tcW w:w="943" w:type="dxa"/>
            <w:shd w:val="clear" w:color="auto" w:fill="auto"/>
            <w:vAlign w:val="center"/>
          </w:tcPr>
          <w:p w14:paraId="1A756E5F" w14:textId="21CD6C5E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402-3283/2023А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617E803" w14:textId="10736548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2C8916" w14:textId="3601420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941492" w14:textId="694F4D0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E5D705" w14:textId="224AE5C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769437" w14:textId="2E5CD94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20BAB3" w14:textId="3B08738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A7521F" w14:textId="4E44C9C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06668C" w14:textId="3FFC9E1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98E94B" w14:textId="5948F1C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3AB351" w14:textId="5E7045F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FFE18CC" w14:textId="143828E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0A12F1" w14:textId="49863DD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85704F" w14:textId="3E007BF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32487C" w14:textId="339F7D8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13A952" w14:textId="08A0827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537465" w14:textId="10BA96F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A53D14" w14:textId="613EDD0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82501CD" w14:textId="43B2E23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C31800" w14:textId="409DFF9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7C7BA9" w14:textId="086273D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A0DD10" w14:textId="44028C8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4D5A0C" w14:textId="30D5918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8450C7" w14:textId="0C3BA46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26D11945" w14:textId="77777777" w:rsidTr="00ED5D8B">
        <w:tc>
          <w:tcPr>
            <w:tcW w:w="943" w:type="dxa"/>
            <w:shd w:val="clear" w:color="auto" w:fill="auto"/>
            <w:vAlign w:val="center"/>
          </w:tcPr>
          <w:p w14:paraId="65AD80D0" w14:textId="314FD54F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403-3283/2023А (402-3283/2023А)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C33A865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CFF5B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91180A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829D4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D98A1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9426A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9C476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6D5AF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E46C5C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1EA1F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3924F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4B676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CAAE3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89441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074D8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36F07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B3E1C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E902A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116BFF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CE582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1843E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8F0F0A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4DB97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71227AC9" w14:textId="77777777" w:rsidTr="00ED5D8B">
        <w:tc>
          <w:tcPr>
            <w:tcW w:w="943" w:type="dxa"/>
            <w:shd w:val="clear" w:color="auto" w:fill="auto"/>
            <w:vAlign w:val="center"/>
          </w:tcPr>
          <w:p w14:paraId="76E01A6F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E62F968" w14:textId="1FA5D2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ЦСО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06BF9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BF1795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9C81AB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CB6268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2F1553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F5F446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4D0BF7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74E4F6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4A444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62ACB7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CC3C0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027509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F4BF40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FDE2A8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9116EE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CD87E2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6D00F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8CB49F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9E2609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9FD64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ECF4D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F7A47D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9CF" w:rsidRPr="00F06873" w14:paraId="4DFAD6B3" w14:textId="77777777" w:rsidTr="00ED5D8B">
        <w:tc>
          <w:tcPr>
            <w:tcW w:w="943" w:type="dxa"/>
            <w:shd w:val="clear" w:color="auto" w:fill="auto"/>
            <w:vAlign w:val="center"/>
          </w:tcPr>
          <w:p w14:paraId="3EC33C64" w14:textId="3787D1F5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404-3283/2023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2F09760" w14:textId="65A23E6B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EC2FEA" w14:textId="1C417F0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9F70F60" w14:textId="17B3794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615E13F" w14:textId="5B3F653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06EDBAB" w14:textId="2A19D39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EE084A" w14:textId="3BD6B93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1C0B835" w14:textId="378D6F9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677B01" w14:textId="47FFD00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1E6C695" w14:textId="3BDD396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5D0749" w14:textId="30F0AE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ED6E75" w14:textId="1C688B3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B370C5" w14:textId="71B19B5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FA0F7C" w14:textId="45A0403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30BA52" w14:textId="2FCBD35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968D76C" w14:textId="3977C99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1D18D5" w14:textId="437E3C1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54E91FA" w14:textId="5CD31C3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42DB32" w14:textId="29EE1AC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DFC98E" w14:textId="2E8567D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4435DD" w14:textId="4EED2AA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8D31AA1" w14:textId="7B8AEF9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B166EF" w14:textId="1C1624F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1C6AD80" w14:textId="1893BDC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523317C2" w14:textId="77777777" w:rsidTr="00ED5D8B">
        <w:tc>
          <w:tcPr>
            <w:tcW w:w="943" w:type="dxa"/>
            <w:shd w:val="clear" w:color="auto" w:fill="auto"/>
            <w:vAlign w:val="center"/>
          </w:tcPr>
          <w:p w14:paraId="23E17E9B" w14:textId="4AD6B467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405-3283/2023 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CC2C625" w14:textId="2DFFD229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383801" w14:textId="4A2E446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2C971E7" w14:textId="6C026D7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23885B" w14:textId="342E76D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F32D1F0" w14:textId="75915B9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ACDDF2" w14:textId="647368A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1CB6D33" w14:textId="3A829C8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2900AA" w14:textId="3FBB699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0B4A01" w14:textId="13CEA67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022F6CE" w14:textId="79D3F5B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633327" w14:textId="538593C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E0B73" w14:textId="46839C6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FA2208" w14:textId="4213E41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F84BED" w14:textId="1022744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856D5C" w14:textId="14D31EB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C126FB" w14:textId="024ED77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014CBE" w14:textId="25AC701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FE9DB89" w14:textId="6354A18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97C753" w14:textId="40C5CF5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C6899A" w14:textId="7FAF72B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99B99A" w14:textId="08D11FA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722F13" w14:textId="59B88B5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84B57B" w14:textId="17C710A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6AEF1044" w14:textId="77777777" w:rsidTr="00ED5D8B">
        <w:tc>
          <w:tcPr>
            <w:tcW w:w="943" w:type="dxa"/>
            <w:shd w:val="clear" w:color="auto" w:fill="auto"/>
            <w:vAlign w:val="center"/>
          </w:tcPr>
          <w:p w14:paraId="0D2352C8" w14:textId="792600D8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406-3283/2023А (405-3283/2023А)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F2B8C50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B2A1B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3F3D73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93D64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E9073A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B2A6C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B55F4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154D7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F4873F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9959FF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C27EE9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F9522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D2661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A3166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9E96E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0F081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B5FF5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12AF0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D0D54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693519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AD382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4F83C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80880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04AB70E2" w14:textId="77777777" w:rsidTr="00ED5D8B">
        <w:tc>
          <w:tcPr>
            <w:tcW w:w="943" w:type="dxa"/>
            <w:shd w:val="clear" w:color="auto" w:fill="auto"/>
            <w:vAlign w:val="center"/>
          </w:tcPr>
          <w:p w14:paraId="704FE2A2" w14:textId="61EA8F8F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407-3283/2023А (405-3283/2023А)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43B64A47" w14:textId="77777777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4C4F2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18537F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EC13D1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652BD2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2F7AC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85F69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D50DD1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23E689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401DC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9C37E2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BCCCCE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DEAA0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B2E2AD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2E081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FA3F7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861868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72E23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5CB3B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67509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B8C8EC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4DFF7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4D971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5F1D6DE0" w14:textId="77777777" w:rsidTr="00ED5D8B">
        <w:tc>
          <w:tcPr>
            <w:tcW w:w="943" w:type="dxa"/>
            <w:shd w:val="clear" w:color="auto" w:fill="auto"/>
            <w:vAlign w:val="center"/>
          </w:tcPr>
          <w:p w14:paraId="4EFB90EA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3F333A8" w14:textId="26B17E9E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41174E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CBF40B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023D66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9E3E56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6E5B4E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55916F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5D406C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2141D5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8B561E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17A8F1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5D08F4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D16089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154424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87E705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A859F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690914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22393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2FAE14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A248D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D0982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6AD8E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40F041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9CF" w:rsidRPr="00F06873" w14:paraId="64638BB2" w14:textId="77777777" w:rsidTr="00ED5D8B">
        <w:tc>
          <w:tcPr>
            <w:tcW w:w="943" w:type="dxa"/>
            <w:shd w:val="clear" w:color="auto" w:fill="auto"/>
            <w:vAlign w:val="center"/>
          </w:tcPr>
          <w:p w14:paraId="401641CD" w14:textId="0253375D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408-3283/2023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0E73C0D" w14:textId="71FEB6BD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F78BC0" w14:textId="53B56D5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0B9141A" w14:textId="7230860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44EAA2" w14:textId="4A92E28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EA23BF" w14:textId="00095E8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69FBA0" w14:textId="027C938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E70D87" w14:textId="003448C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FEDD2A" w14:textId="70D904A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778E65" w14:textId="5093725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9E6F29" w14:textId="43957DB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1B7A1E" w14:textId="5905C69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328C56A" w14:textId="4D9FEC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2A385D" w14:textId="0B3F5CC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C14537" w14:textId="18D65BE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5892B84" w14:textId="7290E6E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574D4E" w14:textId="3BF68C3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3D87D2" w14:textId="7C6E46F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905F00" w14:textId="2DA6416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99696D" w14:textId="5E28296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6E6020" w14:textId="45C8CFC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6A8A2F" w14:textId="43D7AEB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440FC2" w14:textId="4457009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1D416C" w14:textId="58BDA33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2B2FFC7C" w14:textId="77777777" w:rsidTr="00ED5D8B">
        <w:tc>
          <w:tcPr>
            <w:tcW w:w="943" w:type="dxa"/>
            <w:shd w:val="clear" w:color="auto" w:fill="auto"/>
            <w:vAlign w:val="center"/>
          </w:tcPr>
          <w:p w14:paraId="76DCBFD3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DB80BC0" w14:textId="2D6288F4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8A76F3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A632A4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959218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B684C79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B4AB7A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C73E7D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59123A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C1198A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A19461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6A3700C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70E47F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9EB8CC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844AB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A323C1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4375B3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AB38E0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5B45E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94A53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92750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BA1B0F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50FD35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B2CA7D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09CF" w:rsidRPr="00F06873" w14:paraId="599145C0" w14:textId="77777777" w:rsidTr="00ED5D8B">
        <w:tc>
          <w:tcPr>
            <w:tcW w:w="943" w:type="dxa"/>
            <w:shd w:val="clear" w:color="auto" w:fill="auto"/>
            <w:vAlign w:val="center"/>
          </w:tcPr>
          <w:p w14:paraId="14A74913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AB0F0D" w14:textId="1D39EFBF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патологоанатом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D6D6BEB" w14:textId="52AF273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D1FC80" w14:textId="24801EA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7D08428" w14:textId="6223E26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56ABB37" w14:textId="15B2449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9CE7CC" w14:textId="72FD47C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756D81" w14:textId="79B702E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F6B305" w14:textId="7CF7CD9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3EB9C2" w14:textId="4997A43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691362" w14:textId="598414B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1194A27" w14:textId="3B1BB3E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3E92D0" w14:textId="30D195B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92E478" w14:textId="7368429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539E32" w14:textId="01CEDFB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E8C366" w14:textId="786A238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9CF4B9" w14:textId="1AE127D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6540CA" w14:textId="4AC340F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73484A" w14:textId="3F9F60D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A946F3" w14:textId="6052617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13D317" w14:textId="53729BE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95C1BF" w14:textId="6ED4B0A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366C32" w14:textId="708AFE6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3E1694B" w14:textId="1F4E33D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170CCD96" w14:textId="77777777" w:rsidTr="00ED5D8B">
        <w:tc>
          <w:tcPr>
            <w:tcW w:w="943" w:type="dxa"/>
            <w:shd w:val="clear" w:color="auto" w:fill="auto"/>
            <w:vAlign w:val="center"/>
          </w:tcPr>
          <w:p w14:paraId="578B14EE" w14:textId="55212998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410-3283/2023 А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DAEC1C9" w14:textId="1627C681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патологоанатом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4CEEE6" w14:textId="0EF6FEF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675ADD9" w14:textId="349FCA6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B9B0B77" w14:textId="7124C39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139F75" w14:textId="2A710A9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9D9336D" w14:textId="4DB12C3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96DA54" w14:textId="20FAD5A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429A8F" w14:textId="51E3826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305C2E" w14:textId="200E39E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4D30B2" w14:textId="5CD02B4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E51EA4B" w14:textId="391862B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95F99D" w14:textId="7790A56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95E8FB" w14:textId="0325675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17C338" w14:textId="4CFA13B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A9139C" w14:textId="30D2A27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622076" w14:textId="1BB01B1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843213" w14:textId="4E0CAD2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81C942" w14:textId="575BA2E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12D851" w14:textId="7185942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90198A2" w14:textId="2C911E9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494669" w14:textId="564E735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F1EEF87" w14:textId="1AAAF80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D7EF87" w14:textId="2BFA7D0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14F5BEB4" w14:textId="77777777" w:rsidTr="00ED5D8B">
        <w:tc>
          <w:tcPr>
            <w:tcW w:w="943" w:type="dxa"/>
            <w:shd w:val="clear" w:color="auto" w:fill="auto"/>
            <w:vAlign w:val="center"/>
          </w:tcPr>
          <w:p w14:paraId="6137A82A" w14:textId="4259098C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411-3283/2023А (410-3283/2023А)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F3B47B3" w14:textId="439AACB6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патологоанатом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3A5BD9" w14:textId="1FE0AD0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9E241B1" w14:textId="095B3A3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FEDD12" w14:textId="0BD4305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773D71A" w14:textId="664E1D9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20FD8EF" w14:textId="5DD304D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023684" w14:textId="036DD97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F26329" w14:textId="283D766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D2E361" w14:textId="58F395F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69BEA7" w14:textId="13CD3B6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9C3F245" w14:textId="436D0FB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D322699" w14:textId="4A0016B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7FF73C8" w14:textId="0074A91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E097BFA" w14:textId="1688018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CE5E1C4" w14:textId="7AAF123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12DBAB" w14:textId="295A0D6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820332" w14:textId="7EC1D73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14100" w14:textId="6D69C01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E75A72" w14:textId="0CFB99F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85844B" w14:textId="2B4E373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9310E46" w14:textId="72A9832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FD4722" w14:textId="6C18B21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9EA391" w14:textId="0A7567F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69258176" w14:textId="77777777" w:rsidTr="00ED5D8B">
        <w:tc>
          <w:tcPr>
            <w:tcW w:w="943" w:type="dxa"/>
            <w:shd w:val="clear" w:color="auto" w:fill="auto"/>
            <w:vAlign w:val="center"/>
          </w:tcPr>
          <w:p w14:paraId="32A1CEBE" w14:textId="61EF9AD1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412-3283/2023 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4851037" w14:textId="72B41FE6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CBC280" w14:textId="0338C0E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6F1B55D" w14:textId="334D2B9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1C79D35" w14:textId="328F341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E6CDBA" w14:textId="3ACEA2E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E6F1962" w14:textId="244C99D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72DA302" w14:textId="29B694B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D37ED6" w14:textId="5C74E30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8B59C00" w14:textId="0B35C77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A2E980B" w14:textId="29316D0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88BDB59" w14:textId="6831899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86AE130" w14:textId="4F78B8C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4DD1F2" w14:textId="6555905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7BECC9" w14:textId="1E8F68F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0379383" w14:textId="7EB9D1B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230725" w14:textId="39B0715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DD5E857" w14:textId="40F7FDA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3F198A" w14:textId="04CBBA1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9C384FF" w14:textId="16AF52A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D1F784" w14:textId="5F01ECD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11445E" w14:textId="67E8B63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789394" w14:textId="65A37DA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C26EE8" w14:textId="4C192EF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1F8651BE" w14:textId="77777777" w:rsidTr="00ED5D8B">
        <w:tc>
          <w:tcPr>
            <w:tcW w:w="943" w:type="dxa"/>
            <w:shd w:val="clear" w:color="auto" w:fill="auto"/>
            <w:vAlign w:val="center"/>
          </w:tcPr>
          <w:p w14:paraId="5EE47B22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E54BD6F" w14:textId="7D2A85E6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3F455B8" w14:textId="635FCB2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893A34" w14:textId="6D01881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E8AA5DE" w14:textId="6ECE839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80A32B4" w14:textId="039A27E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A480360" w14:textId="4BFA3EE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B64780" w14:textId="5A4C30A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E1DA3C" w14:textId="37F2955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17DF662" w14:textId="7057DFF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61C51F" w14:textId="76377A1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D426F4" w14:textId="4952C3B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AE73FAC" w14:textId="072AAF0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4828BF0" w14:textId="0B8962D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3F69F4" w14:textId="30A13D3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D08178" w14:textId="34B5B3B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003AB8B" w14:textId="39BCDD7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D8A9E4" w14:textId="1D899B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DFA8B16" w14:textId="4324A1E5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FB69D31" w14:textId="6F63945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BB91E3E" w14:textId="5A3E0E9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CA0844" w14:textId="19C299F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ABE714" w14:textId="599A3E4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9CCC3F4" w14:textId="0D54DD1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7987F887" w14:textId="77777777" w:rsidTr="00ED5D8B">
        <w:tc>
          <w:tcPr>
            <w:tcW w:w="943" w:type="dxa"/>
            <w:shd w:val="clear" w:color="auto" w:fill="auto"/>
            <w:vAlign w:val="center"/>
          </w:tcPr>
          <w:p w14:paraId="7EFAA14A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700A87B8" w14:textId="0BB1F839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F059727" w14:textId="458C5FC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4849000" w14:textId="35430A3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C95523A" w14:textId="67EADCC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7804939" w14:textId="3824BC79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F85D47D" w14:textId="745F434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C35B5DF" w14:textId="05A5B68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8F0C98" w14:textId="4158B6C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E3023A" w14:textId="0367F62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CD95132" w14:textId="465B59E3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0CDB1C" w14:textId="39942EE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03E82E2" w14:textId="04D770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2FFD68" w14:textId="5809039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1194871" w14:textId="6CDAB02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FCB95E" w14:textId="1CA4F09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7602C56" w14:textId="7EAF50B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918E5F" w14:textId="26B921C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0FB604" w14:textId="27509A7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C699AF" w14:textId="5A43A22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02AD82" w14:textId="6FB0657E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AC73376" w14:textId="5D327CD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0E0A89" w14:textId="74ED58A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B70D5A" w14:textId="506E7F6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14CBD718" w14:textId="77777777" w:rsidTr="00ED5D8B">
        <w:tc>
          <w:tcPr>
            <w:tcW w:w="943" w:type="dxa"/>
            <w:shd w:val="clear" w:color="auto" w:fill="auto"/>
            <w:vAlign w:val="center"/>
          </w:tcPr>
          <w:p w14:paraId="70565424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415-3283/2023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AE6E815" w14:textId="3A1AFED1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76242F9" w14:textId="38AE74B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B02007" w14:textId="17BF58D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C970A7" w14:textId="22BFB58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4F394C7" w14:textId="2FA2CC5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9F7587" w14:textId="1385DB1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36C90B7" w14:textId="113368D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F879B2" w14:textId="7C48AA68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618ADD" w14:textId="0ABE567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191B05" w14:textId="4308B2E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02E8DBE" w14:textId="3FC347C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00A6AF" w14:textId="41A5F95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50780A9" w14:textId="175C0442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DF9B3F" w14:textId="401C168B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C53C782" w14:textId="10999FAD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199760" w14:textId="708F66C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1D10CDB" w14:textId="486672E0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E6CBE7" w14:textId="1D51D704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294C69" w14:textId="67B26D8C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6553C6" w14:textId="43217D6F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94BC80A" w14:textId="76D5E28A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B46243C" w14:textId="0660B276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CE914B1" w14:textId="46AB02C1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9CF" w:rsidRPr="00F06873" w14:paraId="290B0D5D" w14:textId="77777777" w:rsidTr="00ED5D8B">
        <w:tc>
          <w:tcPr>
            <w:tcW w:w="943" w:type="dxa"/>
            <w:shd w:val="clear" w:color="auto" w:fill="auto"/>
            <w:vAlign w:val="center"/>
          </w:tcPr>
          <w:p w14:paraId="71AD7B26" w14:textId="77777777" w:rsidR="005809CF" w:rsidRDefault="005809CF" w:rsidP="00580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75A55C5" w14:textId="0DCA2342" w:rsidR="005809CF" w:rsidRPr="009F1D8F" w:rsidRDefault="005809CF" w:rsidP="005809CF">
            <w:pPr>
              <w:jc w:val="center"/>
              <w:rPr>
                <w:sz w:val="18"/>
                <w:szCs w:val="18"/>
              </w:rPr>
            </w:pPr>
            <w:r w:rsidRPr="009F1D8F">
              <w:rPr>
                <w:b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992EDF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2A805B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2F01C1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0736E30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756DF4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ABFCD2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B2F2E4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C0E7DE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301F925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DBFA048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B74F1EE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072071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1879A3D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A34BA33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D81E8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180AD7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664C63A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157D1B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6D4D12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32AAB1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CB2B96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553C074" w14:textId="77777777" w:rsidR="005809CF" w:rsidRDefault="005809CF" w:rsidP="005809C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14:paraId="44290F8B" w14:textId="11C035EE" w:rsidR="00DC1A91" w:rsidRDefault="001E0B1B" w:rsidP="00DC1A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444925" wp14:editId="7FBF9A8C">
            <wp:extent cx="6482715" cy="10162224"/>
            <wp:effectExtent l="8255" t="0" r="2540" b="2540"/>
            <wp:docPr id="16428096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4877" cy="101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F806" w14:textId="77777777" w:rsidR="001E0B1B" w:rsidRDefault="001E0B1B" w:rsidP="00DC1A91">
      <w:pPr>
        <w:rPr>
          <w:lang w:val="en-US"/>
        </w:rPr>
      </w:pPr>
    </w:p>
    <w:p w14:paraId="10D5D56E" w14:textId="0DAFD52E" w:rsidR="001E0B1B" w:rsidRDefault="001E0B1B" w:rsidP="00DC1A91">
      <w:pPr>
        <w:rPr>
          <w:lang w:val="en-US"/>
        </w:rPr>
        <w:sectPr w:rsidR="001E0B1B" w:rsidSect="00CA3AEC">
          <w:pgSz w:w="16838" w:h="11906" w:orient="landscape"/>
          <w:pgMar w:top="899" w:right="851" w:bottom="709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52D103" wp14:editId="137CD6D2">
            <wp:simplePos x="2190115" y="-1066800"/>
            <wp:positionH relativeFrom="column">
              <wp:align>left</wp:align>
            </wp:positionH>
            <wp:positionV relativeFrom="paragraph">
              <wp:align>top</wp:align>
            </wp:positionV>
            <wp:extent cx="6463665" cy="9758045"/>
            <wp:effectExtent l="0" t="8890" r="4445" b="4445"/>
            <wp:wrapSquare wrapText="bothSides"/>
            <wp:docPr id="13297301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366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638BD" w14:textId="4EF25766" w:rsidR="001E0B1B" w:rsidRDefault="001E0B1B" w:rsidP="00DC1A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61AAEB5" wp14:editId="272A3782">
            <wp:extent cx="6537325" cy="8989060"/>
            <wp:effectExtent l="0" t="0" r="0" b="2540"/>
            <wp:docPr id="8066043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98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0D84" w14:textId="30B97713" w:rsidR="001E0B1B" w:rsidRDefault="001E0B1B" w:rsidP="00DC1A91">
      <w:pPr>
        <w:rPr>
          <w:lang w:val="en-US"/>
        </w:rPr>
      </w:pPr>
    </w:p>
    <w:p w14:paraId="61A34968" w14:textId="072B5578" w:rsidR="001E0B1B" w:rsidRDefault="001E0B1B" w:rsidP="00DC1A91">
      <w:pPr>
        <w:rPr>
          <w:lang w:val="en-US"/>
        </w:rPr>
      </w:pPr>
    </w:p>
    <w:sectPr w:rsidR="001E0B1B" w:rsidSect="001E0B1B">
      <w:pgSz w:w="11906" w:h="16838"/>
      <w:pgMar w:top="851" w:right="90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630B" w14:textId="77777777" w:rsidR="00626F46" w:rsidRDefault="00626F46" w:rsidP="009F1D8F">
      <w:r>
        <w:separator/>
      </w:r>
    </w:p>
  </w:endnote>
  <w:endnote w:type="continuationSeparator" w:id="0">
    <w:p w14:paraId="75E85EE6" w14:textId="77777777" w:rsidR="00626F46" w:rsidRDefault="00626F46" w:rsidP="009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F587" w14:textId="77777777" w:rsidR="00626F46" w:rsidRDefault="00626F46" w:rsidP="009F1D8F">
      <w:r>
        <w:separator/>
      </w:r>
    </w:p>
  </w:footnote>
  <w:footnote w:type="continuationSeparator" w:id="0">
    <w:p w14:paraId="4A6A879B" w14:textId="77777777" w:rsidR="00626F46" w:rsidRDefault="00626F46" w:rsidP="009F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ЗДРАВООХРАНЕНИЯ &quot;ТУАПСИНСКАЯ ЦЕНТРАЛЬНАЯ РАЙОННАЯ БОЛЬНИЦА № 1&quot; МИНИСТЕРСТВА ЗДРАВООХРАНЕНИЯ КРАСНОДАРСКОГО КРАЯ"/>
    <w:docVar w:name="doc_name" w:val="Документ4"/>
    <w:docVar w:name="doc_type" w:val="5"/>
    <w:docVar w:name="fill_date" w:val="       "/>
    <w:docVar w:name="org_guid" w:val="56C8D139FCD2410F86D0F6DE98A9E429"/>
    <w:docVar w:name="org_id" w:val="219"/>
    <w:docVar w:name="org_name" w:val="     "/>
    <w:docVar w:name="pers_guids" w:val="9ED0D9113A22468AADF51E59D32D2B31@062-376-908 73"/>
    <w:docVar w:name="pers_snils" w:val="9ED0D9113A22468AADF51E59D32D2B31@062-376-908 73"/>
    <w:docVar w:name="podr_id" w:val="org_219"/>
    <w:docVar w:name="pred_dolg" w:val="Заместителя главного врача по медицинской части"/>
    <w:docVar w:name="pred_fio" w:val="Соболеков И.А."/>
    <w:docVar w:name="rbtd_adr" w:val="     "/>
    <w:docVar w:name="rbtd_name" w:val="ГОСУДАРСТВЕННОЕ БЮДЖЕТНОЕ УЧРЕЖДЕНИЕ ЗДРАВООХРАНЕНИЯ &quot;ТУАПСИНСКАЯ ЦЕНТРАЛЬНАЯ РАЙОННАЯ БОЛЬНИЦА № 1&quot; МИНИСТЕРСТВА ЗДРАВООХРАНЕНИЯ КРАСНОДАРСКОГО КРАЯ"/>
    <w:docVar w:name="step_test" w:val="6"/>
    <w:docVar w:name="sv_docs" w:val="1"/>
  </w:docVars>
  <w:rsids>
    <w:rsidRoot w:val="009F1D8F"/>
    <w:rsid w:val="0002033E"/>
    <w:rsid w:val="000C5130"/>
    <w:rsid w:val="000D3760"/>
    <w:rsid w:val="000D59B5"/>
    <w:rsid w:val="000F0714"/>
    <w:rsid w:val="00196135"/>
    <w:rsid w:val="001A7AC3"/>
    <w:rsid w:val="001B19D8"/>
    <w:rsid w:val="001C4731"/>
    <w:rsid w:val="001E0B1B"/>
    <w:rsid w:val="00203364"/>
    <w:rsid w:val="00237B32"/>
    <w:rsid w:val="002743B5"/>
    <w:rsid w:val="002761BA"/>
    <w:rsid w:val="002E519B"/>
    <w:rsid w:val="003A1C01"/>
    <w:rsid w:val="003A2259"/>
    <w:rsid w:val="003C3080"/>
    <w:rsid w:val="003C79E5"/>
    <w:rsid w:val="003F4B55"/>
    <w:rsid w:val="00450E3E"/>
    <w:rsid w:val="004654AF"/>
    <w:rsid w:val="00466BBE"/>
    <w:rsid w:val="00495D50"/>
    <w:rsid w:val="004B7161"/>
    <w:rsid w:val="004C6BD0"/>
    <w:rsid w:val="004D1A88"/>
    <w:rsid w:val="004D3FF5"/>
    <w:rsid w:val="004E5CB1"/>
    <w:rsid w:val="00513E41"/>
    <w:rsid w:val="00547088"/>
    <w:rsid w:val="005567D6"/>
    <w:rsid w:val="005645F0"/>
    <w:rsid w:val="00572AE0"/>
    <w:rsid w:val="005809CF"/>
    <w:rsid w:val="00584289"/>
    <w:rsid w:val="005D3C84"/>
    <w:rsid w:val="005F64E6"/>
    <w:rsid w:val="00626F46"/>
    <w:rsid w:val="00642E12"/>
    <w:rsid w:val="0065289A"/>
    <w:rsid w:val="0067226F"/>
    <w:rsid w:val="006E4DFC"/>
    <w:rsid w:val="00725C51"/>
    <w:rsid w:val="00820552"/>
    <w:rsid w:val="008D3F8C"/>
    <w:rsid w:val="008E1566"/>
    <w:rsid w:val="00936F48"/>
    <w:rsid w:val="009647F7"/>
    <w:rsid w:val="009A1326"/>
    <w:rsid w:val="009D6532"/>
    <w:rsid w:val="009E1059"/>
    <w:rsid w:val="009F1D8F"/>
    <w:rsid w:val="00A026A4"/>
    <w:rsid w:val="00AF1EDF"/>
    <w:rsid w:val="00B12F45"/>
    <w:rsid w:val="00B2089E"/>
    <w:rsid w:val="00B3448B"/>
    <w:rsid w:val="00B7435E"/>
    <w:rsid w:val="00B874F5"/>
    <w:rsid w:val="00BA560A"/>
    <w:rsid w:val="00C0355B"/>
    <w:rsid w:val="00C93056"/>
    <w:rsid w:val="00CA2E96"/>
    <w:rsid w:val="00CA3AEC"/>
    <w:rsid w:val="00CD2568"/>
    <w:rsid w:val="00D11966"/>
    <w:rsid w:val="00D61B40"/>
    <w:rsid w:val="00DC0F74"/>
    <w:rsid w:val="00DC1A91"/>
    <w:rsid w:val="00DD6622"/>
    <w:rsid w:val="00E25119"/>
    <w:rsid w:val="00E30B79"/>
    <w:rsid w:val="00E458F1"/>
    <w:rsid w:val="00E60198"/>
    <w:rsid w:val="00EA3306"/>
    <w:rsid w:val="00EB7BDE"/>
    <w:rsid w:val="00EC5373"/>
    <w:rsid w:val="00ED5D8B"/>
    <w:rsid w:val="00F05911"/>
    <w:rsid w:val="00F06873"/>
    <w:rsid w:val="00F262EE"/>
    <w:rsid w:val="00F325CD"/>
    <w:rsid w:val="00F835B0"/>
    <w:rsid w:val="00F865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DB8D"/>
  <w15:chartTrackingRefBased/>
  <w15:docId w15:val="{7E27403D-E2B5-42F9-A385-5644235E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F1D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1D8F"/>
    <w:rPr>
      <w:sz w:val="24"/>
    </w:rPr>
  </w:style>
  <w:style w:type="paragraph" w:styleId="ad">
    <w:name w:val="footer"/>
    <w:basedOn w:val="a"/>
    <w:link w:val="ae"/>
    <w:rsid w:val="009F1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1D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user</cp:lastModifiedBy>
  <cp:revision>4</cp:revision>
  <dcterms:created xsi:type="dcterms:W3CDTF">2023-09-01T06:27:00Z</dcterms:created>
  <dcterms:modified xsi:type="dcterms:W3CDTF">2023-09-01T06:27:00Z</dcterms:modified>
</cp:coreProperties>
</file>